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FA16" w14:textId="77777777" w:rsidR="00E92A36" w:rsidRDefault="00E92A36" w:rsidP="00E92A36">
      <w:pPr>
        <w:rPr>
          <w:b/>
          <w:bCs/>
          <w:sz w:val="28"/>
          <w:szCs w:val="28"/>
        </w:rPr>
      </w:pPr>
      <w:r>
        <w:rPr>
          <w:b/>
          <w:bCs/>
          <w:sz w:val="28"/>
          <w:szCs w:val="28"/>
        </w:rPr>
        <w:t xml:space="preserve">Nyköpings Arenors förening </w:t>
      </w:r>
    </w:p>
    <w:p w14:paraId="279FF3A3" w14:textId="77777777" w:rsidR="00E92A36" w:rsidRDefault="00E92A36" w:rsidP="00E92A36">
      <w:pPr>
        <w:rPr>
          <w:b/>
          <w:bCs/>
          <w:sz w:val="28"/>
          <w:szCs w:val="28"/>
        </w:rPr>
      </w:pPr>
      <w:r>
        <w:rPr>
          <w:b/>
          <w:bCs/>
          <w:sz w:val="28"/>
          <w:szCs w:val="28"/>
        </w:rPr>
        <w:t xml:space="preserve">Kvalitetssäkring    </w:t>
      </w:r>
      <w:proofErr w:type="gramStart"/>
      <w:r>
        <w:rPr>
          <w:b/>
          <w:bCs/>
          <w:sz w:val="28"/>
          <w:szCs w:val="28"/>
        </w:rPr>
        <w:t xml:space="preserve">   </w:t>
      </w:r>
      <w:r w:rsidRPr="00E154E4">
        <w:rPr>
          <w:sz w:val="28"/>
          <w:szCs w:val="28"/>
        </w:rPr>
        <w:t>(</w:t>
      </w:r>
      <w:proofErr w:type="gramEnd"/>
      <w:r w:rsidRPr="00E154E4">
        <w:rPr>
          <w:sz w:val="28"/>
          <w:szCs w:val="28"/>
        </w:rPr>
        <w:t>Observera endast påhittat exempel)</w:t>
      </w:r>
      <w:r>
        <w:rPr>
          <w:b/>
          <w:bCs/>
          <w:sz w:val="28"/>
          <w:szCs w:val="28"/>
        </w:rPr>
        <w:br/>
      </w:r>
    </w:p>
    <w:p w14:paraId="3E527F4B" w14:textId="77777777" w:rsidR="00E92A36" w:rsidRPr="002D7116" w:rsidRDefault="00E92A36" w:rsidP="00E92A36">
      <w:pPr>
        <w:rPr>
          <w:b/>
          <w:bCs/>
          <w:sz w:val="28"/>
          <w:szCs w:val="28"/>
        </w:rPr>
      </w:pPr>
      <w:r>
        <w:rPr>
          <w:b/>
          <w:bCs/>
          <w:sz w:val="28"/>
          <w:szCs w:val="28"/>
        </w:rPr>
        <w:t>Bemötande</w:t>
      </w:r>
      <w:r>
        <w:rPr>
          <w:b/>
          <w:bCs/>
          <w:sz w:val="28"/>
          <w:szCs w:val="28"/>
        </w:rPr>
        <w:br/>
      </w:r>
      <w:r>
        <w:rPr>
          <w:sz w:val="28"/>
          <w:szCs w:val="28"/>
        </w:rPr>
        <w:t>Inom Nyköpings Arenors förening är ett första möte väldigt viktigt. Alla nya medlemmar får ett välkomstbrev med en kort beskrivning om hur föreningen jobbar och vad som händer under året.  Visionen är att alla ska känna sig välkomna och att föreningen är öppen för alla.</w:t>
      </w:r>
    </w:p>
    <w:p w14:paraId="7DEA3A3B" w14:textId="77777777" w:rsidR="00E92A36" w:rsidRPr="00AE47A6" w:rsidRDefault="00E92A36" w:rsidP="00E92A36">
      <w:pPr>
        <w:rPr>
          <w:sz w:val="28"/>
          <w:szCs w:val="28"/>
        </w:rPr>
      </w:pPr>
      <w:r>
        <w:rPr>
          <w:sz w:val="28"/>
          <w:szCs w:val="28"/>
        </w:rPr>
        <w:t xml:space="preserve">Mobbning är något som inte ska få finnas inom vår förening. Alla som är medlemmar ska känna att föreningen är en trygg plats och att alla hjälps åt för att skapa en positiv atmosfär. I föreningen finns en brevlåda där alla som vill kan skriva ner tankar och funderingar. Det går att vara anonym eller så kan personen skriva sitt namn. Två personer i föreningen utses varje år till trygghetsvärdar och går igenom brevlådan. Om någon mår dåligt ska dom finnas som hjälp och motverka otrygghet. </w:t>
      </w:r>
    </w:p>
    <w:p w14:paraId="1DC8EF68" w14:textId="77777777" w:rsidR="00E92A36" w:rsidRDefault="00E92A36" w:rsidP="00E92A36">
      <w:pPr>
        <w:rPr>
          <w:b/>
          <w:bCs/>
          <w:sz w:val="28"/>
          <w:szCs w:val="28"/>
        </w:rPr>
      </w:pPr>
      <w:r>
        <w:rPr>
          <w:b/>
          <w:bCs/>
          <w:sz w:val="28"/>
          <w:szCs w:val="28"/>
        </w:rPr>
        <w:t>Narkotika</w:t>
      </w:r>
      <w:r>
        <w:rPr>
          <w:b/>
          <w:bCs/>
          <w:sz w:val="28"/>
          <w:szCs w:val="28"/>
        </w:rPr>
        <w:br/>
      </w:r>
      <w:r>
        <w:rPr>
          <w:sz w:val="28"/>
          <w:szCs w:val="28"/>
        </w:rPr>
        <w:t>Nyköpings Arenors f</w:t>
      </w:r>
      <w:r w:rsidRPr="0035691A">
        <w:rPr>
          <w:sz w:val="28"/>
          <w:szCs w:val="28"/>
        </w:rPr>
        <w:t>örening tar avstånd till all form av narkotika. Om någon misstänkts vara narkotikapåverkad inom klubben ska kontakt tas med styrelsen. Visar det sig att personen brukar narkotika sker en direkt avstängning.</w:t>
      </w:r>
      <w:r>
        <w:rPr>
          <w:b/>
          <w:bCs/>
          <w:sz w:val="28"/>
          <w:szCs w:val="28"/>
        </w:rPr>
        <w:t xml:space="preserve"> </w:t>
      </w:r>
    </w:p>
    <w:p w14:paraId="409539EE" w14:textId="77777777" w:rsidR="00E92A36" w:rsidRPr="00D310EA" w:rsidRDefault="00E92A36" w:rsidP="00E92A36">
      <w:pPr>
        <w:rPr>
          <w:sz w:val="28"/>
          <w:szCs w:val="28"/>
        </w:rPr>
      </w:pPr>
      <w:r>
        <w:rPr>
          <w:b/>
          <w:bCs/>
          <w:sz w:val="28"/>
          <w:szCs w:val="28"/>
        </w:rPr>
        <w:t xml:space="preserve">Alkohol </w:t>
      </w:r>
      <w:r>
        <w:rPr>
          <w:b/>
          <w:bCs/>
          <w:sz w:val="28"/>
          <w:szCs w:val="28"/>
        </w:rPr>
        <w:br/>
      </w:r>
      <w:proofErr w:type="spellStart"/>
      <w:r>
        <w:rPr>
          <w:sz w:val="28"/>
          <w:szCs w:val="28"/>
        </w:rPr>
        <w:t>Alkohol</w:t>
      </w:r>
      <w:proofErr w:type="spellEnd"/>
      <w:r>
        <w:rPr>
          <w:sz w:val="28"/>
          <w:szCs w:val="28"/>
        </w:rPr>
        <w:t xml:space="preserve"> får ej brukas i samband med aktivitet, träning och läger som anordnas av föreningen. Skulle det uppkomma att någon blir ertappad med alkohol skickas personen hem direkt på ett säkert sätt. Är personen minderårig tas kontakt med vårdnadshavare </w:t>
      </w:r>
    </w:p>
    <w:p w14:paraId="37DC2E70" w14:textId="77777777" w:rsidR="00E92A36" w:rsidRDefault="00E92A36" w:rsidP="00E92A36">
      <w:pPr>
        <w:rPr>
          <w:sz w:val="28"/>
          <w:szCs w:val="28"/>
        </w:rPr>
      </w:pPr>
      <w:r>
        <w:rPr>
          <w:b/>
          <w:bCs/>
          <w:sz w:val="28"/>
          <w:szCs w:val="28"/>
        </w:rPr>
        <w:t xml:space="preserve">Tobak </w:t>
      </w:r>
      <w:r>
        <w:rPr>
          <w:b/>
          <w:bCs/>
          <w:sz w:val="28"/>
          <w:szCs w:val="28"/>
        </w:rPr>
        <w:br/>
      </w:r>
      <w:r>
        <w:rPr>
          <w:sz w:val="28"/>
          <w:szCs w:val="28"/>
        </w:rPr>
        <w:t xml:space="preserve">Det är strängt förbjudet att bruka tobak inom området vid klubblokalen. Föreningen har satt upp skyltar och alla medlemmar har ett gemensamt ansvar att säga till om någon skulle bruka tobak inom området. Alla ledare inom </w:t>
      </w:r>
      <w:r>
        <w:rPr>
          <w:sz w:val="28"/>
          <w:szCs w:val="28"/>
        </w:rPr>
        <w:lastRenderedPageBreak/>
        <w:t xml:space="preserve">föreningen ska ej bruka tobak under bortamatcher eller vid andra aktiviteter.  </w:t>
      </w:r>
    </w:p>
    <w:p w14:paraId="14EE4366" w14:textId="77777777" w:rsidR="00E92A36" w:rsidRDefault="00E92A36" w:rsidP="00E92A36">
      <w:pPr>
        <w:rPr>
          <w:sz w:val="28"/>
          <w:szCs w:val="28"/>
        </w:rPr>
      </w:pPr>
      <w:r w:rsidRPr="00D310EA">
        <w:rPr>
          <w:b/>
          <w:bCs/>
          <w:sz w:val="28"/>
          <w:szCs w:val="28"/>
        </w:rPr>
        <w:t>Tillgänglighet</w:t>
      </w:r>
      <w:r>
        <w:rPr>
          <w:sz w:val="28"/>
          <w:szCs w:val="28"/>
        </w:rPr>
        <w:br/>
        <w:t xml:space="preserve">Det är viktigt att föreningens lokaler är tillgängliga för alla. Det finns närliggande parkeringar intill klubblokalen som är reserverade. Entréer in till klubblokalen samt toaletter är tillgänglighetsanpassade. </w:t>
      </w:r>
    </w:p>
    <w:p w14:paraId="139C6930" w14:textId="77777777" w:rsidR="00E92A36" w:rsidRDefault="00E92A36" w:rsidP="00E92A36">
      <w:pPr>
        <w:rPr>
          <w:sz w:val="28"/>
          <w:szCs w:val="28"/>
        </w:rPr>
      </w:pPr>
      <w:r>
        <w:rPr>
          <w:sz w:val="28"/>
          <w:szCs w:val="28"/>
        </w:rPr>
        <w:br/>
        <w:t xml:space="preserve">Alla utskick samt årsmöteshandlingar granskas före utskick där kontroll av tillgänglighetsanpassning görs. Exempelvis ska alla dokument kunna läsas upp och vara lättförståeligt. </w:t>
      </w:r>
    </w:p>
    <w:p w14:paraId="727C14B3" w14:textId="77777777" w:rsidR="00E92A36" w:rsidRDefault="00E92A36" w:rsidP="00E92A36">
      <w:pPr>
        <w:rPr>
          <w:sz w:val="28"/>
          <w:szCs w:val="28"/>
        </w:rPr>
      </w:pPr>
      <w:r w:rsidRPr="006E1566">
        <w:rPr>
          <w:b/>
          <w:bCs/>
          <w:sz w:val="28"/>
          <w:szCs w:val="28"/>
        </w:rPr>
        <w:t xml:space="preserve">Doping </w:t>
      </w:r>
      <w:r>
        <w:rPr>
          <w:sz w:val="28"/>
          <w:szCs w:val="28"/>
        </w:rPr>
        <w:br/>
        <w:t xml:space="preserve">Nyköpings Arenors förening tar avstånd från doping. Om någon i föreningen använder dopingpreppart utesluts personer direkt från föreningen. </w:t>
      </w:r>
      <w:r>
        <w:rPr>
          <w:sz w:val="28"/>
          <w:szCs w:val="28"/>
        </w:rPr>
        <w:br/>
      </w:r>
      <w:r>
        <w:rPr>
          <w:sz w:val="28"/>
          <w:szCs w:val="28"/>
        </w:rPr>
        <w:br/>
        <w:t>Föreningen är med i vaccination klubben mot doping genom Riksidrottsförbundet. Varje år följs handlingsplanen upp och föreningen har träffar med ledare och aktiva inom seniorverksamheten där tydlig information kring detta ges.</w:t>
      </w:r>
    </w:p>
    <w:p w14:paraId="1D33150F" w14:textId="77777777" w:rsidR="00E92A36" w:rsidRDefault="00E92A36" w:rsidP="00E92A36">
      <w:pPr>
        <w:rPr>
          <w:sz w:val="28"/>
          <w:szCs w:val="28"/>
        </w:rPr>
      </w:pPr>
      <w:r w:rsidRPr="006E1566">
        <w:rPr>
          <w:b/>
          <w:bCs/>
          <w:sz w:val="28"/>
          <w:szCs w:val="28"/>
        </w:rPr>
        <w:t>Hållbarhet</w:t>
      </w:r>
      <w:r>
        <w:rPr>
          <w:b/>
          <w:bCs/>
          <w:sz w:val="28"/>
          <w:szCs w:val="28"/>
        </w:rPr>
        <w:br/>
      </w:r>
      <w:r>
        <w:rPr>
          <w:sz w:val="28"/>
          <w:szCs w:val="28"/>
        </w:rPr>
        <w:t xml:space="preserve">Nyköpings Arenors förening vill se en fortsatt framtid med en värld som mår gott. Föreningen har därför lagt mycket fokus på hållbarhet inom föreningen. </w:t>
      </w:r>
    </w:p>
    <w:p w14:paraId="4BBBA801" w14:textId="77777777" w:rsidR="00E92A36" w:rsidRDefault="00E92A36" w:rsidP="00E92A36">
      <w:pPr>
        <w:rPr>
          <w:sz w:val="28"/>
          <w:szCs w:val="28"/>
        </w:rPr>
      </w:pPr>
      <w:r>
        <w:rPr>
          <w:sz w:val="28"/>
          <w:szCs w:val="28"/>
        </w:rPr>
        <w:br/>
        <w:t xml:space="preserve">Det finns tydliga stationer för källsortering både i föreningens lokal </w:t>
      </w:r>
      <w:proofErr w:type="gramStart"/>
      <w:r>
        <w:rPr>
          <w:sz w:val="28"/>
          <w:szCs w:val="28"/>
        </w:rPr>
        <w:t>men även</w:t>
      </w:r>
      <w:proofErr w:type="gramEnd"/>
      <w:r>
        <w:rPr>
          <w:sz w:val="28"/>
          <w:szCs w:val="28"/>
        </w:rPr>
        <w:t xml:space="preserve"> utanför, intill parkering och gräsplaner. </w:t>
      </w:r>
    </w:p>
    <w:p w14:paraId="79291A1B" w14:textId="77777777" w:rsidR="00E92A36" w:rsidRDefault="00E92A36" w:rsidP="00E92A36">
      <w:pPr>
        <w:rPr>
          <w:sz w:val="28"/>
          <w:szCs w:val="28"/>
        </w:rPr>
      </w:pPr>
      <w:r>
        <w:rPr>
          <w:sz w:val="28"/>
          <w:szCs w:val="28"/>
        </w:rPr>
        <w:br/>
        <w:t xml:space="preserve">Vid bortamatcher och även till hemmamatcher har vi bett ledare att skapa grupper för samåkning så inte alla tar varsin bil. </w:t>
      </w:r>
    </w:p>
    <w:p w14:paraId="38DB85A8" w14:textId="77777777" w:rsidR="00E92A36" w:rsidRDefault="00E92A36" w:rsidP="00E92A36">
      <w:pPr>
        <w:rPr>
          <w:sz w:val="28"/>
          <w:szCs w:val="28"/>
        </w:rPr>
      </w:pPr>
      <w:r>
        <w:rPr>
          <w:sz w:val="28"/>
          <w:szCs w:val="28"/>
        </w:rPr>
        <w:br/>
        <w:t xml:space="preserve">I vår kiosk tänker vi klimatsmart och säljer </w:t>
      </w:r>
      <w:proofErr w:type="gramStart"/>
      <w:r>
        <w:rPr>
          <w:sz w:val="28"/>
          <w:szCs w:val="28"/>
        </w:rPr>
        <w:t>bl.a.</w:t>
      </w:r>
      <w:proofErr w:type="gramEnd"/>
      <w:r>
        <w:rPr>
          <w:sz w:val="28"/>
          <w:szCs w:val="28"/>
        </w:rPr>
        <w:t xml:space="preserve"> sojakorv som </w:t>
      </w:r>
      <w:r>
        <w:rPr>
          <w:sz w:val="28"/>
          <w:szCs w:val="28"/>
        </w:rPr>
        <w:lastRenderedPageBreak/>
        <w:t xml:space="preserve">ett alternativ i stället för kött. Vi inventerar noga alla inköpta livsmedel så inget behöver slängas i onödan. </w:t>
      </w:r>
    </w:p>
    <w:p w14:paraId="58A33DA5" w14:textId="77777777" w:rsidR="00E92A36" w:rsidRDefault="00E92A36" w:rsidP="00E92A36">
      <w:pPr>
        <w:rPr>
          <w:sz w:val="28"/>
          <w:szCs w:val="28"/>
        </w:rPr>
      </w:pPr>
      <w:r>
        <w:rPr>
          <w:sz w:val="28"/>
          <w:szCs w:val="28"/>
        </w:rPr>
        <w:br/>
      </w:r>
      <w:proofErr w:type="spellStart"/>
      <w:r>
        <w:rPr>
          <w:sz w:val="28"/>
          <w:szCs w:val="28"/>
        </w:rPr>
        <w:t>Fix&amp;Trix</w:t>
      </w:r>
      <w:proofErr w:type="spellEnd"/>
      <w:r>
        <w:rPr>
          <w:sz w:val="28"/>
          <w:szCs w:val="28"/>
        </w:rPr>
        <w:t xml:space="preserve"> gruppen anordnar föreläsningar i föreningslokalen ett par gånger om året där fokus ligger på hållbarhet.</w:t>
      </w:r>
    </w:p>
    <w:p w14:paraId="0980C4F4" w14:textId="77777777" w:rsidR="00E92A36" w:rsidRPr="006E1566" w:rsidRDefault="00E92A36" w:rsidP="00E92A36">
      <w:pPr>
        <w:rPr>
          <w:sz w:val="28"/>
          <w:szCs w:val="28"/>
        </w:rPr>
      </w:pPr>
      <w:r>
        <w:rPr>
          <w:sz w:val="28"/>
          <w:szCs w:val="28"/>
        </w:rPr>
        <w:br/>
        <w:t xml:space="preserve">I lokalen har alla lampor bytts ut till LED och går på timers. All onödig elkonsumtion ska försöka minskas. </w:t>
      </w:r>
    </w:p>
    <w:p w14:paraId="69D70F39" w14:textId="77777777" w:rsidR="008F3B77" w:rsidRPr="002D7116" w:rsidRDefault="008F3B77" w:rsidP="002D7116"/>
    <w:sectPr w:rsidR="008F3B77" w:rsidRPr="002D7116" w:rsidSect="00D7325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BFB3" w14:textId="77777777" w:rsidR="002D7116" w:rsidRDefault="002D7116" w:rsidP="00D45F54">
      <w:r>
        <w:separator/>
      </w:r>
    </w:p>
  </w:endnote>
  <w:endnote w:type="continuationSeparator" w:id="0">
    <w:p w14:paraId="54D6A438" w14:textId="77777777" w:rsidR="002D7116" w:rsidRDefault="002D7116"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7C9D" w14:textId="77777777" w:rsidR="007A051C" w:rsidRDefault="007A05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C131" w14:textId="77777777" w:rsidR="00B7540B" w:rsidRDefault="00B7540B" w:rsidP="0024377B">
    <w:pPr>
      <w:pStyle w:val="Sidfot"/>
      <w:rPr>
        <w:sz w:val="2"/>
        <w:szCs w:val="2"/>
      </w:rPr>
    </w:pPr>
  </w:p>
  <w:p w14:paraId="4A14359D"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2</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17F" w14:textId="77777777" w:rsidR="00B7540B" w:rsidRPr="00B11B4D" w:rsidRDefault="00B11B4D" w:rsidP="00B11B4D">
    <w:pPr>
      <w:pStyle w:val="Ingetavstnd"/>
      <w:ind w:right="-567"/>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FADA" w14:textId="77777777" w:rsidR="002D7116" w:rsidRDefault="002D7116" w:rsidP="00D45F54">
      <w:r>
        <w:separator/>
      </w:r>
    </w:p>
  </w:footnote>
  <w:footnote w:type="continuationSeparator" w:id="0">
    <w:p w14:paraId="45C44040" w14:textId="77777777" w:rsidR="002D7116" w:rsidRDefault="002D7116"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D0C4" w14:textId="77777777" w:rsidR="007A051C" w:rsidRDefault="007A05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50FD" w14:textId="77777777" w:rsidR="00B7540B" w:rsidRPr="00D45F54" w:rsidRDefault="002D7116" w:rsidP="00D73250">
    <w:pPr>
      <w:pStyle w:val="Sidhuvud"/>
      <w:ind w:left="-1134"/>
      <w:rPr>
        <w:sz w:val="2"/>
        <w:szCs w:val="2"/>
      </w:rPr>
    </w:pPr>
    <w:r>
      <w:rPr>
        <w:noProof/>
        <w:sz w:val="2"/>
        <w:szCs w:val="2"/>
      </w:rPr>
      <w:drawing>
        <wp:inline distT="0" distB="0" distL="0" distR="0" wp14:anchorId="60044105" wp14:editId="1E3F57B4">
          <wp:extent cx="3170397" cy="288000"/>
          <wp:effectExtent l="0" t="0" r="0" b="0"/>
          <wp:docPr id="8" name="Bildobjekt 8"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e"/>
                  <pic:cNvPicPr/>
                </pic:nvPicPr>
                <pic:blipFill>
                  <a:blip r:embed="rId1"/>
                  <a:stretch>
                    <a:fillRect/>
                  </a:stretch>
                </pic:blipFill>
                <pic:spPr>
                  <a:xfrm>
                    <a:off x="0" y="0"/>
                    <a:ext cx="3170397" cy="28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3828" w14:textId="77777777" w:rsidR="00D412DB" w:rsidRDefault="002D7116" w:rsidP="00D73250">
    <w:pPr>
      <w:pStyle w:val="Sidhuvud"/>
      <w:ind w:left="-1134"/>
    </w:pPr>
    <w:r>
      <w:rPr>
        <w:noProof/>
      </w:rPr>
      <w:drawing>
        <wp:inline distT="0" distB="0" distL="0" distR="0" wp14:anchorId="7F1443AB" wp14:editId="4774E890">
          <wp:extent cx="3170397" cy="288000"/>
          <wp:effectExtent l="0" t="0" r="0" b="0"/>
          <wp:docPr id="7" name="Bildobjekt 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pic:cNvPicPr/>
                </pic:nvPicPr>
                <pic:blipFill>
                  <a:blip r:embed="rId1"/>
                  <a:stretch>
                    <a:fillRect/>
                  </a:stretch>
                </pic:blipFill>
                <pic:spPr>
                  <a:xfrm>
                    <a:off x="0" y="0"/>
                    <a:ext cx="3170397"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EED"/>
    <w:multiLevelType w:val="multilevel"/>
    <w:tmpl w:val="2FC27396"/>
    <w:numStyleLink w:val="CompanyList"/>
  </w:abstractNum>
  <w:abstractNum w:abstractNumId="1"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3"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4" w15:restartNumberingAfterBreak="0">
    <w:nsid w:val="3675709E"/>
    <w:multiLevelType w:val="multilevel"/>
    <w:tmpl w:val="8EE2F556"/>
    <w:numStyleLink w:val="CompanyListBullet"/>
  </w:abstractNum>
  <w:abstractNum w:abstractNumId="5"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6"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7"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8" w15:restartNumberingAfterBreak="0">
    <w:nsid w:val="769D3B9D"/>
    <w:multiLevelType w:val="multilevel"/>
    <w:tmpl w:val="8EE2F556"/>
    <w:numStyleLink w:val="CompanyListBullet"/>
  </w:abstractNum>
  <w:abstractNum w:abstractNumId="9" w15:restartNumberingAfterBreak="0">
    <w:nsid w:val="772F0C00"/>
    <w:multiLevelType w:val="multilevel"/>
    <w:tmpl w:val="2FC27396"/>
    <w:numStyleLink w:val="CompanyList"/>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9"/>
  </w:num>
  <w:num w:numId="9">
    <w:abstractNumId w:val="0"/>
  </w:num>
  <w:num w:numId="10">
    <w:abstractNumId w:val="8"/>
  </w:num>
  <w:num w:numId="11">
    <w:abstractNumId w:val="7"/>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5"/>
  </w:num>
  <w:num w:numId="23">
    <w:abstractNumId w:val="7"/>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s Arenor"/>
  </w:docVars>
  <w:rsids>
    <w:rsidRoot w:val="002D7116"/>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C596D"/>
    <w:rsid w:val="001E0E50"/>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B7A3D"/>
    <w:rsid w:val="002C574B"/>
    <w:rsid w:val="002D60FD"/>
    <w:rsid w:val="002D6B94"/>
    <w:rsid w:val="002D7116"/>
    <w:rsid w:val="002D7CBC"/>
    <w:rsid w:val="002E51AF"/>
    <w:rsid w:val="002F0389"/>
    <w:rsid w:val="00302DD4"/>
    <w:rsid w:val="0030660A"/>
    <w:rsid w:val="00331098"/>
    <w:rsid w:val="00344458"/>
    <w:rsid w:val="003548EA"/>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62FC7"/>
    <w:rsid w:val="006805B8"/>
    <w:rsid w:val="0068746D"/>
    <w:rsid w:val="006A102D"/>
    <w:rsid w:val="006A4BE3"/>
    <w:rsid w:val="006B71FD"/>
    <w:rsid w:val="006C1C30"/>
    <w:rsid w:val="006C1F46"/>
    <w:rsid w:val="006E2483"/>
    <w:rsid w:val="006F54B5"/>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149CA"/>
    <w:rsid w:val="008235D2"/>
    <w:rsid w:val="00827C2E"/>
    <w:rsid w:val="008325A3"/>
    <w:rsid w:val="00847A45"/>
    <w:rsid w:val="0087032F"/>
    <w:rsid w:val="0087273F"/>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33F6D"/>
    <w:rsid w:val="00973BE0"/>
    <w:rsid w:val="0098099B"/>
    <w:rsid w:val="00983D5D"/>
    <w:rsid w:val="009C10F4"/>
    <w:rsid w:val="009D3AC6"/>
    <w:rsid w:val="009D4021"/>
    <w:rsid w:val="009E0EF5"/>
    <w:rsid w:val="009F67EC"/>
    <w:rsid w:val="00A05B98"/>
    <w:rsid w:val="00A12550"/>
    <w:rsid w:val="00A22637"/>
    <w:rsid w:val="00A317EE"/>
    <w:rsid w:val="00A56DE7"/>
    <w:rsid w:val="00A6182D"/>
    <w:rsid w:val="00A70E85"/>
    <w:rsid w:val="00A73F7A"/>
    <w:rsid w:val="00A7643F"/>
    <w:rsid w:val="00A810AA"/>
    <w:rsid w:val="00A86903"/>
    <w:rsid w:val="00A97274"/>
    <w:rsid w:val="00AA0794"/>
    <w:rsid w:val="00AA3D56"/>
    <w:rsid w:val="00AB2010"/>
    <w:rsid w:val="00AC682B"/>
    <w:rsid w:val="00AD1887"/>
    <w:rsid w:val="00AF0557"/>
    <w:rsid w:val="00B02EEF"/>
    <w:rsid w:val="00B06236"/>
    <w:rsid w:val="00B11B4D"/>
    <w:rsid w:val="00B14A75"/>
    <w:rsid w:val="00B2786D"/>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8421C"/>
    <w:rsid w:val="00C87F79"/>
    <w:rsid w:val="00C90B95"/>
    <w:rsid w:val="00CC1F8E"/>
    <w:rsid w:val="00CD605A"/>
    <w:rsid w:val="00CE74BB"/>
    <w:rsid w:val="00CF799C"/>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35405"/>
    <w:rsid w:val="00E45358"/>
    <w:rsid w:val="00E4675E"/>
    <w:rsid w:val="00E562C5"/>
    <w:rsid w:val="00E7677E"/>
    <w:rsid w:val="00E86B45"/>
    <w:rsid w:val="00E907A0"/>
    <w:rsid w:val="00E92A36"/>
    <w:rsid w:val="00EB3D09"/>
    <w:rsid w:val="00EB7FD1"/>
    <w:rsid w:val="00ED0BCC"/>
    <w:rsid w:val="00ED52AD"/>
    <w:rsid w:val="00ED7DCC"/>
    <w:rsid w:val="00EE1E17"/>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64753"/>
  <w15:chartTrackingRefBased/>
  <w15:docId w15:val="{18CB8306-AB1F-46A0-96C4-3ADF405B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16"/>
    <w:pPr>
      <w:spacing w:line="259" w:lineRule="auto"/>
    </w:pPr>
  </w:style>
  <w:style w:type="paragraph" w:styleId="Rubrik1">
    <w:name w:val="heading 1"/>
    <w:basedOn w:val="Normal"/>
    <w:next w:val="Normal"/>
    <w:link w:val="Rubrik1Char"/>
    <w:qFormat/>
    <w:rsid w:val="007D1E16"/>
    <w:pPr>
      <w:keepNext/>
      <w:keepLines/>
      <w:spacing w:before="720" w:after="0" w:line="276" w:lineRule="auto"/>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line="276" w:lineRule="auto"/>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line="276"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2D7116"/>
    <w:pPr>
      <w:keepNext/>
      <w:keepLines/>
      <w:spacing w:before="40" w:after="0" w:line="276" w:lineRule="auto"/>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2D7116"/>
    <w:pPr>
      <w:keepNext/>
      <w:keepLines/>
      <w:spacing w:before="40" w:after="0" w:line="276" w:lineRule="auto"/>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2D7116"/>
    <w:pPr>
      <w:keepNext/>
      <w:keepLines/>
      <w:spacing w:before="40" w:after="0" w:line="276" w:lineRule="auto"/>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line="276" w:lineRule="auto"/>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line="276" w:lineRule="auto"/>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line="276" w:lineRule="auto"/>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line="276" w:lineRule="auto"/>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line="276" w:lineRule="auto"/>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spacing w:line="276" w:lineRule="auto"/>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spacing w:line="276" w:lineRule="auto"/>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line="276" w:lineRule="auto"/>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line="276" w:lineRule="auto"/>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line="276" w:lineRule="auto"/>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line="276" w:lineRule="auto"/>
      <w:outlineLvl w:val="3"/>
    </w:pPr>
    <w:rPr>
      <w:rFonts w:ascii="Arial" w:eastAsia="Times New Roman" w:hAnsi="Arial" w:cs="Times New Roman"/>
      <w:b/>
      <w:color w:val="D6D6D6"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D6D6D6"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line="276" w:lineRule="auto"/>
    </w:pPr>
  </w:style>
  <w:style w:type="paragraph" w:styleId="Innehll2">
    <w:name w:val="toc 2"/>
    <w:basedOn w:val="Normal"/>
    <w:next w:val="Normal"/>
    <w:autoRedefine/>
    <w:uiPriority w:val="39"/>
    <w:semiHidden/>
    <w:rsid w:val="00C212EC"/>
    <w:pPr>
      <w:tabs>
        <w:tab w:val="right" w:leader="dot" w:pos="8787"/>
      </w:tabs>
      <w:spacing w:after="100" w:line="276" w:lineRule="auto"/>
      <w:ind w:left="283"/>
    </w:pPr>
  </w:style>
  <w:style w:type="paragraph" w:styleId="Innehll3">
    <w:name w:val="toc 3"/>
    <w:basedOn w:val="Normal"/>
    <w:next w:val="Normal"/>
    <w:autoRedefine/>
    <w:uiPriority w:val="39"/>
    <w:semiHidden/>
    <w:rsid w:val="00C212EC"/>
    <w:pPr>
      <w:tabs>
        <w:tab w:val="right" w:leader="dot" w:pos="8787"/>
      </w:tabs>
      <w:spacing w:after="100" w:line="276" w:lineRule="auto"/>
      <w:ind w:left="567"/>
    </w:pPr>
  </w:style>
  <w:style w:type="paragraph" w:styleId="Innehllsfrteckningsrubrik">
    <w:name w:val="TOC Heading"/>
    <w:basedOn w:val="Rubrik1"/>
    <w:next w:val="Normal"/>
    <w:uiPriority w:val="38"/>
    <w:semiHidden/>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spacing w:line="276" w:lineRule="auto"/>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F3F3EF"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2D7116"/>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2D7116"/>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2D7116"/>
    <w:rPr>
      <w:rFonts w:asciiTheme="majorHAnsi" w:eastAsiaTheme="majorEastAsia" w:hAnsiTheme="majorHAnsi" w:cstheme="majorBidi"/>
      <w:color w:val="00001C"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s Arenor">
      <a:dk1>
        <a:srgbClr val="333333"/>
      </a:dk1>
      <a:lt1>
        <a:srgbClr val="FFFFFF"/>
      </a:lt1>
      <a:dk2>
        <a:srgbClr val="D6D6D6"/>
      </a:dk2>
      <a:lt2>
        <a:srgbClr val="7F7F7F"/>
      </a:lt2>
      <a:accent1>
        <a:srgbClr val="00003A"/>
      </a:accent1>
      <a:accent2>
        <a:srgbClr val="608EE4"/>
      </a:accent2>
      <a:accent3>
        <a:srgbClr val="F46241"/>
      </a:accent3>
      <a:accent4>
        <a:srgbClr val="FFB3B9"/>
      </a:accent4>
      <a:accent5>
        <a:srgbClr val="F3F3EF"/>
      </a:accent5>
      <a:accent6>
        <a:srgbClr val="262626"/>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519</Words>
  <Characters>2753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Bränderson Wilma</cp:lastModifiedBy>
  <cp:revision>2</cp:revision>
  <cp:lastPrinted>2022-08-26T11:26:00Z</cp:lastPrinted>
  <dcterms:created xsi:type="dcterms:W3CDTF">2022-09-14T09:26:00Z</dcterms:created>
  <dcterms:modified xsi:type="dcterms:W3CDTF">2022-09-14T09:26:00Z</dcterms:modified>
</cp:coreProperties>
</file>