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3D25" w14:textId="384A10A9" w:rsidR="00854059" w:rsidRPr="00EC3BD8" w:rsidRDefault="00A329A7" w:rsidP="008B666B">
      <w:pPr>
        <w:pStyle w:val="Sidhuvud"/>
        <w:rPr>
          <w:rFonts w:cs="Arial"/>
          <w:b/>
          <w:bCs/>
          <w:sz w:val="22"/>
        </w:rPr>
      </w:pPr>
      <w:r w:rsidRPr="00EC3BD8">
        <w:rPr>
          <w:rFonts w:cs="Arial"/>
          <w:b/>
          <w:bCs/>
          <w:sz w:val="22"/>
        </w:rPr>
        <w:t>Riktlinjer utarbetade för:</w:t>
      </w:r>
      <w:r w:rsidR="008B666B" w:rsidRPr="00EC3BD8">
        <w:rPr>
          <w:rFonts w:cs="Arial"/>
          <w:b/>
          <w:bCs/>
          <w:sz w:val="22"/>
        </w:rPr>
        <w:t xml:space="preserve"> </w:t>
      </w:r>
      <w:r w:rsidRPr="00EC3BD8">
        <w:rPr>
          <w:rFonts w:cs="Arial"/>
          <w:sz w:val="22"/>
        </w:rPr>
        <w:t>Vård- och Omsorgsnämnden</w:t>
      </w:r>
    </w:p>
    <w:p w14:paraId="73760E82" w14:textId="77777777" w:rsidR="008B666B" w:rsidRPr="00EC3BD8" w:rsidRDefault="008B666B" w:rsidP="008B666B">
      <w:pPr>
        <w:pStyle w:val="Brd"/>
        <w:spacing w:after="0"/>
        <w:rPr>
          <w:rFonts w:cs="Arial"/>
          <w:b/>
          <w:bCs/>
        </w:rPr>
      </w:pPr>
      <w:bookmarkStart w:id="0" w:name="EF_utg"/>
      <w:bookmarkStart w:id="1" w:name="EF_ers"/>
      <w:bookmarkEnd w:id="0"/>
      <w:bookmarkEnd w:id="1"/>
    </w:p>
    <w:p w14:paraId="3094EC90" w14:textId="0C6E0302" w:rsidR="00D54D0E" w:rsidRPr="00EC3BD8" w:rsidRDefault="00A329A7" w:rsidP="008B666B">
      <w:pPr>
        <w:pStyle w:val="Brd"/>
        <w:spacing w:after="0"/>
      </w:pPr>
      <w:r w:rsidRPr="00EC3BD8">
        <w:rPr>
          <w:rFonts w:cs="Arial"/>
          <w:b/>
          <w:bCs/>
        </w:rPr>
        <w:t>Kvalitetsområde:</w:t>
      </w:r>
      <w:r w:rsidR="008B666B" w:rsidRPr="00EC3BD8">
        <w:rPr>
          <w:rFonts w:cs="Arial"/>
          <w:b/>
          <w:bCs/>
        </w:rPr>
        <w:t xml:space="preserve"> </w:t>
      </w:r>
      <w:r w:rsidRPr="00EC3BD8">
        <w:rPr>
          <w:rFonts w:cs="Arial"/>
        </w:rPr>
        <w:t>Hälso- och sjukvård</w:t>
      </w:r>
    </w:p>
    <w:p w14:paraId="054BB10C" w14:textId="77777777" w:rsidR="008B666B" w:rsidRPr="00EC3BD8" w:rsidRDefault="008B666B" w:rsidP="008B666B">
      <w:pPr>
        <w:spacing w:after="0"/>
        <w:rPr>
          <w:rFonts w:cs="Arial"/>
          <w:b/>
          <w:bCs/>
        </w:rPr>
      </w:pPr>
    </w:p>
    <w:p w14:paraId="2B393E8D" w14:textId="2956E2B1" w:rsidR="00854059" w:rsidRPr="00EC3BD8" w:rsidRDefault="00A329A7" w:rsidP="008B666B">
      <w:pPr>
        <w:spacing w:after="0"/>
      </w:pPr>
      <w:r w:rsidRPr="00EC3BD8">
        <w:rPr>
          <w:rFonts w:cs="Arial"/>
          <w:b/>
          <w:bCs/>
        </w:rPr>
        <w:t xml:space="preserve">Framtagen av ansvarig </w:t>
      </w:r>
      <w:proofErr w:type="gramStart"/>
      <w:r w:rsidRPr="00EC3BD8">
        <w:rPr>
          <w:rFonts w:cs="Arial"/>
          <w:b/>
          <w:bCs/>
        </w:rPr>
        <w:t>tjänsteman:</w:t>
      </w:r>
      <w:bookmarkStart w:id="2" w:name="EF_framt"/>
      <w:r w:rsidR="00D102B4">
        <w:rPr>
          <w:rFonts w:cs="Arial"/>
          <w:b/>
          <w:bCs/>
        </w:rPr>
        <w:t>Medicinskt</w:t>
      </w:r>
      <w:proofErr w:type="gramEnd"/>
      <w:r w:rsidR="00D102B4">
        <w:rPr>
          <w:rFonts w:cs="Arial"/>
          <w:b/>
          <w:bCs/>
        </w:rPr>
        <w:t xml:space="preserve"> ansvarig sjuksköterska</w:t>
      </w:r>
      <w:bookmarkEnd w:id="2"/>
    </w:p>
    <w:p w14:paraId="767253B5" w14:textId="6BA2E650" w:rsidR="00854059" w:rsidRPr="00EC3BD8" w:rsidRDefault="00A329A7" w:rsidP="008B666B">
      <w:pPr>
        <w:pStyle w:val="Sidhuvud"/>
        <w:spacing w:before="240"/>
        <w:rPr>
          <w:rFonts w:cs="Arial"/>
          <w:b/>
          <w:bCs/>
          <w:sz w:val="22"/>
        </w:rPr>
      </w:pPr>
      <w:r w:rsidRPr="00EC3BD8">
        <w:rPr>
          <w:rFonts w:cs="Arial"/>
          <w:b/>
          <w:bCs/>
          <w:sz w:val="22"/>
        </w:rPr>
        <w:t>Giltig f o m:</w:t>
      </w:r>
      <w:r w:rsidR="008B666B" w:rsidRPr="00EC3BD8">
        <w:rPr>
          <w:rFonts w:cs="Arial"/>
          <w:b/>
          <w:bCs/>
          <w:sz w:val="22"/>
        </w:rPr>
        <w:t xml:space="preserve"> </w:t>
      </w:r>
      <w:r w:rsidR="008B666B" w:rsidRPr="00EC3BD8">
        <w:rPr>
          <w:rFonts w:cs="Arial"/>
          <w:sz w:val="22"/>
        </w:rPr>
        <w:t>2024-01-16</w:t>
      </w:r>
    </w:p>
    <w:p w14:paraId="110199BB" w14:textId="77777777" w:rsidR="008039ED" w:rsidRDefault="00A329A7" w:rsidP="008039ED">
      <w:pPr>
        <w:pStyle w:val="Rubrik1"/>
        <w:shd w:val="clear" w:color="auto" w:fill="FFFFFF"/>
        <w:textAlignment w:val="baseline"/>
        <w:rPr>
          <w:rFonts w:cs="Open Sans"/>
          <w:b w:val="0"/>
          <w:bCs w:val="0"/>
          <w:color w:val="1B1B1B"/>
          <w:spacing w:val="-2"/>
          <w:sz w:val="22"/>
          <w:szCs w:val="22"/>
        </w:rPr>
      </w:pPr>
      <w:r w:rsidRPr="00EC3BD8">
        <w:rPr>
          <w:rFonts w:cs="Arial"/>
          <w:sz w:val="22"/>
          <w:szCs w:val="22"/>
        </w:rPr>
        <w:t>Lagstiftning, föreskrift:</w:t>
      </w:r>
      <w:r w:rsidRPr="008039ED">
        <w:rPr>
          <w:b w:val="0"/>
          <w:bCs w:val="0"/>
          <w:sz w:val="22"/>
          <w:szCs w:val="22"/>
        </w:rPr>
        <w:t xml:space="preserve"> </w:t>
      </w:r>
      <w:r w:rsidRPr="008039ED">
        <w:rPr>
          <w:rFonts w:cs="Open Sans"/>
          <w:b w:val="0"/>
          <w:bCs w:val="0"/>
          <w:color w:val="1B1B1B"/>
          <w:spacing w:val="-2"/>
          <w:sz w:val="22"/>
          <w:szCs w:val="22"/>
        </w:rPr>
        <w:t>Narkotikastrafflag (1968:</w:t>
      </w:r>
      <w:proofErr w:type="gramStart"/>
      <w:r w:rsidRPr="008039ED">
        <w:rPr>
          <w:rFonts w:cs="Open Sans"/>
          <w:b w:val="0"/>
          <w:bCs w:val="0"/>
          <w:color w:val="1B1B1B"/>
          <w:spacing w:val="-2"/>
          <w:sz w:val="22"/>
          <w:szCs w:val="22"/>
        </w:rPr>
        <w:t>64)</w:t>
      </w:r>
      <w:bookmarkStart w:id="3" w:name="EF_lag"/>
      <w:r w:rsidR="008B666B" w:rsidRPr="00EC3BD8">
        <w:rPr>
          <w:rFonts w:cs="Arial"/>
          <w:b w:val="0"/>
          <w:bCs w:val="0"/>
          <w:sz w:val="22"/>
          <w:szCs w:val="22"/>
        </w:rPr>
        <w:t>HSLF</w:t>
      </w:r>
      <w:proofErr w:type="gramEnd"/>
      <w:r w:rsidR="008B666B" w:rsidRPr="00EC3BD8">
        <w:rPr>
          <w:rFonts w:cs="Arial"/>
          <w:b w:val="0"/>
          <w:bCs w:val="0"/>
          <w:sz w:val="22"/>
          <w:szCs w:val="22"/>
        </w:rPr>
        <w:t>-FS 2017:37 med ändringsföreskrifter.</w:t>
      </w:r>
    </w:p>
    <w:p w14:paraId="746D7163" w14:textId="77777777" w:rsidR="008B666B" w:rsidRPr="00EC3BD8" w:rsidRDefault="00A329A7" w:rsidP="008039ED">
      <w:pPr>
        <w:pStyle w:val="Rubrik1"/>
        <w:shd w:val="clear" w:color="auto" w:fill="FFFFFF"/>
        <w:textAlignment w:val="baseline"/>
        <w:rPr>
          <w:rFonts w:cs="Arial"/>
          <w:b w:val="0"/>
          <w:bCs w:val="0"/>
          <w:sz w:val="22"/>
          <w:szCs w:val="22"/>
        </w:rPr>
      </w:pPr>
      <w:r w:rsidRPr="00EC3BD8">
        <w:rPr>
          <w:rFonts w:cs="Arial"/>
          <w:b w:val="0"/>
          <w:bCs w:val="0"/>
          <w:sz w:val="22"/>
          <w:szCs w:val="22"/>
        </w:rPr>
        <w:t>Läkemedelshantering i Sörmland.</w:t>
      </w:r>
      <w:bookmarkEnd w:id="3"/>
    </w:p>
    <w:p w14:paraId="2816B8E4" w14:textId="0FAC60BE" w:rsidR="00D54D0E" w:rsidRPr="008039ED" w:rsidRDefault="00A329A7" w:rsidP="008039ED">
      <w:pPr>
        <w:pStyle w:val="Rubrik1"/>
        <w:shd w:val="clear" w:color="auto" w:fill="FFFFFF"/>
        <w:textAlignment w:val="baseline"/>
        <w:rPr>
          <w:rFonts w:cs="Open Sans"/>
          <w:b w:val="0"/>
          <w:bCs w:val="0"/>
          <w:color w:val="1B1B1B"/>
          <w:spacing w:val="-2"/>
          <w:sz w:val="22"/>
          <w:szCs w:val="22"/>
        </w:rPr>
      </w:pPr>
      <w:r w:rsidRPr="008B666B">
        <w:rPr>
          <w:sz w:val="22"/>
          <w:szCs w:val="22"/>
        </w:rPr>
        <w:t>Revideringsintervall:</w:t>
      </w:r>
      <w:r w:rsidR="008B666B">
        <w:rPr>
          <w:b w:val="0"/>
        </w:rPr>
        <w:t xml:space="preserve"> </w:t>
      </w:r>
      <w:r w:rsidR="008B666B" w:rsidRPr="008B666B">
        <w:rPr>
          <w:bCs w:val="0"/>
          <w:sz w:val="22"/>
          <w:szCs w:val="22"/>
        </w:rPr>
        <w:t>E</w:t>
      </w:r>
      <w:r w:rsidR="008B666B" w:rsidRPr="008B666B">
        <w:rPr>
          <w:sz w:val="22"/>
          <w:szCs w:val="22"/>
        </w:rPr>
        <w:t>n gång per år</w:t>
      </w:r>
      <w:r w:rsidR="008B666B" w:rsidRPr="008B666B">
        <w:rPr>
          <w:bCs w:val="0"/>
          <w:sz w:val="22"/>
          <w:szCs w:val="22"/>
        </w:rPr>
        <w:t xml:space="preserve"> samt v</w:t>
      </w:r>
      <w:r w:rsidRPr="008B666B">
        <w:rPr>
          <w:sz w:val="22"/>
          <w:szCs w:val="22"/>
        </w:rPr>
        <w:t>id förändringar</w:t>
      </w:r>
      <w:r w:rsidR="008B666B" w:rsidRPr="008B666B">
        <w:rPr>
          <w:bCs w:val="0"/>
          <w:sz w:val="22"/>
          <w:szCs w:val="22"/>
        </w:rPr>
        <w:t>.</w:t>
      </w:r>
    </w:p>
    <w:p w14:paraId="67CFC21E" w14:textId="77777777" w:rsidR="00EA55C6" w:rsidRDefault="00A329A7" w:rsidP="008B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1E3A">
        <w:rPr>
          <w:sz w:val="24"/>
          <w:szCs w:val="24"/>
        </w:rPr>
        <w:t xml:space="preserve">All läkemedelsbehandling sker på den enskildes villkor. Patientsäkerhet är en viktig del i all sjukvård och för </w:t>
      </w:r>
      <w:r w:rsidRPr="00E91E3A">
        <w:rPr>
          <w:sz w:val="24"/>
          <w:szCs w:val="24"/>
        </w:rPr>
        <w:t xml:space="preserve">läkemedelsbehandling gäller höga krav på exakthet för att ge patienten, närstående och personal trygghet. Läkemedel är oftast mycket potenta kemiska föreningar som påverkar patient, i vissa fall personal och miljö. </w:t>
      </w:r>
      <w:r w:rsidR="008B666B">
        <w:rPr>
          <w:sz w:val="24"/>
          <w:szCs w:val="24"/>
        </w:rPr>
        <w:t>L</w:t>
      </w:r>
      <w:r w:rsidRPr="00E91E3A">
        <w:rPr>
          <w:sz w:val="24"/>
          <w:szCs w:val="24"/>
        </w:rPr>
        <w:t xml:space="preserve">äkemedel </w:t>
      </w:r>
      <w:r w:rsidR="008B666B">
        <w:rPr>
          <w:sz w:val="24"/>
          <w:szCs w:val="24"/>
        </w:rPr>
        <w:t xml:space="preserve">skall hanteras så att </w:t>
      </w:r>
      <w:r w:rsidRPr="00E91E3A">
        <w:rPr>
          <w:sz w:val="24"/>
          <w:szCs w:val="24"/>
        </w:rPr>
        <w:t>en god oc</w:t>
      </w:r>
      <w:r w:rsidRPr="00E91E3A">
        <w:rPr>
          <w:sz w:val="24"/>
          <w:szCs w:val="24"/>
        </w:rPr>
        <w:t>h säker vård</w:t>
      </w:r>
      <w:r w:rsidR="008B666B">
        <w:rPr>
          <w:sz w:val="24"/>
          <w:szCs w:val="24"/>
        </w:rPr>
        <w:t xml:space="preserve"> upprätthålls</w:t>
      </w:r>
      <w:r w:rsidRPr="00E91E3A">
        <w:rPr>
          <w:sz w:val="24"/>
          <w:szCs w:val="24"/>
        </w:rPr>
        <w:t xml:space="preserve">. Det omfattar samtliga delar </w:t>
      </w:r>
      <w:proofErr w:type="gramStart"/>
      <w:r w:rsidRPr="00E91E3A">
        <w:rPr>
          <w:sz w:val="24"/>
          <w:szCs w:val="24"/>
        </w:rPr>
        <w:t>t.ex.</w:t>
      </w:r>
      <w:proofErr w:type="gramEnd"/>
      <w:r w:rsidRPr="00E91E3A">
        <w:rPr>
          <w:sz w:val="24"/>
          <w:szCs w:val="24"/>
        </w:rPr>
        <w:t xml:space="preserve"> transport, mottagande, förvaring, ordination</w:t>
      </w:r>
      <w:r w:rsidR="008B666B">
        <w:rPr>
          <w:sz w:val="24"/>
          <w:szCs w:val="24"/>
        </w:rPr>
        <w:t>, iordningställande</w:t>
      </w:r>
      <w:r w:rsidRPr="00E91E3A">
        <w:rPr>
          <w:sz w:val="24"/>
          <w:szCs w:val="24"/>
        </w:rPr>
        <w:t xml:space="preserve"> och administrering inklusive dokumentation av samtliga läkemedel.</w:t>
      </w:r>
      <w:r w:rsidR="008B666B">
        <w:rPr>
          <w:sz w:val="24"/>
          <w:szCs w:val="24"/>
        </w:rPr>
        <w:t xml:space="preserve"> </w:t>
      </w:r>
    </w:p>
    <w:p w14:paraId="7C4C5EAD" w14:textId="0BA657D3" w:rsidR="008B666B" w:rsidRPr="00D35C08" w:rsidRDefault="00A329A7" w:rsidP="008B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D35C08">
        <w:rPr>
          <w:sz w:val="24"/>
          <w:szCs w:val="24"/>
        </w:rPr>
        <w:t xml:space="preserve">Samtliga verksamheter som hanterar läkemedel i någon form ska </w:t>
      </w:r>
      <w:r w:rsidR="00EA55C6">
        <w:rPr>
          <w:sz w:val="24"/>
          <w:szCs w:val="24"/>
        </w:rPr>
        <w:t xml:space="preserve">följa övergripande riktlinje för läkemedelshantering samt </w:t>
      </w:r>
      <w:r w:rsidRPr="00D35C08">
        <w:rPr>
          <w:sz w:val="24"/>
          <w:szCs w:val="24"/>
        </w:rPr>
        <w:t>utarbeta en lokal rutin anpassad utifrån den verksamhet som bedrivs.</w:t>
      </w:r>
    </w:p>
    <w:p w14:paraId="3E9C194B" w14:textId="77777777" w:rsidR="00EA55C6" w:rsidRDefault="00A329A7" w:rsidP="00EA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Syftet med rutinen är att säkerställa läkemedelshanteringen på enheten. </w:t>
      </w:r>
      <w:r w:rsidRPr="00E91E3A">
        <w:rPr>
          <w:sz w:val="24"/>
          <w:szCs w:val="24"/>
        </w:rPr>
        <w:t>Den lokala rutinen gäller samtlig personal på enheten som hanterar läkemedel. All läkemedelsdelegerad personal skall ha kännedom om innehållet.</w:t>
      </w:r>
      <w:r>
        <w:rPr>
          <w:sz w:val="24"/>
          <w:szCs w:val="24"/>
        </w:rPr>
        <w:t xml:space="preserve"> </w:t>
      </w:r>
    </w:p>
    <w:p w14:paraId="1090BABC" w14:textId="5B34E94B" w:rsidR="00EA55C6" w:rsidRPr="00EA55C6" w:rsidRDefault="00A329A7" w:rsidP="00EA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A1A35">
        <w:rPr>
          <w:b/>
          <w:bCs/>
          <w:sz w:val="24"/>
          <w:szCs w:val="24"/>
        </w:rPr>
        <w:t xml:space="preserve">Mallen är framtagen som ett stöd till </w:t>
      </w:r>
      <w:r w:rsidR="005A1A35">
        <w:rPr>
          <w:b/>
          <w:bCs/>
          <w:sz w:val="24"/>
          <w:szCs w:val="24"/>
        </w:rPr>
        <w:t>verksamheten</w:t>
      </w:r>
      <w:r w:rsidRPr="005A1A35">
        <w:rPr>
          <w:b/>
          <w:bCs/>
          <w:sz w:val="24"/>
          <w:szCs w:val="24"/>
        </w:rPr>
        <w:t xml:space="preserve"> att använda vid upprättande av lokal rutin för läkemedelshantering. </w:t>
      </w:r>
      <w:r w:rsidR="005A1A35" w:rsidRPr="005A1A35">
        <w:rPr>
          <w:b/>
          <w:bCs/>
          <w:sz w:val="24"/>
          <w:szCs w:val="24"/>
        </w:rPr>
        <w:t>Enhetschef är ansvarig för innehåll och ändringar.</w:t>
      </w:r>
      <w:r w:rsidR="005A1A35">
        <w:rPr>
          <w:sz w:val="24"/>
          <w:szCs w:val="24"/>
        </w:rPr>
        <w:t xml:space="preserve"> </w:t>
      </w:r>
      <w:r w:rsidR="002433AA">
        <w:rPr>
          <w:sz w:val="24"/>
          <w:szCs w:val="24"/>
        </w:rPr>
        <w:t>Innehållet ska utformas utifrån aktuell verksamhet</w:t>
      </w:r>
      <w:r>
        <w:rPr>
          <w:sz w:val="24"/>
          <w:szCs w:val="24"/>
        </w:rPr>
        <w:t xml:space="preserve"> vilket innebär att en del text kan behöva ändras så att det stämmer överens med hur varje enskild verksamheten bedrivs.</w:t>
      </w:r>
    </w:p>
    <w:p w14:paraId="69E7CA64" w14:textId="77777777" w:rsidR="008B666B" w:rsidRPr="008B666B" w:rsidRDefault="008B666B" w:rsidP="008B666B">
      <w:pPr>
        <w:pStyle w:val="Brd"/>
      </w:pPr>
    </w:p>
    <w:p w14:paraId="6053EED9" w14:textId="77777777" w:rsidR="008B666B" w:rsidRDefault="00A329A7" w:rsidP="00D5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1E3A">
        <w:rPr>
          <w:sz w:val="24"/>
          <w:szCs w:val="24"/>
        </w:rPr>
        <w:t>Samtliga enheter når ”</w:t>
      </w:r>
      <w:r w:rsidRPr="00E91E3A">
        <w:rPr>
          <w:i/>
          <w:sz w:val="24"/>
          <w:szCs w:val="24"/>
        </w:rPr>
        <w:t>Läkemedelshantering i Sörmland”</w:t>
      </w:r>
      <w:r w:rsidRPr="00E91E3A">
        <w:rPr>
          <w:sz w:val="24"/>
          <w:szCs w:val="24"/>
        </w:rPr>
        <w:t xml:space="preserve"> via webb: </w:t>
      </w:r>
    </w:p>
    <w:p w14:paraId="48DD52DA" w14:textId="361ABF36" w:rsidR="00D54D0E" w:rsidRPr="00E91E3A" w:rsidRDefault="00A329A7" w:rsidP="00D5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hyperlink r:id="rId8" w:history="1">
        <w:r>
          <w:rPr>
            <w:rStyle w:val="Hyperlnk"/>
          </w:rPr>
          <w:t>Läkemedelshantering - Samverkanswebben (regionsormland.se)</w:t>
        </w:r>
      </w:hyperlink>
      <w:hyperlink r:id="rId9" w:history="1">
        <w:r w:rsidR="004F2C68">
          <w:rPr>
            <w:rStyle w:val="Hyperlnk"/>
          </w:rPr>
          <w:t>Läkemedelshantering - Samverkanswebben (regionsormland.se)</w:t>
        </w:r>
      </w:hyperlink>
    </w:p>
    <w:p w14:paraId="237569D8" w14:textId="77777777" w:rsidR="00D35C08" w:rsidRDefault="00D35C08" w:rsidP="00D35C08">
      <w:pPr>
        <w:pStyle w:val="Default"/>
      </w:pPr>
    </w:p>
    <w:p w14:paraId="612C6D77" w14:textId="77777777" w:rsidR="00EA55C6" w:rsidRDefault="00A329A7" w:rsidP="00EA55C6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</w:p>
    <w:p w14:paraId="26D622A7" w14:textId="44ED7FC9" w:rsidR="008B666B" w:rsidRPr="00EA55C6" w:rsidRDefault="00A329A7" w:rsidP="00EA55C6">
      <w:pPr>
        <w:tabs>
          <w:tab w:val="left" w:pos="0"/>
        </w:tabs>
        <w:jc w:val="both"/>
        <w:rPr>
          <w:b/>
        </w:rPr>
      </w:pPr>
      <w:r>
        <w:rPr>
          <w:b/>
          <w:sz w:val="32"/>
          <w:szCs w:val="32"/>
        </w:rPr>
        <w:t xml:space="preserve">Lokal rutin för läkemedelshantering </w:t>
      </w:r>
    </w:p>
    <w:p w14:paraId="7FFC1E08" w14:textId="77777777" w:rsidR="008B666B" w:rsidRPr="00503302" w:rsidRDefault="00A329A7" w:rsidP="008B666B">
      <w:pPr>
        <w:pStyle w:val="Brd"/>
        <w:spacing w:after="0"/>
      </w:pPr>
      <w:r>
        <w:t>År………………………</w:t>
      </w:r>
    </w:p>
    <w:p w14:paraId="3789EA24" w14:textId="77777777" w:rsidR="008B666B" w:rsidRDefault="008B666B" w:rsidP="008B666B">
      <w:pPr>
        <w:tabs>
          <w:tab w:val="left" w:pos="0"/>
        </w:tabs>
        <w:ind w:hanging="1418"/>
        <w:jc w:val="both"/>
        <w:rPr>
          <w:b/>
        </w:rPr>
      </w:pPr>
    </w:p>
    <w:p w14:paraId="7169A148" w14:textId="40E83215" w:rsidR="008A7A37" w:rsidRPr="008B666B" w:rsidRDefault="00A329A7" w:rsidP="008B666B">
      <w:pPr>
        <w:tabs>
          <w:tab w:val="left" w:pos="0"/>
        </w:tabs>
        <w:ind w:hanging="1418"/>
        <w:jc w:val="both"/>
        <w:rPr>
          <w:b/>
        </w:rPr>
      </w:pPr>
      <w:r>
        <w:rPr>
          <w:b/>
        </w:rPr>
        <w:tab/>
      </w:r>
      <w:r w:rsidR="00882026" w:rsidRPr="008A7A37">
        <w:rPr>
          <w:b/>
        </w:rPr>
        <w:t>Enheten</w:t>
      </w:r>
      <w:r w:rsidR="00882026">
        <w:rPr>
          <w:b/>
        </w:rPr>
        <w:t xml:space="preserve"> ……………………… </w:t>
      </w:r>
      <w:r w:rsidR="00882026">
        <w:t xml:space="preserve">består av </w:t>
      </w:r>
      <w:r w:rsidR="00882026">
        <w:rPr>
          <w:b/>
        </w:rPr>
        <w:t xml:space="preserve">………… </w:t>
      </w:r>
      <w:r w:rsidR="00882026" w:rsidRPr="008A7A37">
        <w:rPr>
          <w:bCs/>
        </w:rPr>
        <w:t>st lägenheter.</w:t>
      </w:r>
      <w:r w:rsidR="00882026">
        <w:rPr>
          <w:b/>
        </w:rPr>
        <w:t xml:space="preserve"> </w:t>
      </w:r>
      <w:r w:rsidR="00882026">
        <w:t xml:space="preserve">Varje lägenhet är utrustad med ett låsbart läkemedelsskåp. Enheterna är bemannade med vårdpersonal dygnet runt. </w:t>
      </w:r>
    </w:p>
    <w:p w14:paraId="2D133D3A" w14:textId="6A242C11" w:rsidR="009948B3" w:rsidRDefault="00A329A7" w:rsidP="003406E1">
      <w:pPr>
        <w:tabs>
          <w:tab w:val="left" w:pos="2552"/>
        </w:tabs>
        <w:ind w:left="2552" w:hanging="2552"/>
        <w:jc w:val="both"/>
        <w:rPr>
          <w:b/>
        </w:rPr>
      </w:pPr>
      <w:r>
        <w:rPr>
          <w:b/>
        </w:rPr>
        <w:t>Ansvarig Enhetschef</w:t>
      </w:r>
      <w:r>
        <w:rPr>
          <w:b/>
        </w:rPr>
        <w:tab/>
        <w:t>………………………………………………………………</w:t>
      </w:r>
    </w:p>
    <w:p w14:paraId="058FB4A0" w14:textId="77777777" w:rsidR="009948B3" w:rsidRDefault="009948B3" w:rsidP="009948B3">
      <w:pPr>
        <w:pStyle w:val="Brd"/>
        <w:rPr>
          <w:b/>
          <w:bCs/>
        </w:rPr>
      </w:pPr>
    </w:p>
    <w:p w14:paraId="165BB153" w14:textId="22A2335F" w:rsidR="009948B3" w:rsidRDefault="00A329A7" w:rsidP="009948B3">
      <w:pPr>
        <w:pStyle w:val="Brd"/>
        <w:rPr>
          <w:b/>
          <w:bCs/>
        </w:rPr>
      </w:pPr>
      <w:r w:rsidRPr="009948B3">
        <w:rPr>
          <w:b/>
          <w:bCs/>
        </w:rPr>
        <w:t>Ansvarig sjuksköterska</w:t>
      </w:r>
      <w:r>
        <w:rPr>
          <w:b/>
          <w:bCs/>
        </w:rPr>
        <w:t xml:space="preserve"> </w:t>
      </w:r>
      <w:r>
        <w:rPr>
          <w:b/>
          <w:bCs/>
        </w:rPr>
        <w:tab/>
        <w:t>……………………………………………………………...</w:t>
      </w:r>
    </w:p>
    <w:p w14:paraId="112860AA" w14:textId="685247F1" w:rsidR="009948B3" w:rsidRPr="009948B3" w:rsidRDefault="00A329A7" w:rsidP="009948B3">
      <w:pPr>
        <w:rPr>
          <w:b/>
          <w:bCs/>
        </w:rPr>
      </w:pPr>
      <w:r w:rsidRPr="009948B3">
        <w:rPr>
          <w:b/>
          <w:bCs/>
        </w:rPr>
        <w:t xml:space="preserve">Ansvarig sjuksköterska för läkemedelsförrådet </w:t>
      </w:r>
      <w:r w:rsidR="00CC0D14">
        <w:rPr>
          <w:b/>
          <w:bCs/>
        </w:rPr>
        <w:t>(AoB)</w:t>
      </w:r>
    </w:p>
    <w:p w14:paraId="04585BE5" w14:textId="0EEBB11E" w:rsidR="009948B3" w:rsidRDefault="00A329A7" w:rsidP="009948B3">
      <w:pPr>
        <w:rPr>
          <w:b/>
          <w:bCs/>
        </w:rPr>
      </w:pPr>
      <w:r w:rsidRPr="009948B3">
        <w:rPr>
          <w:b/>
          <w:bCs/>
        </w:rPr>
        <w:tab/>
      </w:r>
      <w:r w:rsidRPr="009948B3">
        <w:rPr>
          <w:b/>
          <w:bCs/>
        </w:rPr>
        <w:tab/>
        <w:t xml:space="preserve">……………………………………………………………… </w:t>
      </w:r>
    </w:p>
    <w:p w14:paraId="02F69721" w14:textId="2A0DAAFE" w:rsidR="009948B3" w:rsidRDefault="00A329A7" w:rsidP="009948B3">
      <w:pPr>
        <w:pStyle w:val="Brd"/>
        <w:rPr>
          <w:b/>
          <w:bCs/>
        </w:rPr>
      </w:pPr>
      <w:r w:rsidRPr="009948B3">
        <w:rPr>
          <w:b/>
          <w:bCs/>
        </w:rPr>
        <w:t>Ansvarig sjuksköterska för kontroll av narkotikaförbrukning</w:t>
      </w:r>
    </w:p>
    <w:p w14:paraId="53066B3B" w14:textId="379ED1AD" w:rsidR="009948B3" w:rsidRDefault="00A329A7" w:rsidP="009948B3">
      <w:pPr>
        <w:rPr>
          <w:b/>
          <w:bCs/>
        </w:rPr>
      </w:pPr>
      <w:r>
        <w:tab/>
      </w:r>
      <w:r>
        <w:tab/>
      </w:r>
      <w:r w:rsidRPr="009948B3">
        <w:rPr>
          <w:b/>
          <w:bCs/>
        </w:rPr>
        <w:t>………………………………………………………………</w:t>
      </w:r>
    </w:p>
    <w:p w14:paraId="62DEAD9E" w14:textId="30DD8412" w:rsidR="00CC0D14" w:rsidRDefault="00A329A7" w:rsidP="00CC0D14">
      <w:pPr>
        <w:pStyle w:val="Brd"/>
        <w:rPr>
          <w:b/>
          <w:bCs/>
        </w:rPr>
      </w:pPr>
      <w:r w:rsidRPr="00CC0D14">
        <w:rPr>
          <w:b/>
          <w:bCs/>
        </w:rPr>
        <w:t>Beställare av läkemedel till läkemedelsförrådet (AoB)</w:t>
      </w:r>
    </w:p>
    <w:p w14:paraId="3AE6E5E5" w14:textId="42BFBF03" w:rsidR="00D35C08" w:rsidRDefault="00A329A7" w:rsidP="008E5A8D">
      <w:pPr>
        <w:rPr>
          <w:b/>
          <w:bCs/>
        </w:rPr>
      </w:pPr>
      <w:r>
        <w:tab/>
      </w:r>
      <w:r>
        <w:tab/>
      </w:r>
      <w:r w:rsidRPr="00CC0D14">
        <w:rPr>
          <w:b/>
          <w:bCs/>
        </w:rPr>
        <w:t>……………………………………………………………...</w:t>
      </w:r>
    </w:p>
    <w:tbl>
      <w:tblPr>
        <w:tblW w:w="89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7"/>
      </w:tblGrid>
      <w:tr w:rsidR="00A31740" w14:paraId="0C8F06E0" w14:textId="77777777" w:rsidTr="00D32EF2">
        <w:trPr>
          <w:trHeight w:val="107"/>
        </w:trPr>
        <w:tc>
          <w:tcPr>
            <w:tcW w:w="8967" w:type="dxa"/>
          </w:tcPr>
          <w:p w14:paraId="083C92FC" w14:textId="4586E834" w:rsidR="00D35C08" w:rsidRDefault="00A329A7" w:rsidP="00794B3D">
            <w:pPr>
              <w:pStyle w:val="Default"/>
              <w:rPr>
                <w:rFonts w:ascii="Avenir Next LT Pro" w:hAnsi="Avenir Next LT Pro"/>
                <w:b/>
                <w:bCs/>
                <w:sz w:val="23"/>
                <w:szCs w:val="23"/>
              </w:rPr>
            </w:pPr>
            <w:r w:rsidRPr="00D32EF2">
              <w:rPr>
                <w:rFonts w:ascii="Avenir Next LT Pro" w:hAnsi="Avenir Next LT Pro"/>
                <w:b/>
                <w:bCs/>
                <w:sz w:val="23"/>
                <w:szCs w:val="23"/>
              </w:rPr>
              <w:t>Ansvar</w:t>
            </w:r>
            <w:r w:rsidRPr="00D32EF2">
              <w:rPr>
                <w:rFonts w:ascii="Avenir Next LT Pro" w:hAnsi="Avenir Next LT Pro"/>
                <w:b/>
                <w:bCs/>
                <w:sz w:val="23"/>
                <w:szCs w:val="23"/>
              </w:rPr>
              <w:t xml:space="preserve">ig för </w:t>
            </w:r>
            <w:r w:rsidR="00D32EF2">
              <w:rPr>
                <w:rFonts w:ascii="Avenir Next LT Pro" w:hAnsi="Avenir Next LT Pro"/>
                <w:b/>
                <w:bCs/>
                <w:sz w:val="23"/>
                <w:szCs w:val="23"/>
              </w:rPr>
              <w:t xml:space="preserve">listor och </w:t>
            </w:r>
            <w:r w:rsidRPr="00D32EF2">
              <w:rPr>
                <w:rFonts w:ascii="Avenir Next LT Pro" w:hAnsi="Avenir Next LT Pro"/>
                <w:b/>
                <w:bCs/>
                <w:sz w:val="23"/>
                <w:szCs w:val="23"/>
              </w:rPr>
              <w:t>hantering av nycklar till patienters läkemedelsskåp (i patientens bostad)</w:t>
            </w:r>
            <w:r w:rsidR="00EC3BD8">
              <w:rPr>
                <w:rFonts w:ascii="Avenir Next LT Pro" w:hAnsi="Avenir Next LT Pro"/>
                <w:b/>
                <w:bCs/>
                <w:sz w:val="23"/>
                <w:szCs w:val="23"/>
              </w:rPr>
              <w:t xml:space="preserve"> alternativt tillgänglighet till digitalt låsbart skåp</w:t>
            </w:r>
          </w:p>
          <w:p w14:paraId="79AA0DE6" w14:textId="77777777" w:rsidR="00EC3BD8" w:rsidRDefault="00EC3BD8" w:rsidP="00794B3D">
            <w:pPr>
              <w:pStyle w:val="Default"/>
              <w:rPr>
                <w:rFonts w:ascii="Avenir Next LT Pro" w:hAnsi="Avenir Next LT Pro"/>
                <w:b/>
                <w:bCs/>
                <w:sz w:val="23"/>
                <w:szCs w:val="23"/>
              </w:rPr>
            </w:pPr>
          </w:p>
          <w:p w14:paraId="3166908F" w14:textId="73FADBE3" w:rsidR="00D32EF2" w:rsidRPr="00D32EF2" w:rsidRDefault="00A329A7" w:rsidP="00794B3D">
            <w:pPr>
              <w:pStyle w:val="Default"/>
              <w:rPr>
                <w:rFonts w:ascii="Avenir Next LT Pro" w:hAnsi="Avenir Next LT Pro"/>
                <w:b/>
                <w:bCs/>
                <w:sz w:val="23"/>
                <w:szCs w:val="23"/>
              </w:rPr>
            </w:pPr>
            <w:r>
              <w:rPr>
                <w:rFonts w:ascii="Avenir Next LT Pro" w:hAnsi="Avenir Next LT Pro"/>
                <w:b/>
                <w:bCs/>
                <w:sz w:val="23"/>
                <w:szCs w:val="23"/>
              </w:rPr>
              <w:t xml:space="preserve">                                             ……………………………………………………………</w:t>
            </w:r>
          </w:p>
          <w:p w14:paraId="34005A25" w14:textId="67AC5737" w:rsidR="00D35C08" w:rsidRDefault="00D35C08" w:rsidP="00794B3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5CF3FF3" w14:textId="2A191332" w:rsidR="003406E1" w:rsidRPr="00D32EF2" w:rsidRDefault="00A329A7" w:rsidP="00D32EF2">
      <w:pPr>
        <w:rPr>
          <w:b/>
          <w:bCs/>
        </w:rPr>
      </w:pPr>
      <w:r>
        <w:rPr>
          <w:b/>
          <w:sz w:val="24"/>
          <w:szCs w:val="24"/>
        </w:rPr>
        <w:t>Läkarsamverkan</w:t>
      </w:r>
    </w:p>
    <w:p w14:paraId="6B8A302F" w14:textId="69114782" w:rsidR="00214766" w:rsidRPr="005C752E" w:rsidRDefault="00A329A7" w:rsidP="00214766">
      <w:pPr>
        <w:pStyle w:val="Brd"/>
      </w:pPr>
      <w:r w:rsidRPr="005C752E">
        <w:t xml:space="preserve">Region Sörmland </w:t>
      </w:r>
      <w:r w:rsidRPr="005C752E">
        <w:t>ansvarar för läkarsamverkan</w:t>
      </w:r>
      <w:r w:rsidR="00882026">
        <w:t xml:space="preserve"> och</w:t>
      </w:r>
      <w:r w:rsidRPr="005C752E">
        <w:t xml:space="preserve"> </w:t>
      </w:r>
      <w:r w:rsidR="00882026">
        <w:t>ordinationer av läkemedel av läkare för den</w:t>
      </w:r>
      <w:r w:rsidRPr="005C752E">
        <w:t xml:space="preserve"> kommunala verksamheter</w:t>
      </w:r>
      <w:r w:rsidR="00882026">
        <w:t xml:space="preserve">. </w:t>
      </w:r>
      <w:r w:rsidR="00882026" w:rsidRPr="005C752E">
        <w:t xml:space="preserve">Ronder regleras i </w:t>
      </w:r>
      <w:r w:rsidR="00BC5591" w:rsidRPr="005C752E">
        <w:t>”</w:t>
      </w:r>
      <w:r w:rsidR="00882026" w:rsidRPr="005C752E">
        <w:t xml:space="preserve">Lokal </w:t>
      </w:r>
      <w:r w:rsidR="00BC5591" w:rsidRPr="005C752E">
        <w:t>överenskommelse om l</w:t>
      </w:r>
      <w:r w:rsidR="00882026" w:rsidRPr="005C752E">
        <w:t>äkar</w:t>
      </w:r>
      <w:r w:rsidR="00BC5591" w:rsidRPr="005C752E">
        <w:t>medverkan i den kommunal hälso-och sjukvården”.</w:t>
      </w:r>
      <w:r w:rsidR="00882026" w:rsidRPr="005C752E">
        <w:t xml:space="preserve"> För akuta bedömningar kan </w:t>
      </w:r>
      <w:r w:rsidR="00EF3CAA" w:rsidRPr="005C752E">
        <w:t xml:space="preserve">patientansvarig </w:t>
      </w:r>
      <w:r w:rsidR="00882026" w:rsidRPr="005C752E">
        <w:t>läkare konsulteras</w:t>
      </w:r>
      <w:r w:rsidR="001D1064" w:rsidRPr="005C752E">
        <w:t>, måndag-fredag och dagtid</w:t>
      </w:r>
      <w:r w:rsidR="00882026" w:rsidRPr="005C752E">
        <w:t xml:space="preserve">. Övrig tid konsulteras primärvårdsläkare i beredskap, som nås via Regionens växel. Enskilda </w:t>
      </w:r>
      <w:r w:rsidR="00B00C96" w:rsidRPr="005C752E">
        <w:t xml:space="preserve">personer </w:t>
      </w:r>
      <w:r w:rsidR="00882026" w:rsidRPr="005C752E">
        <w:t xml:space="preserve">kan ha valt någon annan läkare, vilket framgår </w:t>
      </w:r>
      <w:r w:rsidR="008E5A8D" w:rsidRPr="005C752E">
        <w:t xml:space="preserve">i </w:t>
      </w:r>
      <w:r w:rsidR="002E06EE" w:rsidRPr="005C752E">
        <w:t>HSL-</w:t>
      </w:r>
      <w:r w:rsidR="00882026" w:rsidRPr="005C752E">
        <w:t xml:space="preserve">journalen. </w:t>
      </w:r>
    </w:p>
    <w:p w14:paraId="4C69A068" w14:textId="4544FA15" w:rsidR="00F7402B" w:rsidRPr="00A970D5" w:rsidRDefault="00A329A7" w:rsidP="00F7402B">
      <w:pPr>
        <w:rPr>
          <w:b/>
          <w:bCs/>
          <w:sz w:val="24"/>
          <w:szCs w:val="24"/>
        </w:rPr>
      </w:pPr>
      <w:r w:rsidRPr="00A970D5">
        <w:rPr>
          <w:b/>
          <w:bCs/>
          <w:sz w:val="24"/>
          <w:szCs w:val="24"/>
        </w:rPr>
        <w:t>Egenvård</w:t>
      </w:r>
    </w:p>
    <w:p w14:paraId="30D3A6E3" w14:textId="3C402856" w:rsidR="000265E0" w:rsidRDefault="00A329A7" w:rsidP="000265E0">
      <w:r>
        <w:t xml:space="preserve">Grundläggande är att den </w:t>
      </w:r>
      <w:r w:rsidR="007B2F3A">
        <w:t xml:space="preserve">enskilda </w:t>
      </w:r>
      <w:r>
        <w:t xml:space="preserve">själv svarar för omhändertagande och förvaring av de läkemedel som ordinerats samt för </w:t>
      </w:r>
      <w:r w:rsidR="00736D83">
        <w:t>den egna läkemedelshanteringen</w:t>
      </w:r>
      <w:r>
        <w:t xml:space="preserve">. När den </w:t>
      </w:r>
      <w:r w:rsidR="00B00C96">
        <w:t>enskilde</w:t>
      </w:r>
      <w:r>
        <w:t xml:space="preserve"> är helt medveten om si</w:t>
      </w:r>
      <w:r w:rsidR="00736D83">
        <w:t xml:space="preserve">na läkemedel </w:t>
      </w:r>
      <w:r>
        <w:lastRenderedPageBreak/>
        <w:t>men har svårigheter med administreringen på grund av funktionshinder, kan överräcknin</w:t>
      </w:r>
      <w:r>
        <w:t xml:space="preserve">g av läkemedel utföras av personal utan delegering efter instruktion av den </w:t>
      </w:r>
      <w:r w:rsidR="007B2F3A">
        <w:t>enskilde</w:t>
      </w:r>
      <w:r>
        <w:t xml:space="preserve">. </w:t>
      </w:r>
    </w:p>
    <w:p w14:paraId="7EA6F271" w14:textId="40DE0746" w:rsidR="004F2C68" w:rsidRDefault="00A329A7" w:rsidP="004F2C68">
      <w:pPr>
        <w:pStyle w:val="Brd"/>
      </w:pPr>
      <w:r>
        <w:t xml:space="preserve">För att läkemedelshantering ska vara säker ska ansvarig läkare fortlöpande göra en individuell bedömning av </w:t>
      </w:r>
      <w:r w:rsidR="007B2F3A">
        <w:t>patientens</w:t>
      </w:r>
      <w:r>
        <w:t xml:space="preserve"> förmåga att sköta sina läkemedel. Bedömningen görs i samråd med sjuksköterska och vårdpersonal. Om</w:t>
      </w:r>
      <w:r w:rsidR="007B2F3A">
        <w:t xml:space="preserve"> patienten </w:t>
      </w:r>
      <w:r>
        <w:t>till följd av sjukdom eller ohälsa inte kan ansvara för sin läkemedelsbehandling själv, övergår ansvaret till sjuksköterska. I dessa fall ska enba</w:t>
      </w:r>
      <w:r>
        <w:t>rt delegerad personal hantera läkemed</w:t>
      </w:r>
      <w:r w:rsidR="00FD726E">
        <w:t>len</w:t>
      </w:r>
      <w:r>
        <w:t xml:space="preserve">. </w:t>
      </w:r>
    </w:p>
    <w:p w14:paraId="515A91D2" w14:textId="46C53DE1" w:rsidR="008E5A8D" w:rsidRDefault="00A329A7" w:rsidP="008E5A8D">
      <w:r>
        <w:t xml:space="preserve">Överlämnat hälso-och sjukvårdsansvar för läkemedelshantering utfärdas av patientansvarig läkare (PAL) och dokumenteras i patientjournalen under – </w:t>
      </w:r>
      <w:r w:rsidRPr="00A970D5">
        <w:rPr>
          <w:i/>
          <w:iCs/>
        </w:rPr>
        <w:t>Åtgärd – Läkemedelshantering</w:t>
      </w:r>
      <w:r>
        <w:t>, av sjuksköterska.</w:t>
      </w:r>
      <w:r w:rsidR="001D1064">
        <w:t xml:space="preserve"> </w:t>
      </w:r>
    </w:p>
    <w:p w14:paraId="097B83B6" w14:textId="1DC1D31A" w:rsidR="00EF3CAA" w:rsidRPr="008E5A8D" w:rsidRDefault="00A329A7" w:rsidP="008E5A8D">
      <w:r>
        <w:rPr>
          <w:b/>
          <w:bCs/>
          <w:sz w:val="24"/>
          <w:szCs w:val="24"/>
        </w:rPr>
        <w:t>Generell</w:t>
      </w:r>
      <w:r w:rsidR="001D1064">
        <w:rPr>
          <w:b/>
          <w:bCs/>
          <w:sz w:val="24"/>
          <w:szCs w:val="24"/>
        </w:rPr>
        <w:t>a direktiv om läkemedelsbehandling</w:t>
      </w:r>
    </w:p>
    <w:p w14:paraId="3578BAB8" w14:textId="3152FF79" w:rsidR="00012C98" w:rsidRDefault="00A329A7" w:rsidP="005F18D6">
      <w:pPr>
        <w:pStyle w:val="Brd"/>
      </w:pPr>
      <w:r>
        <w:t xml:space="preserve">Listan </w:t>
      </w:r>
      <w:r w:rsidR="005F18D6">
        <w:t>samt anvisningar för ordination av</w:t>
      </w:r>
      <w:r>
        <w:t xml:space="preserve"> läkemedel som enligt generellt direktiv får ges</w:t>
      </w:r>
      <w:r w:rsidR="007B2F3A">
        <w:t xml:space="preserve"> av</w:t>
      </w:r>
      <w:r w:rsidR="005F18D6">
        <w:t xml:space="preserve"> sj</w:t>
      </w:r>
      <w:r>
        <w:t>uksköterska i Sörm</w:t>
      </w:r>
      <w:r w:rsidR="00D5457F">
        <w:t>land</w:t>
      </w:r>
      <w:r w:rsidR="008B578B">
        <w:t xml:space="preserve"> och</w:t>
      </w:r>
      <w:r w:rsidR="005F18D6">
        <w:t xml:space="preserve"> skall finnas tillgänglig </w:t>
      </w:r>
      <w:r w:rsidR="008B578B">
        <w:t>samt</w:t>
      </w:r>
      <w:r w:rsidR="005F18D6">
        <w:t xml:space="preserve"> synlig i </w:t>
      </w:r>
      <w:r>
        <w:t>akut-och buffert läkemedelsförrådet</w:t>
      </w:r>
      <w:r w:rsidR="00D5457F">
        <w:t xml:space="preserve"> (AoB). Läkemedel som ges som generell ordination</w:t>
      </w:r>
      <w:r w:rsidR="00107CBE">
        <w:t>,</w:t>
      </w:r>
      <w:r w:rsidR="00694C89">
        <w:t xml:space="preserve"> efter att sjuksköterska gjort en bedömning,</w:t>
      </w:r>
      <w:r w:rsidR="00D5457F">
        <w:t xml:space="preserve"> dokumenteras i patientjournal och rapporteras till PAL så snart som det är möjligt för ställningstagande till </w:t>
      </w:r>
      <w:r>
        <w:t>fo</w:t>
      </w:r>
      <w:r w:rsidR="00D5457F">
        <w:t>rtsatt behandling.</w:t>
      </w:r>
    </w:p>
    <w:p w14:paraId="58627AA1" w14:textId="10C04964" w:rsidR="00012C98" w:rsidRDefault="00A329A7" w:rsidP="00012C98">
      <w:pPr>
        <w:pStyle w:val="Brd"/>
        <w:spacing w:line="240" w:lineRule="auto"/>
        <w:rPr>
          <w:b/>
          <w:bCs/>
          <w:sz w:val="24"/>
          <w:szCs w:val="24"/>
        </w:rPr>
      </w:pPr>
      <w:r w:rsidRPr="00012C98">
        <w:rPr>
          <w:b/>
          <w:bCs/>
          <w:sz w:val="24"/>
          <w:szCs w:val="24"/>
        </w:rPr>
        <w:t>Akut och buffertförråd (AoB)</w:t>
      </w:r>
    </w:p>
    <w:p w14:paraId="4480A8DC" w14:textId="601BE51A" w:rsidR="000F777C" w:rsidRDefault="00A329A7" w:rsidP="00A1406C">
      <w:pPr>
        <w:tabs>
          <w:tab w:val="left" w:pos="2552"/>
        </w:tabs>
        <w:spacing w:after="0"/>
      </w:pPr>
      <w:r>
        <w:t>Läkemedel till AoB får endast bestäl</w:t>
      </w:r>
      <w:r>
        <w:t xml:space="preserve">las av behöriga sjuksköterskor. På enheten ska det finnas tillgång till en förteckning över de läkemedel som finns i AoB. </w:t>
      </w:r>
    </w:p>
    <w:p w14:paraId="15408841" w14:textId="77777777" w:rsidR="00A1406C" w:rsidRPr="00A1406C" w:rsidRDefault="00A1406C" w:rsidP="00A1406C">
      <w:pPr>
        <w:pStyle w:val="Brd"/>
        <w:spacing w:after="0"/>
      </w:pPr>
    </w:p>
    <w:p w14:paraId="3B340909" w14:textId="3FD0C999" w:rsidR="005F18D6" w:rsidRDefault="00A329A7" w:rsidP="005F18D6">
      <w:pPr>
        <w:pStyle w:val="Brd"/>
      </w:pPr>
      <w:r>
        <w:t>Läkemedel som ska förvaras svalt förvaras i kyls</w:t>
      </w:r>
      <w:r w:rsidR="00202006">
        <w:t xml:space="preserve">kåp. </w:t>
      </w:r>
      <w:r>
        <w:t xml:space="preserve">Personligt förskrivna läkemedel som förvaras i gemensamt kylskåp skall tydligt </w:t>
      </w:r>
      <w:r>
        <w:t>förvaras separerade från varandra i uppmärkta lådor. Tillgång till AoB har sjuksköterskor med kodad tag som går till samtliga AoB, behörighetsansökan skickas till MAS.  Sjuksköterska ansvarar för att god ordning råder i läkemedelsförråd och kylskåp.</w:t>
      </w:r>
    </w:p>
    <w:p w14:paraId="242D9A58" w14:textId="691777B8" w:rsidR="00B54AC0" w:rsidRDefault="00A329A7" w:rsidP="00B54AC0">
      <w:pPr>
        <w:pStyle w:val="Brd"/>
        <w:rPr>
          <w:b/>
          <w:bCs/>
          <w:sz w:val="24"/>
          <w:szCs w:val="24"/>
        </w:rPr>
      </w:pPr>
      <w:r w:rsidRPr="00B54AC0">
        <w:rPr>
          <w:b/>
          <w:bCs/>
          <w:sz w:val="24"/>
          <w:szCs w:val="24"/>
        </w:rPr>
        <w:t>Utökat</w:t>
      </w:r>
      <w:r w:rsidRPr="00B54AC0">
        <w:rPr>
          <w:b/>
          <w:bCs/>
          <w:sz w:val="24"/>
          <w:szCs w:val="24"/>
        </w:rPr>
        <w:t xml:space="preserve"> akutförråd</w:t>
      </w:r>
    </w:p>
    <w:p w14:paraId="6891921C" w14:textId="77777777" w:rsidR="00D35C08" w:rsidRDefault="00A329A7" w:rsidP="00B54AC0">
      <w:pPr>
        <w:tabs>
          <w:tab w:val="left" w:pos="0"/>
        </w:tabs>
        <w:spacing w:after="0"/>
        <w:ind w:left="3912" w:hanging="3912"/>
      </w:pPr>
      <w:r>
        <w:t xml:space="preserve">Det utökande akut- och buffertförrådet finns på Mariebergsgårdens </w:t>
      </w:r>
    </w:p>
    <w:p w14:paraId="49D6B3BD" w14:textId="0D36CA69" w:rsidR="00D35C08" w:rsidRDefault="00A329A7" w:rsidP="00D35C08">
      <w:pPr>
        <w:tabs>
          <w:tab w:val="left" w:pos="0"/>
        </w:tabs>
        <w:spacing w:after="0"/>
        <w:ind w:left="3912" w:hanging="3912"/>
      </w:pPr>
      <w:r>
        <w:t>ä</w:t>
      </w:r>
      <w:r w:rsidR="00882026">
        <w:t>ldreboende</w:t>
      </w:r>
      <w:r>
        <w:t xml:space="preserve"> </w:t>
      </w:r>
      <w:r w:rsidR="00B54AC0">
        <w:t xml:space="preserve">och får användas </w:t>
      </w:r>
      <w:r w:rsidR="00240FE0">
        <w:t xml:space="preserve">av sjuksköterskor i kommunens </w:t>
      </w:r>
    </w:p>
    <w:p w14:paraId="5EA00EF2" w14:textId="61DE25FC" w:rsidR="00D35C08" w:rsidRDefault="00A329A7" w:rsidP="00D35C08">
      <w:pPr>
        <w:tabs>
          <w:tab w:val="left" w:pos="0"/>
        </w:tabs>
        <w:spacing w:after="0"/>
        <w:ind w:left="3912" w:hanging="3912"/>
      </w:pPr>
      <w:r>
        <w:t xml:space="preserve">hälso-och sjukvårdsorganisation samt sjuksköterskor hos privata utförare, </w:t>
      </w:r>
    </w:p>
    <w:p w14:paraId="74803EC3" w14:textId="77777777" w:rsidR="00D75231" w:rsidRDefault="00A329A7" w:rsidP="00D75231">
      <w:pPr>
        <w:pStyle w:val="Brd"/>
      </w:pPr>
      <w:r>
        <w:t xml:space="preserve">särskilt boende. </w:t>
      </w:r>
    </w:p>
    <w:p w14:paraId="66E87939" w14:textId="51CB04B4" w:rsidR="00D75231" w:rsidRDefault="00A329A7" w:rsidP="00D75231">
      <w:pPr>
        <w:pStyle w:val="Brd"/>
        <w:rPr>
          <w:b/>
          <w:bCs/>
          <w:sz w:val="24"/>
          <w:szCs w:val="24"/>
        </w:rPr>
      </w:pPr>
      <w:r w:rsidRPr="000E5589">
        <w:rPr>
          <w:b/>
          <w:bCs/>
          <w:sz w:val="24"/>
          <w:szCs w:val="24"/>
        </w:rPr>
        <w:t>Narkotika</w:t>
      </w:r>
    </w:p>
    <w:p w14:paraId="000B709F" w14:textId="2DB58455" w:rsidR="009B3054" w:rsidRDefault="00A329A7" w:rsidP="009B3054">
      <w:r>
        <w:t>Kontrolläkemedel (Grupp I-V) som ges stående eller vid behov ska iordningställas av sjuksköterska, i vidbehovspåse</w:t>
      </w:r>
      <w:r w:rsidR="00A705F7">
        <w:t xml:space="preserve"> </w:t>
      </w:r>
      <w:r w:rsidR="00A705F7" w:rsidRPr="00173FF4">
        <w:t>i så få doser som möjligt</w:t>
      </w:r>
      <w:r>
        <w:t xml:space="preserve"> och </w:t>
      </w:r>
      <w:r>
        <w:lastRenderedPageBreak/>
        <w:t>märkas e</w:t>
      </w:r>
      <w:r>
        <w:t>nligt anvisning på påsen. Kontrolläkemedel (grupp II-V) som ingår i akutläkemedelsförrådet</w:t>
      </w:r>
      <w:r w:rsidR="00A705F7">
        <w:t xml:space="preserve"> (AoB)</w:t>
      </w:r>
      <w:r>
        <w:t xml:space="preserve"> dokumenteras i förbrukningsjournalen. Kontrollräkning av </w:t>
      </w:r>
      <w:r w:rsidR="00A705F7">
        <w:t xml:space="preserve">AoB </w:t>
      </w:r>
      <w:r>
        <w:t>förrådet sker en gång per månad av sjuksköterska och signeras i förbrukningsjournal. Den som bestä</w:t>
      </w:r>
      <w:r>
        <w:t>ller narkotika bör ej vara samma person som kontrollräknar narkotika. Vid kontrollräkning skall två personer delta</w:t>
      </w:r>
      <w:r w:rsidR="00CE4226">
        <w:t xml:space="preserve"> och signera</w:t>
      </w:r>
      <w:r>
        <w:t xml:space="preserve">, minst en skall vara legitimerad sjuksköterska.  </w:t>
      </w:r>
    </w:p>
    <w:p w14:paraId="1F85BF7A" w14:textId="43E6F04B" w:rsidR="00CE4226" w:rsidRDefault="00A329A7" w:rsidP="00CE4226">
      <w:pPr>
        <w:pStyle w:val="Brd"/>
      </w:pPr>
      <w:r>
        <w:t>Delegerad personal ansvarar för kontrollräkning/avräkning i samband med överläm</w:t>
      </w:r>
      <w:r>
        <w:t>nande av narkotiska läkemedel. Legitimerad personal ansvarar för kontrollräkning av personligt förskrivna narkotikaklassade läkemedel samt AoBs narkotikaklassade läkemedel.</w:t>
      </w:r>
    </w:p>
    <w:p w14:paraId="3208B8A1" w14:textId="40DDEB40" w:rsidR="00D93035" w:rsidRDefault="00A329A7" w:rsidP="00D93035">
      <w:pPr>
        <w:pStyle w:val="B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Leverans av </w:t>
      </w:r>
      <w:r w:rsidRPr="00D93035">
        <w:rPr>
          <w:b/>
          <w:bCs/>
          <w:sz w:val="24"/>
          <w:szCs w:val="24"/>
        </w:rPr>
        <w:t>läkemedel</w:t>
      </w:r>
    </w:p>
    <w:p w14:paraId="525FD9A7" w14:textId="55B093C8" w:rsidR="00D93035" w:rsidRDefault="00A329A7" w:rsidP="00D93035">
      <w:pPr>
        <w:tabs>
          <w:tab w:val="left" w:pos="2552"/>
        </w:tabs>
        <w:ind w:left="2552" w:hanging="2552"/>
      </w:pPr>
      <w:r>
        <w:t>Läkemedel levereras till verksamheten</w:t>
      </w:r>
      <w:r w:rsidR="00882026">
        <w:t>………………………………</w:t>
      </w:r>
      <w:r w:rsidR="00CB7395">
        <w:t>dag</w:t>
      </w:r>
    </w:p>
    <w:p w14:paraId="7202E695" w14:textId="77777777" w:rsidR="00D93035" w:rsidRDefault="00A329A7" w:rsidP="00D93035">
      <w:pPr>
        <w:tabs>
          <w:tab w:val="left" w:pos="2552"/>
        </w:tabs>
        <w:ind w:left="2552" w:hanging="2552"/>
      </w:pPr>
      <w:r>
        <w:t xml:space="preserve">Samtliga leveranser av läkemedel från dosapotek kommer i tejpade papplådor. </w:t>
      </w:r>
    </w:p>
    <w:p w14:paraId="72004A8B" w14:textId="291ABF01" w:rsidR="00CE4226" w:rsidRDefault="00A329A7" w:rsidP="00D93035">
      <w:pPr>
        <w:tabs>
          <w:tab w:val="left" w:pos="2552"/>
        </w:tabs>
      </w:pPr>
      <w:r>
        <w:t>Leverans kvitteras av behörig personal som kontrollerar antal kolli, att lådorna är oskadda, om kylsymbol finns samt kontaktar sjuksköterska. Vid leveranser som ej kvitterats skal</w:t>
      </w:r>
      <w:r>
        <w:t xml:space="preserve">l postombudet samt Apotektstjänst </w:t>
      </w:r>
      <w:r w:rsidR="00EF4D24">
        <w:t>informeras omedelbart</w:t>
      </w:r>
      <w:r>
        <w:t xml:space="preserve"> </w:t>
      </w:r>
      <w:r w:rsidR="00EF4D24">
        <w:t>enligt deras rutin för avvikande leveranser</w:t>
      </w:r>
      <w:r>
        <w:t xml:space="preserve">. </w:t>
      </w:r>
    </w:p>
    <w:p w14:paraId="27D919BB" w14:textId="325AC9A1" w:rsidR="00CB7395" w:rsidRPr="00CB7395" w:rsidRDefault="00A329A7" w:rsidP="00CB7395">
      <w:pPr>
        <w:pStyle w:val="Brd"/>
      </w:pPr>
      <w:r>
        <w:t xml:space="preserve">Följesedlar </w:t>
      </w:r>
      <w:r w:rsidRPr="00840A8E">
        <w:t>för läkemedel skall sparas i tre år</w:t>
      </w:r>
    </w:p>
    <w:p w14:paraId="14BA64D6" w14:textId="0DA27757" w:rsidR="00D93035" w:rsidRPr="00D93035" w:rsidRDefault="00A329A7" w:rsidP="00D93035">
      <w:pPr>
        <w:tabs>
          <w:tab w:val="left" w:pos="2552"/>
        </w:tabs>
      </w:pPr>
      <w:r>
        <w:t>Sjuksköterska kontrollerar att ordinationsändringar finns med på gällande ordinationshandling. Dessutom ko</w:t>
      </w:r>
      <w:r>
        <w:t xml:space="preserve">ntrolleras läkemedelsdoserna för </w:t>
      </w:r>
      <w:r w:rsidR="001C6781">
        <w:t xml:space="preserve">första och sista </w:t>
      </w:r>
      <w:r>
        <w:t>dygn</w:t>
      </w:r>
      <w:r w:rsidR="001C6781">
        <w:t>et</w:t>
      </w:r>
      <w:r>
        <w:t xml:space="preserve"> mot den nya ordinationshandlingen vid oförändrad ordination. Vid ändring av ordination, kontrolleras hela dosrullen. </w:t>
      </w:r>
      <w:r w:rsidR="00430759">
        <w:t>L</w:t>
      </w:r>
      <w:r>
        <w:t>everantör</w:t>
      </w:r>
      <w:r w:rsidR="00430759">
        <w:t>en</w:t>
      </w:r>
      <w:r>
        <w:t xml:space="preserve"> ansvarar för att de läkemedel som finns angivna på ordinationshandlingen finns i dospåsarna. Efter sjuksköterskans kontroll signeras till höger överst på ordinationshandlingen</w:t>
      </w:r>
      <w:r>
        <w:rPr>
          <w:i/>
        </w:rPr>
        <w:t>.</w:t>
      </w:r>
      <w:r>
        <w:t xml:space="preserve"> Inaktuella ordinationshandlingar byts ut och sparas i 10 år. Vårdtagarens nya </w:t>
      </w:r>
      <w:r>
        <w:t xml:space="preserve">exemplar lämnas ut tillsammans med </w:t>
      </w:r>
      <w:r w:rsidR="00736D83">
        <w:t>läkemedel</w:t>
      </w:r>
      <w:r>
        <w:t xml:space="preserve"> och förvaras i </w:t>
      </w:r>
      <w:r w:rsidR="00B00C96">
        <w:t>patientens</w:t>
      </w:r>
      <w:r>
        <w:t xml:space="preserve"> egna </w:t>
      </w:r>
      <w:r w:rsidR="001C6781">
        <w:t>läkemedelss</w:t>
      </w:r>
      <w:r>
        <w:t>kåp. Helförpackade narkotikaklassade läkemedel (grupp II-V) kontrolleras samt antecknas i förbrukningsjournal</w:t>
      </w:r>
      <w:r w:rsidR="00242049">
        <w:t xml:space="preserve"> vid tillförsel och vid uttag. </w:t>
      </w:r>
    </w:p>
    <w:p w14:paraId="557F3580" w14:textId="2627CC07" w:rsidR="00D75231" w:rsidRDefault="00A329A7" w:rsidP="00D93035">
      <w:pPr>
        <w:tabs>
          <w:tab w:val="left" w:pos="2552"/>
        </w:tabs>
      </w:pPr>
      <w:r>
        <w:t>Patientens</w:t>
      </w:r>
      <w:r w:rsidR="00882026">
        <w:t xml:space="preserve"> läkemedel samt ny ordinationshandling, patient</w:t>
      </w:r>
      <w:r w:rsidR="002373A9">
        <w:t xml:space="preserve">ens </w:t>
      </w:r>
      <w:r w:rsidR="00882026">
        <w:t xml:space="preserve">ex, kan lämnas ut till delegerad personal som då ansvarar för att läkemedlen omgående låses in i </w:t>
      </w:r>
      <w:r>
        <w:t>läkemedelsskåp</w:t>
      </w:r>
      <w:r w:rsidR="00882026">
        <w:t xml:space="preserve">et inne hos </w:t>
      </w:r>
      <w:r>
        <w:t>patienten</w:t>
      </w:r>
      <w:r w:rsidR="00882026">
        <w:t>.</w:t>
      </w:r>
    </w:p>
    <w:p w14:paraId="08469D53" w14:textId="54925821" w:rsidR="00505D5B" w:rsidRDefault="00A329A7" w:rsidP="00D93035">
      <w:pPr>
        <w:tabs>
          <w:tab w:val="left" w:pos="2552"/>
        </w:tabs>
        <w:rPr>
          <w:b/>
          <w:bCs/>
        </w:rPr>
      </w:pPr>
      <w:r w:rsidRPr="00505D5B">
        <w:rPr>
          <w:b/>
          <w:bCs/>
        </w:rPr>
        <w:t>Förvaring</w:t>
      </w:r>
    </w:p>
    <w:p w14:paraId="0D4BCC13" w14:textId="6582546F" w:rsidR="00587C13" w:rsidRPr="00587C13" w:rsidRDefault="00A329A7" w:rsidP="00587C13">
      <w:pPr>
        <w:pStyle w:val="Brd"/>
      </w:pPr>
      <w:r>
        <w:t>Vid egenvård är det de</w:t>
      </w:r>
      <w:r w:rsidR="001C6781">
        <w:t xml:space="preserve">n enskilde som </w:t>
      </w:r>
      <w:r>
        <w:t xml:space="preserve">själv ansvarar för </w:t>
      </w:r>
      <w:r w:rsidR="001C6781">
        <w:t xml:space="preserve">säker </w:t>
      </w:r>
      <w:r>
        <w:t>förvaring av sina</w:t>
      </w:r>
      <w:r>
        <w:t xml:space="preserve"> läkemedel. </w:t>
      </w:r>
    </w:p>
    <w:p w14:paraId="3FF2BB71" w14:textId="18DF628F" w:rsidR="00032DE0" w:rsidRDefault="00A329A7" w:rsidP="00032DE0">
      <w:pPr>
        <w:pStyle w:val="Brd"/>
      </w:pPr>
      <w:r>
        <w:t>Läkemedel ska</w:t>
      </w:r>
      <w:r w:rsidR="00587C13">
        <w:t xml:space="preserve">, vid beslut om </w:t>
      </w:r>
      <w:r w:rsidR="001C6781">
        <w:t xml:space="preserve">ansvarsövertagande av </w:t>
      </w:r>
      <w:r w:rsidR="00335A41">
        <w:t>läkemedel</w:t>
      </w:r>
      <w:r w:rsidR="00587C13">
        <w:t>,</w:t>
      </w:r>
      <w:r>
        <w:t xml:space="preserve"> i första hand förvaras i </w:t>
      </w:r>
      <w:r w:rsidR="001C6781">
        <w:t>patientens</w:t>
      </w:r>
      <w:r>
        <w:t xml:space="preserve"> läkemedelsskåp tillsammans med aktuell </w:t>
      </w:r>
      <w:r>
        <w:lastRenderedPageBreak/>
        <w:t xml:space="preserve">ordinationshandling. </w:t>
      </w:r>
      <w:r w:rsidR="00587C13">
        <w:t xml:space="preserve">Ansvar för städning av </w:t>
      </w:r>
      <w:r w:rsidR="001C6781">
        <w:t>patientens</w:t>
      </w:r>
      <w:r w:rsidR="00587C13">
        <w:t xml:space="preserve"> läkemedelsskåp </w:t>
      </w:r>
      <w:r w:rsidR="001C6781">
        <w:t>bestäms i verksamheten och</w:t>
      </w:r>
      <w:r w:rsidR="00587C13">
        <w:t xml:space="preserve"> städning ska ske minst en gång per månad. </w:t>
      </w:r>
      <w:r w:rsidR="001C6781">
        <w:t>Städningen skall vara spårbar.</w:t>
      </w:r>
    </w:p>
    <w:p w14:paraId="158DC461" w14:textId="4D660328" w:rsidR="00032DE0" w:rsidRDefault="00A329A7" w:rsidP="00032DE0">
      <w:pPr>
        <w:pStyle w:val="Brd"/>
      </w:pPr>
      <w:r>
        <w:t>Nycklar</w:t>
      </w:r>
      <w:r w:rsidR="001C6781">
        <w:t xml:space="preserve"> </w:t>
      </w:r>
      <w:r>
        <w:t xml:space="preserve">till en </w:t>
      </w:r>
      <w:r w:rsidR="001C6781">
        <w:t>patients</w:t>
      </w:r>
      <w:r>
        <w:t xml:space="preserve"> läkemedelsskåp förvaras på ett säkert sätt och kvitteras skriftligt vid arbetspassets början och slut</w:t>
      </w:r>
      <w:r w:rsidR="00335A41">
        <w:t>. Nycklar får</w:t>
      </w:r>
      <w:r>
        <w:t xml:space="preserve"> endast kvitteras ut av personal med läkemedelsdelege</w:t>
      </w:r>
      <w:r>
        <w:t xml:space="preserve">ring. Ansvarig för säker hantering av nycklar är enhetschef för </w:t>
      </w:r>
      <w:r w:rsidR="001C6781">
        <w:t>verksamheten</w:t>
      </w:r>
      <w:r>
        <w:t xml:space="preserve">, denne ansvarar även för att antal nycklar inventeras regelbundet. Om en nyckel försvinner ska låset bytas omgående. </w:t>
      </w:r>
    </w:p>
    <w:p w14:paraId="44E1FFC9" w14:textId="77777777" w:rsidR="00335A41" w:rsidRDefault="00A329A7" w:rsidP="001C6781">
      <w:r>
        <w:t xml:space="preserve">Vid digital hantering av lås till läkemedelsskåp skall rutin </w:t>
      </w:r>
      <w:r>
        <w:t>för detta beskriva, hur behörighet ges samt hur loggkontroller förs.</w:t>
      </w:r>
    </w:p>
    <w:p w14:paraId="1DF06A14" w14:textId="2D1E8D66" w:rsidR="001C6781" w:rsidRDefault="00A329A7" w:rsidP="001C6781">
      <w:r>
        <w:t xml:space="preserve">Vid kodskåp skall koden bytas regelbundet med ett intervall om minst var sjätte vecka. </w:t>
      </w:r>
    </w:p>
    <w:p w14:paraId="7EA8F6E5" w14:textId="384DB73D" w:rsidR="00505D5B" w:rsidRPr="00021081" w:rsidRDefault="00A329A7" w:rsidP="00032DE0">
      <w:pPr>
        <w:tabs>
          <w:tab w:val="left" w:pos="2552"/>
        </w:tabs>
        <w:spacing w:after="0"/>
        <w:rPr>
          <w:bCs/>
        </w:rPr>
      </w:pPr>
      <w:r>
        <w:t xml:space="preserve">Personligt förskrivna </w:t>
      </w:r>
      <w:r w:rsidR="00882026">
        <w:t>läkemedel</w:t>
      </w:r>
      <w:r w:rsidR="00032DE0">
        <w:t xml:space="preserve">/ </w:t>
      </w:r>
      <w:r w:rsidR="00882026">
        <w:t xml:space="preserve">kontrolläkemedel </w:t>
      </w:r>
      <w:r w:rsidR="00032DE0">
        <w:t xml:space="preserve">som förvaras i läkemedelsförråd ska förvaras i plastlåda märkt med namn och personnummer, </w:t>
      </w:r>
      <w:r w:rsidR="00882026">
        <w:rPr>
          <w:bCs/>
        </w:rPr>
        <w:t>e</w:t>
      </w:r>
      <w:r w:rsidR="00882026" w:rsidRPr="00021081">
        <w:rPr>
          <w:bCs/>
        </w:rPr>
        <w:t xml:space="preserve">n låda per </w:t>
      </w:r>
      <w:r>
        <w:rPr>
          <w:bCs/>
        </w:rPr>
        <w:t>patient</w:t>
      </w:r>
      <w:r w:rsidR="00882026" w:rsidRPr="00021081">
        <w:rPr>
          <w:bCs/>
        </w:rPr>
        <w:t xml:space="preserve">. </w:t>
      </w:r>
      <w:r w:rsidR="00882026">
        <w:rPr>
          <w:bCs/>
        </w:rPr>
        <w:t xml:space="preserve">Läkemedel ska alltid förvaras i sin originalförpackning. </w:t>
      </w:r>
    </w:p>
    <w:p w14:paraId="3314BE3B" w14:textId="77777777" w:rsidR="00505D5B" w:rsidRDefault="00505D5B" w:rsidP="00505D5B">
      <w:pPr>
        <w:tabs>
          <w:tab w:val="left" w:pos="2552"/>
        </w:tabs>
        <w:spacing w:after="0"/>
        <w:ind w:left="2552" w:hanging="2552"/>
        <w:rPr>
          <w:b/>
        </w:rPr>
      </w:pPr>
    </w:p>
    <w:p w14:paraId="1020110D" w14:textId="173CA885" w:rsidR="003402A6" w:rsidRDefault="00A329A7" w:rsidP="003653D4">
      <w:pPr>
        <w:pStyle w:val="Brd"/>
      </w:pPr>
      <w:r>
        <w:t xml:space="preserve">Läkemedel som får förvaras utanför läkemedelsförråd </w:t>
      </w:r>
      <w:r w:rsidR="00335A41">
        <w:t xml:space="preserve">(men säkert för obehöriga) </w:t>
      </w:r>
      <w:r>
        <w:t>är följande:</w:t>
      </w:r>
    </w:p>
    <w:p w14:paraId="7573E0B7" w14:textId="77777777" w:rsidR="003402A6" w:rsidRDefault="00A329A7" w:rsidP="003402A6">
      <w:pPr>
        <w:pStyle w:val="Brd"/>
        <w:numPr>
          <w:ilvl w:val="0"/>
          <w:numId w:val="28"/>
        </w:numPr>
        <w:spacing w:after="0"/>
      </w:pPr>
      <w:r>
        <w:t xml:space="preserve">Ej receptbelagda salvor för </w:t>
      </w:r>
      <w:r>
        <w:t>omläggning</w:t>
      </w:r>
    </w:p>
    <w:p w14:paraId="1F3FCA16" w14:textId="77777777" w:rsidR="003402A6" w:rsidRDefault="00A329A7" w:rsidP="003402A6">
      <w:pPr>
        <w:pStyle w:val="Brd"/>
        <w:numPr>
          <w:ilvl w:val="0"/>
          <w:numId w:val="28"/>
        </w:numPr>
        <w:spacing w:after="0"/>
      </w:pPr>
      <w:r>
        <w:t>Xylocaingel</w:t>
      </w:r>
    </w:p>
    <w:p w14:paraId="26D00A5B" w14:textId="77777777" w:rsidR="003402A6" w:rsidRDefault="00A329A7" w:rsidP="003402A6">
      <w:pPr>
        <w:pStyle w:val="Brd"/>
        <w:numPr>
          <w:ilvl w:val="0"/>
          <w:numId w:val="28"/>
        </w:numPr>
        <w:spacing w:after="0"/>
      </w:pPr>
      <w:r>
        <w:t>Klorhexedinsprit/-lösning, Alsolsprit/-lösning</w:t>
      </w:r>
    </w:p>
    <w:p w14:paraId="4DBB2428" w14:textId="6CD3F79F" w:rsidR="00D93035" w:rsidRDefault="00A329A7" w:rsidP="003402A6">
      <w:pPr>
        <w:pStyle w:val="Brd"/>
        <w:numPr>
          <w:ilvl w:val="0"/>
          <w:numId w:val="28"/>
        </w:numPr>
        <w:spacing w:after="0"/>
      </w:pPr>
      <w:r>
        <w:t>Patientbundna laxermedel</w:t>
      </w:r>
      <w:r>
        <w:tab/>
      </w:r>
    </w:p>
    <w:p w14:paraId="2B0F0F2E" w14:textId="118F1E75" w:rsidR="00202006" w:rsidRPr="00202006" w:rsidRDefault="00A329A7" w:rsidP="00594683">
      <w:pPr>
        <w:pStyle w:val="Brd"/>
        <w:spacing w:before="240"/>
        <w:rPr>
          <w:b/>
          <w:bCs/>
          <w:sz w:val="24"/>
          <w:szCs w:val="24"/>
        </w:rPr>
      </w:pPr>
      <w:r w:rsidRPr="00202006">
        <w:rPr>
          <w:b/>
          <w:bCs/>
          <w:sz w:val="24"/>
          <w:szCs w:val="24"/>
        </w:rPr>
        <w:t>Ordination</w:t>
      </w:r>
      <w:r w:rsidR="00694C89">
        <w:rPr>
          <w:b/>
          <w:bCs/>
          <w:sz w:val="24"/>
          <w:szCs w:val="24"/>
        </w:rPr>
        <w:t xml:space="preserve"> av läkemedel</w:t>
      </w:r>
    </w:p>
    <w:p w14:paraId="7F3257D1" w14:textId="77777777" w:rsidR="006F60B5" w:rsidRDefault="00A329A7" w:rsidP="006F60B5">
      <w:pPr>
        <w:pStyle w:val="Normalwebb"/>
        <w:shd w:val="clear" w:color="auto" w:fill="FFFFFF"/>
        <w:rPr>
          <w:szCs w:val="22"/>
        </w:rPr>
      </w:pPr>
      <w:r>
        <w:t>Ansvarig läkare skriver läkemedelsordinationen i Pascal och är även ansvarig för uppföljning av ordinationen.</w:t>
      </w:r>
      <w:r w:rsidR="00335A41">
        <w:t xml:space="preserve"> Patienter i kommunal </w:t>
      </w:r>
      <w:r>
        <w:t xml:space="preserve">hälso- </w:t>
      </w:r>
      <w:r w:rsidR="00335A41">
        <w:t>och sjukvård skall i första hand ha läkemedel dosdispenserade</w:t>
      </w:r>
      <w:r>
        <w:t xml:space="preserve"> för ökad patientsäkerhet</w:t>
      </w:r>
      <w:r w:rsidR="00335A41">
        <w:t>.</w:t>
      </w:r>
      <w:r>
        <w:t xml:space="preserve"> </w:t>
      </w:r>
      <w:r w:rsidR="00202006">
        <w:t>I</w:t>
      </w:r>
      <w:r w:rsidR="00430759">
        <w:t xml:space="preserve"> </w:t>
      </w:r>
      <w:r w:rsidR="003B601F">
        <w:t>fall</w:t>
      </w:r>
      <w:r w:rsidR="00430759">
        <w:t xml:space="preserve"> där</w:t>
      </w:r>
      <w:r w:rsidR="00202006">
        <w:t xml:space="preserve"> </w:t>
      </w:r>
      <w:r w:rsidR="00335A41">
        <w:t>patienter</w:t>
      </w:r>
      <w:r w:rsidR="00202006">
        <w:t xml:space="preserve"> </w:t>
      </w:r>
      <w:r w:rsidR="003B601F">
        <w:t>inte</w:t>
      </w:r>
      <w:r w:rsidR="00202006">
        <w:t xml:space="preserve"> använder</w:t>
      </w:r>
      <w:r w:rsidR="003B601F">
        <w:t xml:space="preserve"> </w:t>
      </w:r>
      <w:r>
        <w:t>d</w:t>
      </w:r>
      <w:r w:rsidR="00202006">
        <w:t>osdisp</w:t>
      </w:r>
      <w:r w:rsidR="003B601F">
        <w:t>ensering</w:t>
      </w:r>
      <w:r>
        <w:t xml:space="preserve"> av läkemedel</w:t>
      </w:r>
      <w:r w:rsidR="003B601F">
        <w:t>,</w:t>
      </w:r>
      <w:r w:rsidR="00202006">
        <w:t xml:space="preserve"> skrivs ordinationen som e-recept och</w:t>
      </w:r>
      <w:r>
        <w:t xml:space="preserve"> sjuksköterskan dokumenterar detta und</w:t>
      </w:r>
      <w:r>
        <w:t xml:space="preserve">er </w:t>
      </w:r>
      <w:r>
        <w:rPr>
          <w:i/>
        </w:rPr>
        <w:t>Kontakt</w:t>
      </w:r>
      <w:r>
        <w:t>/</w:t>
      </w:r>
      <w:r>
        <w:rPr>
          <w:i/>
        </w:rPr>
        <w:t xml:space="preserve">Läkarkontakt. </w:t>
      </w:r>
      <w:r>
        <w:t xml:space="preserve">Vid </w:t>
      </w:r>
      <w:r w:rsidR="003B601F">
        <w:t xml:space="preserve">ändring av </w:t>
      </w:r>
      <w:r>
        <w:t xml:space="preserve">ordination kan vid </w:t>
      </w:r>
      <w:r w:rsidR="00202006">
        <w:t>behov dosering</w:t>
      </w:r>
      <w:r w:rsidR="00814BCA">
        <w:t>en</w:t>
      </w:r>
      <w:r w:rsidR="00202006">
        <w:t xml:space="preserve"> </w:t>
      </w:r>
      <w:r w:rsidR="00202006" w:rsidRPr="006F60B5">
        <w:rPr>
          <w:szCs w:val="22"/>
        </w:rPr>
        <w:t xml:space="preserve">påbörjas från </w:t>
      </w:r>
      <w:r w:rsidRPr="006F60B5">
        <w:rPr>
          <w:szCs w:val="22"/>
        </w:rPr>
        <w:t>AoB,</w:t>
      </w:r>
      <w:r w:rsidR="00202006" w:rsidRPr="006F60B5">
        <w:rPr>
          <w:szCs w:val="22"/>
        </w:rPr>
        <w:t xml:space="preserve"> tills nästa ordinarie </w:t>
      </w:r>
      <w:r w:rsidRPr="006F60B5">
        <w:rPr>
          <w:szCs w:val="22"/>
        </w:rPr>
        <w:t xml:space="preserve">leverans. Vid akuta antibiotikakurer kan läkemedel </w:t>
      </w:r>
      <w:r w:rsidR="00814BCA" w:rsidRPr="006F60B5">
        <w:rPr>
          <w:szCs w:val="22"/>
        </w:rPr>
        <w:t>tas</w:t>
      </w:r>
      <w:r w:rsidRPr="006F60B5">
        <w:rPr>
          <w:szCs w:val="22"/>
        </w:rPr>
        <w:t xml:space="preserve"> ur AoB, ordinationen behöver vara synlig i pascal men ingen beställning behöver således göras. </w:t>
      </w:r>
    </w:p>
    <w:p w14:paraId="775BA9B2" w14:textId="22BF1BD8" w:rsidR="002373A9" w:rsidRPr="006F60B5" w:rsidRDefault="00A329A7" w:rsidP="006F60B5">
      <w:pPr>
        <w:pStyle w:val="Normalwebb"/>
        <w:shd w:val="clear" w:color="auto" w:fill="FFFFFF"/>
        <w:rPr>
          <w:color w:val="1E1E1E"/>
          <w:szCs w:val="22"/>
        </w:rPr>
      </w:pPr>
      <w:r w:rsidRPr="006F60B5">
        <w:rPr>
          <w:color w:val="1E1E1E"/>
          <w:szCs w:val="22"/>
        </w:rPr>
        <w:t>Undantagsvis samt i akuta situationer när en patient behöver omedelbar behandling kan ordinationer ges muntligen. Muntliga ordinationer ska dokumenteras och si</w:t>
      </w:r>
      <w:r w:rsidRPr="006F60B5">
        <w:rPr>
          <w:color w:val="1E1E1E"/>
          <w:szCs w:val="22"/>
        </w:rPr>
        <w:t xml:space="preserve">gneras i efterhand av läkare. </w:t>
      </w:r>
      <w:r w:rsidR="003B601F" w:rsidRPr="006F60B5">
        <w:rPr>
          <w:szCs w:val="22"/>
        </w:rPr>
        <w:t xml:space="preserve">När </w:t>
      </w:r>
      <w:r w:rsidR="00814BCA" w:rsidRPr="006F60B5">
        <w:rPr>
          <w:szCs w:val="22"/>
        </w:rPr>
        <w:t xml:space="preserve">akuta </w:t>
      </w:r>
      <w:r w:rsidR="003B601F" w:rsidRPr="006F60B5">
        <w:rPr>
          <w:szCs w:val="22"/>
        </w:rPr>
        <w:t>ordinatione</w:t>
      </w:r>
      <w:r w:rsidR="00814BCA" w:rsidRPr="006F60B5">
        <w:rPr>
          <w:szCs w:val="22"/>
        </w:rPr>
        <w:t>r</w:t>
      </w:r>
      <w:r w:rsidR="003B601F" w:rsidRPr="006F60B5">
        <w:rPr>
          <w:szCs w:val="22"/>
        </w:rPr>
        <w:t xml:space="preserve"> ges per telefon, </w:t>
      </w:r>
      <w:r w:rsidR="00882026" w:rsidRPr="006F60B5">
        <w:rPr>
          <w:szCs w:val="22"/>
        </w:rPr>
        <w:t>dokumenterar sjuksköterskan</w:t>
      </w:r>
      <w:r w:rsidR="00882026">
        <w:t xml:space="preserve"> i </w:t>
      </w:r>
      <w:r w:rsidR="00814BCA">
        <w:t>patient</w:t>
      </w:r>
      <w:r w:rsidR="00882026">
        <w:t>journal under</w:t>
      </w:r>
      <w:r w:rsidR="00882026">
        <w:rPr>
          <w:i/>
        </w:rPr>
        <w:t xml:space="preserve"> Kontakt</w:t>
      </w:r>
      <w:r w:rsidR="00882026">
        <w:t>/</w:t>
      </w:r>
      <w:r w:rsidR="00882026">
        <w:rPr>
          <w:i/>
        </w:rPr>
        <w:t>Läkarkontakt.</w:t>
      </w:r>
    </w:p>
    <w:p w14:paraId="394CE7BE" w14:textId="616A0CAE" w:rsidR="00BE5262" w:rsidRDefault="00A329A7" w:rsidP="0023107A">
      <w:pPr>
        <w:pStyle w:val="Brd"/>
      </w:pPr>
      <w:r>
        <w:lastRenderedPageBreak/>
        <w:t>Vid akuta ändringar av ordinationer där ett läkemedel ska tas bort ur dospåsen får sjuksköterska utföra detta i u</w:t>
      </w:r>
      <w:r>
        <w:t xml:space="preserve">ndantagsfall, under förutsättning att läkemedlet med säkerhet kan identifieras. När så sker har sjuksköterskan ansvaret för innehållet i dospåsen, som också ska signeras och dateras samt att ändringen ska dokumenteras i patientjournal. </w:t>
      </w:r>
    </w:p>
    <w:p w14:paraId="7AC82628" w14:textId="77777777" w:rsidR="0023107A" w:rsidRDefault="00A329A7" w:rsidP="0023107A">
      <w:pPr>
        <w:pStyle w:val="Default"/>
        <w:rPr>
          <w:rFonts w:ascii="Avenir Next LT Pro" w:hAnsi="Avenir Next LT Pro"/>
          <w:b/>
          <w:bCs/>
        </w:rPr>
      </w:pPr>
      <w:r w:rsidRPr="00242049">
        <w:rPr>
          <w:rFonts w:ascii="Avenir Next LT Pro" w:hAnsi="Avenir Next LT Pro"/>
          <w:b/>
          <w:bCs/>
        </w:rPr>
        <w:t>Läkemedelsgenomgång</w:t>
      </w:r>
      <w:r w:rsidRPr="00242049">
        <w:rPr>
          <w:rFonts w:ascii="Avenir Next LT Pro" w:hAnsi="Avenir Next LT Pro"/>
          <w:b/>
          <w:bCs/>
        </w:rPr>
        <w:t>ar</w:t>
      </w:r>
    </w:p>
    <w:p w14:paraId="240CE2D9" w14:textId="44CB6F2F" w:rsidR="00875545" w:rsidRDefault="00A329A7" w:rsidP="00875545">
      <w:pPr>
        <w:spacing w:before="240"/>
      </w:pPr>
      <w:r>
        <w:t>Patienter</w:t>
      </w:r>
      <w:r w:rsidR="00882026">
        <w:t xml:space="preserve"> som är ordinerade fem läkemedel eller fler, alternativt misstänks ha läkemedelsrelaterade problem, ska erbjudas en årlig enkel läkemedelsgenomgång</w:t>
      </w:r>
      <w:r w:rsidR="0095167B">
        <w:t xml:space="preserve"> med läkare</w:t>
      </w:r>
      <w:r w:rsidR="00882026">
        <w:t xml:space="preserve">. Om </w:t>
      </w:r>
      <w:r>
        <w:t>patienten</w:t>
      </w:r>
      <w:r w:rsidR="00882026">
        <w:t xml:space="preserve"> efter en enkel läkemedelsgenomgång har kvarstående läkemedelsrelaterade problem, eller där det finns misstanke om sådana ska </w:t>
      </w:r>
      <w:r w:rsidR="00B00C96">
        <w:t>patienten</w:t>
      </w:r>
      <w:r w:rsidR="00882026">
        <w:t xml:space="preserve"> erbjudas en fördjupad läkemedelsgenomgång. Se </w:t>
      </w:r>
      <w:r w:rsidR="00882026" w:rsidRPr="00D75231">
        <w:rPr>
          <w:i/>
          <w:iCs/>
        </w:rPr>
        <w:t>”Läkemedelshantering i Sörmland”</w:t>
      </w:r>
      <w:r w:rsidR="00882026">
        <w:t xml:space="preserve"> 2.13. </w:t>
      </w:r>
    </w:p>
    <w:p w14:paraId="2415AAB1" w14:textId="6274CE55" w:rsidR="00155316" w:rsidRDefault="00A329A7" w:rsidP="00155316">
      <w:pPr>
        <w:rPr>
          <w:b/>
          <w:bCs/>
          <w:sz w:val="24"/>
          <w:szCs w:val="24"/>
        </w:rPr>
      </w:pPr>
      <w:r w:rsidRPr="00155316">
        <w:rPr>
          <w:b/>
          <w:bCs/>
          <w:sz w:val="24"/>
          <w:szCs w:val="24"/>
        </w:rPr>
        <w:t>Dosetter</w:t>
      </w:r>
    </w:p>
    <w:p w14:paraId="5615FECB" w14:textId="77777777" w:rsidR="00242049" w:rsidRDefault="00A329A7" w:rsidP="00E146B6">
      <w:pPr>
        <w:pStyle w:val="Brd"/>
      </w:pPr>
      <w:r>
        <w:t>Vid tillfälliga ordinationer under en bestämd tidsperiod delas dosett med ordinerat läkemedel (</w:t>
      </w:r>
      <w:proofErr w:type="gramStart"/>
      <w:r>
        <w:t xml:space="preserve">t </w:t>
      </w:r>
      <w:r>
        <w:t>ex</w:t>
      </w:r>
      <w:proofErr w:type="gramEnd"/>
      <w:r>
        <w:t xml:space="preserve"> antibiotikakur). Dosetten märks med namn, födelsedatum, aktuell ordination och vem som ordinerat. Under sökord läkemedelshantering/åtgärd utförd i datajournal dokumenteras att dosett delats samt för vilken period.</w:t>
      </w:r>
    </w:p>
    <w:p w14:paraId="3CEC3F44" w14:textId="4A132882" w:rsidR="00242049" w:rsidRDefault="00A329A7" w:rsidP="00E146B6">
      <w:pPr>
        <w:pStyle w:val="Brd"/>
        <w:rPr>
          <w:b/>
          <w:bCs/>
          <w:sz w:val="24"/>
          <w:szCs w:val="24"/>
        </w:rPr>
      </w:pPr>
      <w:r w:rsidRPr="00242049">
        <w:rPr>
          <w:b/>
          <w:bCs/>
          <w:sz w:val="24"/>
          <w:szCs w:val="24"/>
        </w:rPr>
        <w:t>Iordningsställande/överlämnande/adminis</w:t>
      </w:r>
      <w:r w:rsidRPr="00242049">
        <w:rPr>
          <w:b/>
          <w:bCs/>
          <w:sz w:val="24"/>
          <w:szCs w:val="24"/>
        </w:rPr>
        <w:t>trering</w:t>
      </w:r>
    </w:p>
    <w:p w14:paraId="1335943B" w14:textId="2666992A" w:rsidR="00242049" w:rsidRDefault="00A329A7" w:rsidP="00242049">
      <w:r>
        <w:t xml:space="preserve">Läkare eller sjuksköterska är behörig att iordningsställa, administrera och överlämna läkemedel till </w:t>
      </w:r>
      <w:r w:rsidR="006F60B5">
        <w:t>patienten</w:t>
      </w:r>
      <w:r>
        <w:t>.</w:t>
      </w:r>
      <w:r w:rsidR="00D92233">
        <w:t xml:space="preserve"> Personal får e</w:t>
      </w:r>
      <w:r>
        <w:t xml:space="preserve">fter delegering av sjuksköterska </w:t>
      </w:r>
      <w:r w:rsidR="00D92233">
        <w:t>iordningsställa vissa läkemedel, samt administrera och överlämna läkemedel till patienten</w:t>
      </w:r>
      <w:r>
        <w:t xml:space="preserve">. </w:t>
      </w:r>
      <w:r w:rsidR="005C4180">
        <w:t>Ordinationsunderlaget ska förvaras tillsammans med läkemed</w:t>
      </w:r>
      <w:r w:rsidR="00B60540">
        <w:t>el</w:t>
      </w:r>
      <w:r w:rsidR="005C4180">
        <w:t xml:space="preserve"> hos </w:t>
      </w:r>
      <w:r w:rsidR="006F60B5">
        <w:t>patienten</w:t>
      </w:r>
      <w:r w:rsidR="005C4180">
        <w:t xml:space="preserve">. </w:t>
      </w:r>
    </w:p>
    <w:p w14:paraId="2A827D6A" w14:textId="72A588B4" w:rsidR="0070407F" w:rsidRPr="0070407F" w:rsidRDefault="00A329A7" w:rsidP="0070407F">
      <w:r>
        <w:t xml:space="preserve">Delegering </w:t>
      </w:r>
      <w:r w:rsidR="00D92233">
        <w:t>av</w:t>
      </w:r>
      <w:r>
        <w:t xml:space="preserve"> l</w:t>
      </w:r>
      <w:r w:rsidRPr="00784275">
        <w:t>äkemedel för subcutan</w:t>
      </w:r>
      <w:r>
        <w:t xml:space="preserve"> </w:t>
      </w:r>
      <w:r w:rsidRPr="00784275">
        <w:t>injektion kan</w:t>
      </w:r>
      <w:r>
        <w:t xml:space="preserve"> </w:t>
      </w:r>
      <w:r w:rsidRPr="00784275">
        <w:t>ske för</w:t>
      </w:r>
      <w:r>
        <w:t xml:space="preserve"> </w:t>
      </w:r>
      <w:r w:rsidRPr="00784275">
        <w:t>endos</w:t>
      </w:r>
      <w:r>
        <w:t xml:space="preserve">- </w:t>
      </w:r>
      <w:r w:rsidRPr="00784275">
        <w:t>fö</w:t>
      </w:r>
      <w:r>
        <w:t xml:space="preserve">rpackningar </w:t>
      </w:r>
      <w:proofErr w:type="gramStart"/>
      <w:r>
        <w:t>t ex</w:t>
      </w:r>
      <w:proofErr w:type="gramEnd"/>
      <w:r>
        <w:t xml:space="preserve"> </w:t>
      </w:r>
      <w:r w:rsidRPr="00784275">
        <w:t>inj Fragmin</w:t>
      </w:r>
      <w:r>
        <w:t xml:space="preserve">. </w:t>
      </w:r>
      <w:r w:rsidR="00D92233">
        <w:t>Delegering av ö</w:t>
      </w:r>
      <w:r w:rsidRPr="00784275">
        <w:t>vriga</w:t>
      </w:r>
      <w:r w:rsidR="00D92233">
        <w:t xml:space="preserve"> subcutana</w:t>
      </w:r>
      <w:r w:rsidRPr="00784275">
        <w:t xml:space="preserve"> injektioner</w:t>
      </w:r>
      <w:r w:rsidR="00D92233">
        <w:t xml:space="preserve"> efter individuell bedömning av sjuksköterska. </w:t>
      </w:r>
      <w:r w:rsidRPr="00784275">
        <w:t xml:space="preserve"> </w:t>
      </w:r>
    </w:p>
    <w:p w14:paraId="4355F811" w14:textId="3769BAB0" w:rsidR="00D92233" w:rsidRPr="00594683" w:rsidRDefault="00A329A7" w:rsidP="00D92233">
      <w:pPr>
        <w:pStyle w:val="Brd"/>
        <w:rPr>
          <w:b/>
          <w:bCs/>
          <w:sz w:val="24"/>
          <w:szCs w:val="24"/>
        </w:rPr>
      </w:pPr>
      <w:r w:rsidRPr="00594683">
        <w:rPr>
          <w:b/>
          <w:bCs/>
          <w:sz w:val="24"/>
          <w:szCs w:val="24"/>
        </w:rPr>
        <w:t xml:space="preserve">Batchnummer </w:t>
      </w:r>
    </w:p>
    <w:p w14:paraId="541A8043" w14:textId="7F51C6D4" w:rsidR="00D92233" w:rsidRPr="00B74556" w:rsidRDefault="00A329A7" w:rsidP="00D92233">
      <w:pPr>
        <w:pStyle w:val="Brd"/>
      </w:pPr>
      <w:r w:rsidRPr="00B74556">
        <w:rPr>
          <w:color w:val="1E1E1E"/>
          <w:shd w:val="clear" w:color="auto" w:fill="FFFFFF"/>
        </w:rPr>
        <w:t xml:space="preserve">Biologiska eller bioteknologiskt framställda läkemedel ska </w:t>
      </w:r>
      <w:r w:rsidRPr="00B74556">
        <w:t>vara spårbart. Vid personligt förskrivet läkemedel finns detta spårbart via apoteket. Om läkemedel tas från AoB till en patient ska batchnummer dokumenteras i pati</w:t>
      </w:r>
      <w:r w:rsidRPr="00B74556">
        <w:t>entjournalen.</w:t>
      </w:r>
    </w:p>
    <w:p w14:paraId="6314D1E6" w14:textId="2375A806" w:rsidR="00B74556" w:rsidRPr="00B74556" w:rsidRDefault="00A329A7" w:rsidP="00B74556">
      <w:r w:rsidRPr="00B74556">
        <w:t xml:space="preserve">Exempel på läkemedel är vaccin och insulin. </w:t>
      </w:r>
      <w:r w:rsidRPr="00B74556">
        <w:rPr>
          <w:color w:val="1E1E1E"/>
          <w:shd w:val="clear" w:color="auto" w:fill="FFFFFF"/>
        </w:rPr>
        <w:t>Lista över biologiska läkemedel finns på Läkemedelsverkets webbplats. Länk finns i </w:t>
      </w:r>
      <w:hyperlink r:id="rId10" w:history="1">
        <w:r w:rsidRPr="00B74556">
          <w:rPr>
            <w:rStyle w:val="Hyperlnk"/>
            <w:color w:val="8D3F9E"/>
            <w:shd w:val="clear" w:color="auto" w:fill="FFFFFF"/>
          </w:rPr>
          <w:t>Referenser.</w:t>
        </w:r>
      </w:hyperlink>
    </w:p>
    <w:p w14:paraId="0437ACF2" w14:textId="77777777" w:rsidR="00524FC7" w:rsidRDefault="00524FC7" w:rsidP="00594683">
      <w:pPr>
        <w:spacing w:before="240"/>
        <w:rPr>
          <w:b/>
          <w:bCs/>
          <w:sz w:val="24"/>
          <w:szCs w:val="24"/>
        </w:rPr>
      </w:pPr>
    </w:p>
    <w:p w14:paraId="11AB120E" w14:textId="608FB5A0" w:rsidR="00AD5822" w:rsidRDefault="00A329A7" w:rsidP="00594683">
      <w:pPr>
        <w:spacing w:before="240"/>
        <w:rPr>
          <w:b/>
          <w:bCs/>
          <w:sz w:val="24"/>
          <w:szCs w:val="24"/>
        </w:rPr>
      </w:pPr>
      <w:r w:rsidRPr="00AD5822">
        <w:rPr>
          <w:b/>
          <w:bCs/>
          <w:sz w:val="24"/>
          <w:szCs w:val="24"/>
        </w:rPr>
        <w:lastRenderedPageBreak/>
        <w:t xml:space="preserve">Vid </w:t>
      </w:r>
      <w:r w:rsidRPr="00736D83">
        <w:rPr>
          <w:b/>
          <w:bCs/>
          <w:sz w:val="24"/>
          <w:szCs w:val="24"/>
        </w:rPr>
        <w:t xml:space="preserve">behovs </w:t>
      </w:r>
      <w:r w:rsidR="00736D83" w:rsidRPr="00736D83">
        <w:rPr>
          <w:b/>
          <w:bCs/>
        </w:rPr>
        <w:t>läkemedel</w:t>
      </w:r>
    </w:p>
    <w:p w14:paraId="5BB537D9" w14:textId="0D9D364E" w:rsidR="00173FF4" w:rsidRPr="00173FF4" w:rsidRDefault="00A329A7" w:rsidP="00173FF4">
      <w:pPr>
        <w:pStyle w:val="Brd"/>
      </w:pPr>
      <w:r w:rsidRPr="00173FF4">
        <w:t>För vid behovs</w:t>
      </w:r>
      <w:r w:rsidR="00736D83">
        <w:t>läkemedel</w:t>
      </w:r>
      <w:r w:rsidRPr="00173FF4">
        <w:t xml:space="preserve"> iordningställs doser i förväg. Doserna iordningställs av sjuksköterska i läkemedelspåsar i så få doser som möjligt</w:t>
      </w:r>
      <w:r w:rsidR="008B578B">
        <w:t xml:space="preserve">, </w:t>
      </w:r>
      <w:r w:rsidRPr="00173FF4">
        <w:t xml:space="preserve">max </w:t>
      </w:r>
      <w:r w:rsidR="008B578B">
        <w:t>sju</w:t>
      </w:r>
      <w:r w:rsidRPr="00173FF4">
        <w:t xml:space="preserve"> dygn</w:t>
      </w:r>
      <w:r>
        <w:t>.</w:t>
      </w:r>
      <w:r w:rsidRPr="00173FF4">
        <w:t xml:space="preserve"> Varje </w:t>
      </w:r>
      <w:r w:rsidR="00C0755B">
        <w:t>vidbehovspåse ska märkas enligt anvisning på påsen.</w:t>
      </w:r>
      <w:r w:rsidRPr="00173FF4">
        <w:t xml:space="preserve"> </w:t>
      </w:r>
      <w:r>
        <w:t>Delegerad p</w:t>
      </w:r>
      <w:r w:rsidRPr="00173FF4">
        <w:t>ersonal ska vid varje tillfälle ta kontakt med sjuksköte</w:t>
      </w:r>
      <w:r w:rsidRPr="00173FF4">
        <w:t>rska för bedömning innan v</w:t>
      </w:r>
      <w:r>
        <w:t>id behovsläkemedel</w:t>
      </w:r>
      <w:r w:rsidRPr="00173FF4">
        <w:t xml:space="preserve"> ges</w:t>
      </w:r>
      <w:r w:rsidRPr="00173FF4">
        <w:rPr>
          <w:bCs/>
        </w:rPr>
        <w:t>.</w:t>
      </w:r>
      <w:r>
        <w:rPr>
          <w:bCs/>
        </w:rPr>
        <w:t xml:space="preserve"> </w:t>
      </w:r>
      <w:r w:rsidRPr="00173FF4">
        <w:t>Sjuksköterskan ska</w:t>
      </w:r>
      <w:r>
        <w:t xml:space="preserve"> </w:t>
      </w:r>
      <w:r w:rsidRPr="00173FF4">
        <w:t xml:space="preserve">dokumentera i journalen om läkemedel kan ges utan kontakt med sjuksköterska. </w:t>
      </w:r>
    </w:p>
    <w:p w14:paraId="06355D7E" w14:textId="01202764" w:rsidR="00173FF4" w:rsidRDefault="00A329A7" w:rsidP="00173FF4">
      <w:pPr>
        <w:pStyle w:val="Brd"/>
      </w:pPr>
      <w:r>
        <w:t>Delegerad personal dokumenterar</w:t>
      </w:r>
      <w:r w:rsidRPr="00173FF4">
        <w:t xml:space="preserve"> i </w:t>
      </w:r>
      <w:r>
        <w:t>HSL-</w:t>
      </w:r>
      <w:r w:rsidRPr="00173FF4">
        <w:t>journal</w:t>
      </w:r>
      <w:r>
        <w:t xml:space="preserve"> under</w:t>
      </w:r>
      <w:r w:rsidR="0013486D">
        <w:t xml:space="preserve"> </w:t>
      </w:r>
      <w:r w:rsidR="0013486D" w:rsidRPr="0013486D">
        <w:rPr>
          <w:i/>
          <w:iCs/>
        </w:rPr>
        <w:t>hälso- och sjukvårdsobservationer</w:t>
      </w:r>
      <w:r w:rsidR="0013486D">
        <w:t xml:space="preserve"> orsak till att läkemedel ges, samt under</w:t>
      </w:r>
      <w:r>
        <w:t xml:space="preserve"> </w:t>
      </w:r>
      <w:r w:rsidR="0013486D" w:rsidRPr="00EA59CE">
        <w:rPr>
          <w:i/>
        </w:rPr>
        <w:t>åtgärd utförd vid behovs-läkemedel</w:t>
      </w:r>
      <w:r w:rsidRPr="00EA59CE">
        <w:rPr>
          <w:i/>
        </w:rPr>
        <w:t xml:space="preserve"> </w:t>
      </w:r>
      <w:r w:rsidRPr="00EA59CE">
        <w:t xml:space="preserve">att läkemedlet ges, samt </w:t>
      </w:r>
      <w:r w:rsidR="0013486D" w:rsidRPr="00EA59CE">
        <w:t xml:space="preserve">signerar i system för digital </w:t>
      </w:r>
      <w:r w:rsidR="0013486D">
        <w:t>signering.</w:t>
      </w:r>
    </w:p>
    <w:p w14:paraId="4785C419" w14:textId="633905A2" w:rsidR="00173FF4" w:rsidRPr="00173FF4" w:rsidRDefault="00A329A7" w:rsidP="00173FF4">
      <w:pPr>
        <w:pStyle w:val="Brd"/>
      </w:pPr>
      <w:r w:rsidRPr="00173FF4">
        <w:t xml:space="preserve">Delegerad personal ansvarar för att </w:t>
      </w:r>
      <w:r w:rsidR="007B2F3A">
        <w:t xml:space="preserve">patienters </w:t>
      </w:r>
      <w:r w:rsidRPr="00173FF4">
        <w:t xml:space="preserve">vid behovs läkemedel samt helförpackningar beställs. </w:t>
      </w:r>
    </w:p>
    <w:p w14:paraId="1975D35F" w14:textId="2D3F1608" w:rsidR="002748C7" w:rsidRDefault="00A329A7" w:rsidP="002748C7">
      <w:pPr>
        <w:pStyle w:val="B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Avliden</w:t>
      </w:r>
    </w:p>
    <w:p w14:paraId="0FFF86B1" w14:textId="3554DDF1" w:rsidR="00750465" w:rsidRPr="00C0755B" w:rsidRDefault="00A329A7" w:rsidP="00750465">
      <w:r w:rsidRPr="00C0755B">
        <w:t xml:space="preserve">När en </w:t>
      </w:r>
      <w:r w:rsidR="007B2F3A" w:rsidRPr="00C0755B">
        <w:t xml:space="preserve">patient </w:t>
      </w:r>
      <w:r w:rsidRPr="00C0755B">
        <w:t>avlider ansvarar sjuksköterska för att avsluta patienten i pascal</w:t>
      </w:r>
      <w:r w:rsidR="00C0755B" w:rsidRPr="00C0755B">
        <w:t>. Läkemedlen tillhör dödsboet</w:t>
      </w:r>
      <w:r w:rsidR="00C0755B">
        <w:t xml:space="preserve"> med undantag</w:t>
      </w:r>
      <w:r w:rsidR="008039ED">
        <w:t xml:space="preserve"> </w:t>
      </w:r>
      <w:r w:rsidR="00C0755B">
        <w:t>av narkotika</w:t>
      </w:r>
      <w:r w:rsidR="00C0755B" w:rsidRPr="00C0755B">
        <w:t xml:space="preserve">. </w:t>
      </w:r>
      <w:r w:rsidR="008039ED">
        <w:t>Enligt</w:t>
      </w:r>
      <w:r w:rsidR="00C0755B" w:rsidRPr="00C0755B">
        <w:t xml:space="preserve"> lagen om kontroll av narkotika får narkotika endast innehas av den som ordinerats narkotika av läkare. Överblivna läkemedel</w:t>
      </w:r>
      <w:r w:rsidR="00C0755B">
        <w:t xml:space="preserve"> tas om hand av sjuksköterska för kassation. </w:t>
      </w:r>
      <w:r w:rsidR="00C0755B" w:rsidRPr="00C0755B">
        <w:t xml:space="preserve">Sjuksköterskan ska upplysa de närstående om detta och i patientjournalen dokumentera vem som ansvarar för att läkemedlen </w:t>
      </w:r>
      <w:r w:rsidR="00C0755B">
        <w:t>kasseras</w:t>
      </w:r>
      <w:r w:rsidR="00C0755B" w:rsidRPr="00C0755B">
        <w:t>.</w:t>
      </w:r>
    </w:p>
    <w:p w14:paraId="0FA6BA99" w14:textId="0A72E63E" w:rsidR="00E146B6" w:rsidRPr="0013486D" w:rsidRDefault="00A329A7" w:rsidP="00E146B6">
      <w:pPr>
        <w:pStyle w:val="Brd"/>
        <w:rPr>
          <w:b/>
          <w:bCs/>
          <w:sz w:val="24"/>
          <w:szCs w:val="24"/>
        </w:rPr>
      </w:pPr>
      <w:r w:rsidRPr="0013486D">
        <w:rPr>
          <w:b/>
          <w:bCs/>
          <w:sz w:val="24"/>
          <w:szCs w:val="24"/>
        </w:rPr>
        <w:t>Signering</w:t>
      </w:r>
      <w:r w:rsidR="005C4180" w:rsidRPr="0013486D">
        <w:rPr>
          <w:b/>
          <w:bCs/>
          <w:sz w:val="24"/>
          <w:szCs w:val="24"/>
        </w:rPr>
        <w:t xml:space="preserve"> av givet läkemedel</w:t>
      </w:r>
    </w:p>
    <w:p w14:paraId="66C06CED" w14:textId="48D508C2" w:rsidR="005C4180" w:rsidRPr="0013486D" w:rsidRDefault="00A329A7" w:rsidP="005C4180">
      <w:r w:rsidRPr="0013486D">
        <w:t>Dospåse och övriga läkemedel signeras va</w:t>
      </w:r>
      <w:r w:rsidRPr="0013486D">
        <w:t>r för sig i systemet för digital signering</w:t>
      </w:r>
      <w:r w:rsidR="008039ED">
        <w:t>,</w:t>
      </w:r>
      <w:r w:rsidR="002748C7" w:rsidRPr="0013486D">
        <w:t xml:space="preserve"> av den person som givit läkemedlet.</w:t>
      </w:r>
      <w:r w:rsidRPr="0013486D">
        <w:t xml:space="preserve"> Sjuksköterska kontrollerar varje månad att </w:t>
      </w:r>
      <w:r w:rsidR="0013486D" w:rsidRPr="0013486D">
        <w:t>ordinationerna</w:t>
      </w:r>
      <w:r w:rsidRPr="0013486D">
        <w:t xml:space="preserve"> är aktuell</w:t>
      </w:r>
      <w:r w:rsidR="0013486D" w:rsidRPr="0013486D">
        <w:t>a i systemet</w:t>
      </w:r>
      <w:r w:rsidRPr="0013486D">
        <w:t>. Signeringslistor ska skrivas ut och sparas enligt dokumenthanteringsplanen för läkemedelshante</w:t>
      </w:r>
      <w:r w:rsidRPr="0013486D">
        <w:t xml:space="preserve">ring. </w:t>
      </w:r>
      <w:r w:rsidR="008039ED">
        <w:t xml:space="preserve">Avvikelser skall upprättas för uteblivna signering. </w:t>
      </w:r>
      <w:r w:rsidR="008039ED" w:rsidRPr="0013486D">
        <w:t>Sjuksköterska och enhetschef ska gemensamt följa upp avvikelser i systemet för digital signering på månadsbasis.</w:t>
      </w:r>
      <w:r w:rsidR="005C752E">
        <w:t xml:space="preserve"> Se separat rutin för appva. </w:t>
      </w:r>
    </w:p>
    <w:p w14:paraId="19B27176" w14:textId="24E45B32" w:rsidR="008B578B" w:rsidRPr="00355345" w:rsidRDefault="00A329A7" w:rsidP="00355345">
      <w:pPr>
        <w:pStyle w:val="Brd"/>
        <w:spacing w:before="240"/>
        <w:rPr>
          <w:b/>
          <w:bCs/>
          <w:sz w:val="24"/>
          <w:szCs w:val="24"/>
        </w:rPr>
      </w:pPr>
      <w:r w:rsidRPr="00355345">
        <w:rPr>
          <w:b/>
          <w:bCs/>
          <w:sz w:val="24"/>
          <w:szCs w:val="24"/>
        </w:rPr>
        <w:t>Rengöring</w:t>
      </w:r>
      <w:r w:rsidR="00B031EB" w:rsidRPr="00355345">
        <w:rPr>
          <w:b/>
          <w:bCs/>
          <w:sz w:val="24"/>
          <w:szCs w:val="24"/>
        </w:rPr>
        <w:t>, städning och temperaturkontroll</w:t>
      </w:r>
    </w:p>
    <w:p w14:paraId="6DB768D2" w14:textId="3CDFC65F" w:rsidR="008B578B" w:rsidRPr="005A1A35" w:rsidRDefault="00A329A7" w:rsidP="00355345">
      <w:pPr>
        <w:tabs>
          <w:tab w:val="left" w:pos="2552"/>
        </w:tabs>
        <w:spacing w:before="240" w:after="0"/>
      </w:pPr>
      <w:r w:rsidRPr="005A1A35">
        <w:t xml:space="preserve">Städning av </w:t>
      </w:r>
      <w:r w:rsidR="00CB7395" w:rsidRPr="005A1A35">
        <w:t>läkemedelsförråd</w:t>
      </w:r>
      <w:r w:rsidRPr="005A1A35">
        <w:t xml:space="preserve"> ska ske 1ggr/månad</w:t>
      </w:r>
      <w:r w:rsidR="00232B63" w:rsidRPr="005A1A35">
        <w:t xml:space="preserve">. </w:t>
      </w:r>
      <w:r w:rsidRPr="005A1A35">
        <w:t xml:space="preserve">Städning och temperaturkontroll ska dokumenteras med datum och signatur (mallar för signering av städning finns på regionens samverkanswebb). </w:t>
      </w:r>
    </w:p>
    <w:p w14:paraId="303D3FE5" w14:textId="77777777" w:rsidR="008B578B" w:rsidRPr="005A1A35" w:rsidRDefault="008B578B" w:rsidP="008B578B">
      <w:pPr>
        <w:pStyle w:val="Brd"/>
        <w:spacing w:after="0"/>
      </w:pPr>
    </w:p>
    <w:p w14:paraId="550C03A4" w14:textId="486E239B" w:rsidR="00B031EB" w:rsidRPr="005A1A35" w:rsidRDefault="00A329A7" w:rsidP="00B031EB">
      <w:pPr>
        <w:pStyle w:val="Brd"/>
      </w:pPr>
      <w:r w:rsidRPr="005A1A35">
        <w:t>Arbetsytor där läkemedel iordningställs ska avtorkas dagligen samt vid beho</w:t>
      </w:r>
      <w:r w:rsidRPr="005A1A35">
        <w:t xml:space="preserve">v med alkoholbaserad </w:t>
      </w:r>
      <w:r w:rsidR="00CB7395" w:rsidRPr="005A1A35">
        <w:t>ytdesinfektion</w:t>
      </w:r>
      <w:r w:rsidRPr="005A1A35">
        <w:t xml:space="preserve"> med tensid. </w:t>
      </w:r>
      <w:r w:rsidR="008039ED" w:rsidRPr="005A1A35">
        <w:t xml:space="preserve">För </w:t>
      </w:r>
      <w:r w:rsidR="00CB7395" w:rsidRPr="005A1A35">
        <w:t>ytterligare</w:t>
      </w:r>
      <w:r w:rsidR="008039ED" w:rsidRPr="005A1A35">
        <w:t xml:space="preserve"> råd kring rengöring och desinfektion kontaktas vårdhygien</w:t>
      </w:r>
    </w:p>
    <w:p w14:paraId="12BCA5B7" w14:textId="1EBC59B4" w:rsidR="00232B63" w:rsidRPr="00355345" w:rsidRDefault="00A329A7" w:rsidP="00355345">
      <w:pPr>
        <w:spacing w:before="240"/>
        <w:rPr>
          <w:i/>
          <w:iCs/>
          <w:sz w:val="24"/>
          <w:szCs w:val="24"/>
          <w:u w:val="single"/>
        </w:rPr>
      </w:pPr>
      <w:r w:rsidRPr="00355345">
        <w:rPr>
          <w:i/>
          <w:iCs/>
          <w:sz w:val="24"/>
          <w:szCs w:val="24"/>
          <w:u w:val="single"/>
        </w:rPr>
        <w:lastRenderedPageBreak/>
        <w:t>Temperatur</w:t>
      </w:r>
    </w:p>
    <w:p w14:paraId="72F0983F" w14:textId="621CF02B" w:rsidR="00232B63" w:rsidRDefault="00A329A7" w:rsidP="00232B63">
      <w:r>
        <w:t xml:space="preserve">Rumstemperatur i läkemedelsförrådet ska ligga mellan +15 till +25 °C. Temperaturen ska kontrolleras och dokumenteras minst </w:t>
      </w:r>
      <w:r>
        <w:t>en gång i veckan. Vid höga utomhustemperaturer rekommenderas daglig kontroll och dokumentation. Om temperaturen riskerar att överstiga +25 °C behöver vårdenheten ta ställning till vilka eventuella åtgärder som ska vidtas, exempelvis införskaffande av porta</w:t>
      </w:r>
      <w:r>
        <w:t>bel kylanläggning. Luftfuktighet kontrolleras vid misstanke om hög luftfuktighet.</w:t>
      </w:r>
    </w:p>
    <w:p w14:paraId="4408B117" w14:textId="2AA05A3B" w:rsidR="00CB7395" w:rsidRDefault="00A329A7" w:rsidP="00CB7395">
      <w:pPr>
        <w:pStyle w:val="Brd"/>
      </w:pPr>
      <w:r>
        <w:t>Vissa läkemedel ska förvaras i kylskåp (+2 till +8 °C). Kylskåpstemperaturen ska kontrolleras och dokumenteras dagligen, det gäller även kylskåp med larm. Min- och maxtempera</w:t>
      </w:r>
      <w:r>
        <w:t>tur bör anges. Temperaturen varierar mellan olika platser i kylskåpet. I kylskåpsdörren är temperaturen i allmänhet för hög för känsliga preparat (</w:t>
      </w:r>
      <w:proofErr w:type="gramStart"/>
      <w:r>
        <w:t>t.ex.</w:t>
      </w:r>
      <w:proofErr w:type="gramEnd"/>
      <w:r>
        <w:t xml:space="preserve"> vacciner). I läkemedelskylskåpet får endast läkemedel förvaras. </w:t>
      </w:r>
    </w:p>
    <w:p w14:paraId="240028DC" w14:textId="77777777" w:rsidR="00B031EB" w:rsidRPr="00355345" w:rsidRDefault="00A329A7" w:rsidP="00355345">
      <w:pPr>
        <w:spacing w:before="240"/>
        <w:rPr>
          <w:i/>
          <w:iCs/>
          <w:sz w:val="24"/>
          <w:szCs w:val="24"/>
          <w:u w:val="single"/>
        </w:rPr>
      </w:pPr>
      <w:r w:rsidRPr="00355345">
        <w:rPr>
          <w:i/>
          <w:iCs/>
          <w:sz w:val="24"/>
          <w:szCs w:val="24"/>
          <w:u w:val="single"/>
        </w:rPr>
        <w:t xml:space="preserve">Hållbarhetskontroller </w:t>
      </w:r>
    </w:p>
    <w:p w14:paraId="371384A7" w14:textId="73D53310" w:rsidR="00B031EB" w:rsidRPr="00B031EB" w:rsidRDefault="00A329A7" w:rsidP="00355345">
      <w:pPr>
        <w:pStyle w:val="Brd"/>
        <w:spacing w:before="240"/>
      </w:pPr>
      <w:r>
        <w:t>Läkemedel ska f</w:t>
      </w:r>
      <w:r>
        <w:t>örvaras i rätt miljö på ett sådant sätt att kvaliteten inte försämras. Läkemedel ska förvaras i sin originalförpackning, så att märkning och uppgifter om hållbarhet finns med. Brutna förpackningar kan innebära en förkortad hållbarhet. Hållbarhet</w:t>
      </w:r>
      <w:r w:rsidR="00355345">
        <w:t>skontroller</w:t>
      </w:r>
      <w:r>
        <w:t xml:space="preserve"> skall göras en gång i månaden. Kassera förpackningar med passerat utgångsdatum/användningstid. Förpackningar som har en kortare hållbarhetstid än två månader skall markeras med ett rött kryss och användas först. </w:t>
      </w:r>
    </w:p>
    <w:p w14:paraId="138FDDAF" w14:textId="4F005DE8" w:rsidR="00B031EB" w:rsidRPr="00B031EB" w:rsidRDefault="00A329A7" w:rsidP="00B031EB">
      <w:r>
        <w:t>Regionens mallar ”hållbarhetskontroll läke</w:t>
      </w:r>
      <w:r>
        <w:t>medel och rengöring av hyllor och kylskåp” samt ”dokumentation av temperaturkontroll och rengöring</w:t>
      </w:r>
      <w:r w:rsidR="00C01A13">
        <w:t>”</w:t>
      </w:r>
      <w:r>
        <w:t xml:space="preserve"> skall användas.  </w:t>
      </w:r>
    </w:p>
    <w:p w14:paraId="5354CCAF" w14:textId="1DB552B1" w:rsidR="00CB7395" w:rsidRDefault="00A329A7" w:rsidP="00CB7395">
      <w:pPr>
        <w:pStyle w:val="Brd"/>
      </w:pPr>
      <w:hyperlink r:id="rId11" w:history="1">
        <w:r w:rsidRPr="0025741F">
          <w:rPr>
            <w:rStyle w:val="Hyperlnk"/>
          </w:rPr>
          <w:t>https://sam</w:t>
        </w:r>
        <w:r w:rsidRPr="0025741F">
          <w:rPr>
            <w:rStyle w:val="Hyperlnk"/>
          </w:rPr>
          <w:t>verkan.regionsormland.se/for-vardgivare/lakemedel/lakemedelshantering/mallar-for-lakemedelshantering/</w:t>
        </w:r>
      </w:hyperlink>
    </w:p>
    <w:p w14:paraId="5AC9C737" w14:textId="77777777" w:rsidR="00B031EB" w:rsidRPr="0013486D" w:rsidRDefault="00A329A7" w:rsidP="00355345">
      <w:pPr>
        <w:spacing w:before="240"/>
        <w:rPr>
          <w:b/>
          <w:bCs/>
          <w:sz w:val="24"/>
          <w:szCs w:val="24"/>
        </w:rPr>
      </w:pPr>
      <w:r w:rsidRPr="0013486D">
        <w:rPr>
          <w:b/>
          <w:bCs/>
          <w:sz w:val="24"/>
          <w:szCs w:val="24"/>
        </w:rPr>
        <w:t>Kassation</w:t>
      </w:r>
    </w:p>
    <w:p w14:paraId="09EC6F7C" w14:textId="74EE36B2" w:rsidR="00B031EB" w:rsidRPr="00246D96" w:rsidRDefault="00A329A7" w:rsidP="00B031EB">
      <w:pPr>
        <w:pStyle w:val="Brd"/>
      </w:pPr>
      <w:r>
        <w:t>Samtliga l</w:t>
      </w:r>
      <w:r w:rsidRPr="00246D96">
        <w:t xml:space="preserve">äkemedel kasseras i avsedd box och hanteras av avtalat företag. </w:t>
      </w:r>
      <w:r w:rsidRPr="00513BDC">
        <w:t xml:space="preserve">Beställning av boxar och </w:t>
      </w:r>
      <w:r w:rsidRPr="00513BDC">
        <w:t>avhämtning ska vara spårbart.</w:t>
      </w:r>
    </w:p>
    <w:p w14:paraId="4E7DAE1B" w14:textId="77777777" w:rsidR="00B031EB" w:rsidRDefault="00A329A7" w:rsidP="00B031EB">
      <w:pPr>
        <w:pStyle w:val="Brd"/>
      </w:pPr>
      <w:r>
        <w:t>Verksamheten ska tydligt beskriva hur samtliga k</w:t>
      </w:r>
      <w:r w:rsidRPr="00246D96">
        <w:t>asserade läkemedel</w:t>
      </w:r>
      <w:r>
        <w:t xml:space="preserve"> från patient ska förvaras innan de överlämnas till </w:t>
      </w:r>
      <w:r w:rsidRPr="00246D96">
        <w:t>sjuksköterska</w:t>
      </w:r>
      <w:r>
        <w:t xml:space="preserve"> för kassation. Sjuksköterskan ska sortera l</w:t>
      </w:r>
      <w:r w:rsidRPr="00246D96">
        <w:t xml:space="preserve">äkemedel enligt anvisningar från avtalat företag.  </w:t>
      </w:r>
    </w:p>
    <w:p w14:paraId="468D1547" w14:textId="77777777" w:rsidR="00B031EB" w:rsidRPr="00355345" w:rsidRDefault="00A329A7" w:rsidP="00D06655">
      <w:pPr>
        <w:spacing w:before="240"/>
        <w:rPr>
          <w:i/>
          <w:iCs/>
          <w:sz w:val="24"/>
          <w:szCs w:val="24"/>
          <w:u w:val="single"/>
        </w:rPr>
      </w:pPr>
      <w:r w:rsidRPr="00355345">
        <w:rPr>
          <w:i/>
          <w:iCs/>
          <w:sz w:val="24"/>
          <w:szCs w:val="24"/>
          <w:u w:val="single"/>
        </w:rPr>
        <w:t>Kassation av narkotika</w:t>
      </w:r>
    </w:p>
    <w:p w14:paraId="2D762BF8" w14:textId="77777777" w:rsidR="00B031EB" w:rsidRDefault="00A329A7" w:rsidP="00B031EB">
      <w:r>
        <w:t>Kassation av narkotika ska avräknas samt dubbelsigneras i narkotikajournal.</w:t>
      </w:r>
    </w:p>
    <w:p w14:paraId="2981A781" w14:textId="77777777" w:rsidR="00B031EB" w:rsidRDefault="00A329A7" w:rsidP="00B031EB">
      <w:pPr>
        <w:pStyle w:val="Brd"/>
      </w:pPr>
      <w:r>
        <w:lastRenderedPageBreak/>
        <w:t xml:space="preserve">Narkotikaklassade plåster fästs på särskild blankett, mall på samverkanswebb, som förvaras hos patient och lämnas till ansvarig ssk enligt </w:t>
      </w:r>
      <w:r>
        <w:t xml:space="preserve">överenskommelse. Annat sätt att kassera narkotikaplåster skall beskrivas i den lokala rutinen. </w:t>
      </w:r>
    </w:p>
    <w:p w14:paraId="40C622D4" w14:textId="054B99AB" w:rsidR="0070407F" w:rsidRDefault="00A329A7" w:rsidP="00524FC7">
      <w:pPr>
        <w:pStyle w:val="Brd"/>
        <w:spacing w:before="240"/>
        <w:rPr>
          <w:b/>
          <w:bCs/>
          <w:sz w:val="24"/>
          <w:szCs w:val="24"/>
        </w:rPr>
      </w:pPr>
      <w:r w:rsidRPr="0070407F">
        <w:rPr>
          <w:b/>
          <w:bCs/>
          <w:sz w:val="24"/>
          <w:szCs w:val="24"/>
        </w:rPr>
        <w:t>Stickade/skärande</w:t>
      </w:r>
    </w:p>
    <w:p w14:paraId="23ED80BA" w14:textId="4D5760AE" w:rsidR="003643CD" w:rsidRPr="003643CD" w:rsidRDefault="00A329A7" w:rsidP="00524FC7">
      <w:pPr>
        <w:spacing w:before="240"/>
      </w:pPr>
      <w:r>
        <w:t xml:space="preserve">Engångssprutor med fast kanyl eller kanyler för engångsbruk samlas upp i burk märkt: ”Skärande/stickande, smittförande avfall”. Lämnas på </w:t>
      </w:r>
      <w:r w:rsidR="005C752E">
        <w:t>M</w:t>
      </w:r>
      <w:r w:rsidR="002061EF">
        <w:t>ariebergsgården</w:t>
      </w:r>
      <w:r>
        <w:t xml:space="preserve"> för vidare hantering. </w:t>
      </w:r>
    </w:p>
    <w:p w14:paraId="664F3269" w14:textId="271AE43E" w:rsidR="000E5589" w:rsidRDefault="00A329A7" w:rsidP="00D06655">
      <w:pPr>
        <w:pStyle w:val="Brd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Medicinska gaser</w:t>
      </w:r>
    </w:p>
    <w:p w14:paraId="4DB2EC13" w14:textId="3A47CEA7" w:rsidR="000E5589" w:rsidRDefault="00A329A7" w:rsidP="000E5589">
      <w:r>
        <w:t xml:space="preserve">Se ”läkemedelshantering i </w:t>
      </w:r>
      <w:r w:rsidR="007D3ED3">
        <w:t>S</w:t>
      </w:r>
      <w:r>
        <w:t xml:space="preserve">örmland” </w:t>
      </w:r>
      <w:r w:rsidRPr="000E5589">
        <w:rPr>
          <w:i/>
          <w:iCs/>
        </w:rPr>
        <w:t>4.9 Medicinska gaser</w:t>
      </w:r>
      <w:r>
        <w:t xml:space="preserve"> angående ordination, ansvar, hållbarhet, förvaring och säkerhet.   </w:t>
      </w:r>
    </w:p>
    <w:p w14:paraId="381B63E3" w14:textId="1290DD32" w:rsidR="002748C7" w:rsidRDefault="00A329A7" w:rsidP="00D06655">
      <w:pPr>
        <w:pStyle w:val="Brd"/>
        <w:spacing w:before="240"/>
        <w:rPr>
          <w:b/>
          <w:bCs/>
          <w:sz w:val="24"/>
          <w:szCs w:val="24"/>
        </w:rPr>
      </w:pPr>
      <w:r w:rsidRPr="003300AE">
        <w:rPr>
          <w:b/>
          <w:bCs/>
          <w:sz w:val="24"/>
          <w:szCs w:val="24"/>
        </w:rPr>
        <w:t>Informationsöverföring</w:t>
      </w:r>
    </w:p>
    <w:p w14:paraId="0DF3BC30" w14:textId="061BFE3E" w:rsidR="003300AE" w:rsidRDefault="00A329A7" w:rsidP="003300AE">
      <w:r>
        <w:t>När</w:t>
      </w:r>
      <w:r w:rsidR="007B2F3A">
        <w:t xml:space="preserve"> en</w:t>
      </w:r>
      <w:r>
        <w:t xml:space="preserve"> </w:t>
      </w:r>
      <w:r w:rsidR="007B2F3A">
        <w:t xml:space="preserve">patient </w:t>
      </w:r>
      <w:r>
        <w:t>skickas in till sjukhus ska dosdispenser</w:t>
      </w:r>
      <w:r>
        <w:t>ade läkemedel (hela rullen) och läkemedel i helförpackning samt aktuellt ordinationsunderlag (patientens ex) medfölja. Vårdrapport sker</w:t>
      </w:r>
      <w:r w:rsidR="008D63A1">
        <w:t xml:space="preserve"> enligt rutin </w:t>
      </w:r>
      <w:r>
        <w:t>för informationsöverföring till annan enhet, och där lämnas även information om läkemedel och läkemedelshan</w:t>
      </w:r>
      <w:r>
        <w:t xml:space="preserve">tering. </w:t>
      </w:r>
    </w:p>
    <w:p w14:paraId="5CABE6D4" w14:textId="57C50D49" w:rsidR="00246D96" w:rsidRPr="00246D96" w:rsidRDefault="00A329A7" w:rsidP="00EA59CE">
      <w:r>
        <w:t xml:space="preserve">För utförlig information se: </w:t>
      </w:r>
      <w:hyperlink r:id="rId12" w:history="1">
        <w:r w:rsidRPr="00554A8B">
          <w:rPr>
            <w:rStyle w:val="Hyperlnk"/>
          </w:rPr>
          <w:t>https://samverkan.regionsormland.se/for-vardgivare/narvard/informationsoverforing/</w:t>
        </w:r>
      </w:hyperlink>
    </w:p>
    <w:p w14:paraId="0A1C2B54" w14:textId="77777777" w:rsidR="005C752E" w:rsidRPr="0013486D" w:rsidRDefault="00A329A7" w:rsidP="00D06655">
      <w:pPr>
        <w:spacing w:before="240"/>
        <w:rPr>
          <w:b/>
          <w:bCs/>
          <w:sz w:val="24"/>
          <w:szCs w:val="24"/>
        </w:rPr>
      </w:pPr>
      <w:r w:rsidRPr="0013486D">
        <w:rPr>
          <w:b/>
          <w:bCs/>
          <w:sz w:val="24"/>
          <w:szCs w:val="24"/>
        </w:rPr>
        <w:t>Avvikelser</w:t>
      </w:r>
    </w:p>
    <w:p w14:paraId="75B6E983" w14:textId="61142B70" w:rsidR="005C752E" w:rsidRDefault="00A329A7" w:rsidP="005C752E">
      <w:r>
        <w:t>All hälso- och sjukvårdspersonal är skyldiga att rapportera avvikelser av betydelse för patientsäkerheten. Ett aktivt kvalitets</w:t>
      </w:r>
      <w:r>
        <w:t xml:space="preserve">arbete är av stor vikt för att uppnå en säker läkemedelshantering. För att säkerställa </w:t>
      </w:r>
      <w:r w:rsidR="00AD4F03">
        <w:t>att</w:t>
      </w:r>
      <w:r>
        <w:t xml:space="preserve"> läkemedelshantering</w:t>
      </w:r>
      <w:r w:rsidR="00AD4F03">
        <w:t>en</w:t>
      </w:r>
      <w:r>
        <w:t xml:space="preserve"> </w:t>
      </w:r>
      <w:r w:rsidR="00AD4F03">
        <w:t xml:space="preserve">är säker </w:t>
      </w:r>
      <w:r>
        <w:t>ska det på varje enhet arbetas aktivt med avvikelsehantering, åtgärder och uppföljning av avvikelser.</w:t>
      </w:r>
      <w:r w:rsidR="00AD4F03">
        <w:t xml:space="preserve"> Enhetschef ansvarar för detta. </w:t>
      </w:r>
      <w:r>
        <w:t xml:space="preserve"> </w:t>
      </w:r>
    </w:p>
    <w:p w14:paraId="0529490B" w14:textId="77777777" w:rsidR="005C752E" w:rsidRPr="00B031EB" w:rsidRDefault="00A329A7" w:rsidP="005C752E">
      <w:pPr>
        <w:pStyle w:val="Brd"/>
      </w:pPr>
      <w:r w:rsidRPr="0013486D">
        <w:t xml:space="preserve">Om den som överlämnar läkemedel vid kontrollen gentemot ordinationshandling upptäcker ett fel ska det rapporteras </w:t>
      </w:r>
      <w:r>
        <w:t xml:space="preserve">omgående </w:t>
      </w:r>
      <w:r w:rsidRPr="0013486D">
        <w:t>till sjuksköterska och dokumenteras i journal samt att avvikelse läggs in i avvikelsemodulen i journalsystemet. Ansvarig legitimerad</w:t>
      </w:r>
      <w:r w:rsidRPr="0013486D">
        <w:t xml:space="preserve"> personal och enhetschef ansvarar för bedömning, eventuella åtgärder samt hantering och uppföljning av avvikelsen. Fel i dospåsar ska snarast rapporteras till dosleverantör enligt rutin. </w:t>
      </w:r>
    </w:p>
    <w:p w14:paraId="185F4897" w14:textId="27996D2E" w:rsidR="002748C7" w:rsidRDefault="00A329A7" w:rsidP="00D06655">
      <w:pPr>
        <w:pStyle w:val="Brd"/>
        <w:spacing w:before="240"/>
        <w:rPr>
          <w:b/>
          <w:bCs/>
          <w:sz w:val="24"/>
          <w:szCs w:val="24"/>
        </w:rPr>
      </w:pPr>
      <w:r w:rsidRPr="003300AE">
        <w:rPr>
          <w:b/>
          <w:bCs/>
          <w:sz w:val="24"/>
          <w:szCs w:val="24"/>
        </w:rPr>
        <w:t>Kvalitetsuppföljning</w:t>
      </w:r>
    </w:p>
    <w:p w14:paraId="0FA578D6" w14:textId="57101882" w:rsidR="00012C98" w:rsidRPr="00012C98" w:rsidRDefault="00A329A7" w:rsidP="00012C98">
      <w:r>
        <w:t>Årlig kvalitetsgranskning sker av extern farmac</w:t>
      </w:r>
      <w:r>
        <w:t>eut tillsammans med enhetschef, sjuksköterska och</w:t>
      </w:r>
      <w:r w:rsidR="0095167B">
        <w:t xml:space="preserve"> eventuellt annan</w:t>
      </w:r>
      <w:r>
        <w:t xml:space="preserve"> utsedd personal. Ansvarig </w:t>
      </w:r>
      <w:r>
        <w:lastRenderedPageBreak/>
        <w:t xml:space="preserve">enhetschef på enheten ansvarar för att åtgärder efter kvalitetsgranskningen genomförs. </w:t>
      </w:r>
      <w:r w:rsidR="000B0D04">
        <w:t xml:space="preserve">Kopia på åtgärdsplan ska skickas till MAS. </w:t>
      </w:r>
      <w:r>
        <w:t>Rapporter och åtgärdsplaner spara</w:t>
      </w:r>
      <w:r>
        <w:t>s på enhet</w:t>
      </w:r>
      <w:r w:rsidR="006805C0">
        <w:t xml:space="preserve">en </w:t>
      </w:r>
      <w:r w:rsidR="000B0D04">
        <w:t xml:space="preserve">i minst 3 år. </w:t>
      </w:r>
    </w:p>
    <w:p w14:paraId="67AB16DE" w14:textId="77777777" w:rsidR="00D54D0E" w:rsidRDefault="00D54D0E" w:rsidP="00C40B4E">
      <w:pPr>
        <w:pStyle w:val="Rubrik2"/>
      </w:pPr>
    </w:p>
    <w:sectPr w:rsidR="00D54D0E" w:rsidSect="00F428F1">
      <w:headerReference w:type="default" r:id="rId13"/>
      <w:footerReference w:type="default" r:id="rId14"/>
      <w:headerReference w:type="first" r:id="rId15"/>
      <w:pgSz w:w="11906" w:h="16838"/>
      <w:pgMar w:top="1418" w:right="1701" w:bottom="1418" w:left="2268" w:header="272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AC53" w14:textId="77777777" w:rsidR="00A329A7" w:rsidRDefault="00A329A7">
      <w:pPr>
        <w:spacing w:after="0" w:line="240" w:lineRule="auto"/>
      </w:pPr>
      <w:r>
        <w:separator/>
      </w:r>
    </w:p>
  </w:endnote>
  <w:endnote w:type="continuationSeparator" w:id="0">
    <w:p w14:paraId="4786FC9F" w14:textId="77777777" w:rsidR="00A329A7" w:rsidRDefault="00A3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789778"/>
      <w:docPartObj>
        <w:docPartGallery w:val="Page Numbers (Bottom of Page)"/>
        <w:docPartUnique/>
      </w:docPartObj>
    </w:sdtPr>
    <w:sdtEndPr/>
    <w:sdtContent>
      <w:p w14:paraId="7557DD00" w14:textId="3BCB357A" w:rsidR="0000396F" w:rsidRDefault="00A329A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04B06" w14:textId="77777777" w:rsidR="0000396F" w:rsidRDefault="000039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B593" w14:textId="77777777" w:rsidR="00A329A7" w:rsidRDefault="00A329A7">
      <w:pPr>
        <w:spacing w:after="0" w:line="240" w:lineRule="auto"/>
      </w:pPr>
      <w:r>
        <w:separator/>
      </w:r>
    </w:p>
  </w:footnote>
  <w:footnote w:type="continuationSeparator" w:id="0">
    <w:p w14:paraId="02F53594" w14:textId="77777777" w:rsidR="00A329A7" w:rsidRDefault="00A3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166F" w14:textId="77777777" w:rsidR="00F428F1" w:rsidRDefault="00F428F1" w:rsidP="00F428F1">
    <w:pPr>
      <w:pStyle w:val="Brd"/>
    </w:pPr>
  </w:p>
  <w:p w14:paraId="2D0A9B82" w14:textId="77777777" w:rsidR="00F428F1" w:rsidRDefault="00F428F1" w:rsidP="00F428F1"/>
  <w:p w14:paraId="0AFC9562" w14:textId="77777777" w:rsidR="00F428F1" w:rsidRPr="00F428F1" w:rsidRDefault="00F428F1" w:rsidP="00F428F1">
    <w:pPr>
      <w:pStyle w:val="Brd"/>
    </w:pPr>
  </w:p>
  <w:p w14:paraId="16FB8B33" w14:textId="77777777" w:rsidR="00A532AF" w:rsidRPr="00C64876" w:rsidRDefault="00A532AF" w:rsidP="00454C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5030" w14:textId="77777777" w:rsidR="00D55417" w:rsidRDefault="00D55417">
    <w:pPr>
      <w:pStyle w:val="Sidhuvud"/>
      <w:rPr>
        <w:noProof/>
      </w:rPr>
    </w:pPr>
  </w:p>
  <w:p w14:paraId="4E143341" w14:textId="77777777" w:rsidR="00D55417" w:rsidRDefault="00D55417">
    <w:pPr>
      <w:pStyle w:val="Sidhuvud"/>
      <w:rPr>
        <w:noProof/>
      </w:rPr>
    </w:pPr>
  </w:p>
  <w:p w14:paraId="77FF1B27" w14:textId="77777777" w:rsidR="00D55417" w:rsidRDefault="00A329A7">
    <w:pPr>
      <w:pStyle w:val="Sidhuvud"/>
    </w:pPr>
    <w:r w:rsidRPr="00356F9E">
      <w:rPr>
        <w:noProof/>
      </w:rPr>
      <w:drawing>
        <wp:inline distT="0" distB="0" distL="0" distR="0">
          <wp:extent cx="1818000" cy="334800"/>
          <wp:effectExtent l="0" t="0" r="0" b="8255"/>
          <wp:docPr id="4" name="Bildobjekt 4" descr="Bild: Logotype för Nyköpings kommu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koping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19F82" w14:textId="77777777" w:rsidR="00D55417" w:rsidRDefault="00D55417">
    <w:pPr>
      <w:pStyle w:val="Sidhuvud"/>
    </w:pPr>
  </w:p>
  <w:p w14:paraId="6F10E6E9" w14:textId="77777777" w:rsidR="00C40B4E" w:rsidRDefault="00C40B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7067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6E2C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40A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9C0C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03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E0F7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494F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4079E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0B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B62F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354EA"/>
    <w:multiLevelType w:val="hybridMultilevel"/>
    <w:tmpl w:val="26840B3A"/>
    <w:lvl w:ilvl="0" w:tplc="665C5BE2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82E4D2B8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" w:hAnsi="Courier" w:hint="default"/>
      </w:rPr>
    </w:lvl>
    <w:lvl w:ilvl="2" w:tplc="5F0E374E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3" w:tplc="33467158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A910529E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" w:hAnsi="Courier" w:hint="default"/>
      </w:rPr>
    </w:lvl>
    <w:lvl w:ilvl="5" w:tplc="10F043A0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</w:rPr>
    </w:lvl>
    <w:lvl w:ilvl="6" w:tplc="E24C0E1A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8056C572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" w:hAnsi="Courier" w:hint="default"/>
      </w:rPr>
    </w:lvl>
    <w:lvl w:ilvl="8" w:tplc="26026AFC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Symbol" w:hAnsi="Symbol" w:hint="default"/>
      </w:rPr>
    </w:lvl>
  </w:abstractNum>
  <w:abstractNum w:abstractNumId="11" w15:restartNumberingAfterBreak="0">
    <w:nsid w:val="04764712"/>
    <w:multiLevelType w:val="multilevel"/>
    <w:tmpl w:val="3682A85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EB4B4B"/>
    <w:multiLevelType w:val="hybridMultilevel"/>
    <w:tmpl w:val="964A3B4A"/>
    <w:lvl w:ilvl="0" w:tplc="718C9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80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A0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6F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6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C1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A6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6D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0B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416B6"/>
    <w:multiLevelType w:val="hybridMultilevel"/>
    <w:tmpl w:val="005AC7BC"/>
    <w:lvl w:ilvl="0" w:tplc="C2942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C6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D256C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22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EA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0C4B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65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8E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C2A60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A21F7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1107F2"/>
    <w:multiLevelType w:val="hybridMultilevel"/>
    <w:tmpl w:val="CD863A50"/>
    <w:lvl w:ilvl="0" w:tplc="6178ABF4">
      <w:numFmt w:val="bullet"/>
      <w:lvlText w:val="-"/>
      <w:lvlJc w:val="left"/>
      <w:pPr>
        <w:ind w:left="1080" w:hanging="360"/>
      </w:pPr>
      <w:rPr>
        <w:rFonts w:ascii="Avenir Next LT Pro" w:eastAsia="Times New Roman" w:hAnsi="Avenir Next LT Pro" w:cs="Times New Roman" w:hint="default"/>
      </w:rPr>
    </w:lvl>
    <w:lvl w:ilvl="1" w:tplc="26CEFF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DC22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F2BD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F84C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2069B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DA0D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0A5D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8453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2A53CB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7" w15:restartNumberingAfterBreak="0">
    <w:nsid w:val="2C7F3B3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CA1D34"/>
    <w:multiLevelType w:val="multilevel"/>
    <w:tmpl w:val="42CE66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11749"/>
    <w:multiLevelType w:val="multilevel"/>
    <w:tmpl w:val="0C00D4DA"/>
    <w:lvl w:ilvl="0">
      <w:start w:val="1"/>
      <w:numFmt w:val="decimal"/>
      <w:pStyle w:val="NrRubri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981DE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B8391E"/>
    <w:multiLevelType w:val="hybridMultilevel"/>
    <w:tmpl w:val="42CE664A"/>
    <w:lvl w:ilvl="0" w:tplc="142E9E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E63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65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4E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0C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6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C4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5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C7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02128"/>
    <w:multiLevelType w:val="multilevel"/>
    <w:tmpl w:val="89C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32676"/>
    <w:multiLevelType w:val="hybridMultilevel"/>
    <w:tmpl w:val="837494DA"/>
    <w:lvl w:ilvl="0" w:tplc="8E84B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C6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6D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C2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9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6F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4F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21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44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356F4"/>
    <w:multiLevelType w:val="hybridMultilevel"/>
    <w:tmpl w:val="65D2BA30"/>
    <w:lvl w:ilvl="0" w:tplc="D7464AAA"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EB9A2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68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6E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21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2A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C4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6E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69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B41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745D5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EFB37A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7298740">
    <w:abstractNumId w:val="21"/>
  </w:num>
  <w:num w:numId="2" w16cid:durableId="1884751418">
    <w:abstractNumId w:val="18"/>
  </w:num>
  <w:num w:numId="3" w16cid:durableId="1903172424">
    <w:abstractNumId w:val="22"/>
  </w:num>
  <w:num w:numId="4" w16cid:durableId="928195118">
    <w:abstractNumId w:val="8"/>
  </w:num>
  <w:num w:numId="5" w16cid:durableId="420102002">
    <w:abstractNumId w:val="3"/>
  </w:num>
  <w:num w:numId="6" w16cid:durableId="758788865">
    <w:abstractNumId w:val="2"/>
  </w:num>
  <w:num w:numId="7" w16cid:durableId="1572622928">
    <w:abstractNumId w:val="1"/>
  </w:num>
  <w:num w:numId="8" w16cid:durableId="658264503">
    <w:abstractNumId w:val="0"/>
  </w:num>
  <w:num w:numId="9" w16cid:durableId="363336939">
    <w:abstractNumId w:val="9"/>
  </w:num>
  <w:num w:numId="10" w16cid:durableId="2034837510">
    <w:abstractNumId w:val="7"/>
  </w:num>
  <w:num w:numId="11" w16cid:durableId="1216048246">
    <w:abstractNumId w:val="6"/>
  </w:num>
  <w:num w:numId="12" w16cid:durableId="1865678954">
    <w:abstractNumId w:val="5"/>
  </w:num>
  <w:num w:numId="13" w16cid:durableId="1431663920">
    <w:abstractNumId w:val="4"/>
  </w:num>
  <w:num w:numId="14" w16cid:durableId="622611650">
    <w:abstractNumId w:val="13"/>
  </w:num>
  <w:num w:numId="15" w16cid:durableId="987176150">
    <w:abstractNumId w:val="10"/>
  </w:num>
  <w:num w:numId="16" w16cid:durableId="1927035886">
    <w:abstractNumId w:val="19"/>
  </w:num>
  <w:num w:numId="17" w16cid:durableId="1998653158">
    <w:abstractNumId w:val="27"/>
  </w:num>
  <w:num w:numId="18" w16cid:durableId="106169248">
    <w:abstractNumId w:val="25"/>
  </w:num>
  <w:num w:numId="19" w16cid:durableId="2017615340">
    <w:abstractNumId w:val="14"/>
  </w:num>
  <w:num w:numId="20" w16cid:durableId="1799103677">
    <w:abstractNumId w:val="26"/>
  </w:num>
  <w:num w:numId="21" w16cid:durableId="255018585">
    <w:abstractNumId w:val="11"/>
  </w:num>
  <w:num w:numId="22" w16cid:durableId="24715165">
    <w:abstractNumId w:val="17"/>
  </w:num>
  <w:num w:numId="23" w16cid:durableId="2070884984">
    <w:abstractNumId w:val="20"/>
  </w:num>
  <w:num w:numId="24" w16cid:durableId="1142651086">
    <w:abstractNumId w:val="16"/>
  </w:num>
  <w:num w:numId="25" w16cid:durableId="679968580">
    <w:abstractNumId w:val="23"/>
  </w:num>
  <w:num w:numId="26" w16cid:durableId="303658353">
    <w:abstractNumId w:val="12"/>
  </w:num>
  <w:num w:numId="27" w16cid:durableId="700671914">
    <w:abstractNumId w:val="24"/>
  </w:num>
  <w:num w:numId="28" w16cid:durableId="10446725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1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E"/>
    <w:rsid w:val="0000396F"/>
    <w:rsid w:val="00005042"/>
    <w:rsid w:val="00012C98"/>
    <w:rsid w:val="0001605B"/>
    <w:rsid w:val="00021081"/>
    <w:rsid w:val="000265E0"/>
    <w:rsid w:val="00032DE0"/>
    <w:rsid w:val="00041A6C"/>
    <w:rsid w:val="00066EB1"/>
    <w:rsid w:val="00073DA2"/>
    <w:rsid w:val="000B0D04"/>
    <w:rsid w:val="000B0D3D"/>
    <w:rsid w:val="000C732A"/>
    <w:rsid w:val="000D01FA"/>
    <w:rsid w:val="000D4723"/>
    <w:rsid w:val="000E5589"/>
    <w:rsid w:val="000F3744"/>
    <w:rsid w:val="000F777C"/>
    <w:rsid w:val="00100F71"/>
    <w:rsid w:val="00104B27"/>
    <w:rsid w:val="00107CBE"/>
    <w:rsid w:val="001245B4"/>
    <w:rsid w:val="0013486D"/>
    <w:rsid w:val="00143C13"/>
    <w:rsid w:val="00155316"/>
    <w:rsid w:val="001624B1"/>
    <w:rsid w:val="00173FF4"/>
    <w:rsid w:val="001768D5"/>
    <w:rsid w:val="001B259C"/>
    <w:rsid w:val="001C1B61"/>
    <w:rsid w:val="001C6781"/>
    <w:rsid w:val="001D02FD"/>
    <w:rsid w:val="001D1064"/>
    <w:rsid w:val="001D4556"/>
    <w:rsid w:val="001E11BE"/>
    <w:rsid w:val="001F08B3"/>
    <w:rsid w:val="00201165"/>
    <w:rsid w:val="00202006"/>
    <w:rsid w:val="002023A2"/>
    <w:rsid w:val="002061EF"/>
    <w:rsid w:val="0021000C"/>
    <w:rsid w:val="00214766"/>
    <w:rsid w:val="00217ABD"/>
    <w:rsid w:val="0023107A"/>
    <w:rsid w:val="00232B63"/>
    <w:rsid w:val="00234FD0"/>
    <w:rsid w:val="002373A9"/>
    <w:rsid w:val="00240FE0"/>
    <w:rsid w:val="00242049"/>
    <w:rsid w:val="002433AA"/>
    <w:rsid w:val="002450BD"/>
    <w:rsid w:val="00246D96"/>
    <w:rsid w:val="0025741F"/>
    <w:rsid w:val="002748C7"/>
    <w:rsid w:val="00280C9E"/>
    <w:rsid w:val="002826B2"/>
    <w:rsid w:val="0029049A"/>
    <w:rsid w:val="002B6CAA"/>
    <w:rsid w:val="002D2276"/>
    <w:rsid w:val="002E06EE"/>
    <w:rsid w:val="002F0262"/>
    <w:rsid w:val="003117CA"/>
    <w:rsid w:val="00317796"/>
    <w:rsid w:val="00323A9E"/>
    <w:rsid w:val="003262FF"/>
    <w:rsid w:val="003300AE"/>
    <w:rsid w:val="00335A41"/>
    <w:rsid w:val="003402A6"/>
    <w:rsid w:val="003406E1"/>
    <w:rsid w:val="00341950"/>
    <w:rsid w:val="00353125"/>
    <w:rsid w:val="00353A75"/>
    <w:rsid w:val="00355345"/>
    <w:rsid w:val="00355E1C"/>
    <w:rsid w:val="003643CD"/>
    <w:rsid w:val="00364CA0"/>
    <w:rsid w:val="003653D4"/>
    <w:rsid w:val="00370D32"/>
    <w:rsid w:val="00371656"/>
    <w:rsid w:val="003860C6"/>
    <w:rsid w:val="0039023C"/>
    <w:rsid w:val="00394BD5"/>
    <w:rsid w:val="003B601F"/>
    <w:rsid w:val="003F3D80"/>
    <w:rsid w:val="003F6397"/>
    <w:rsid w:val="00424B17"/>
    <w:rsid w:val="00430759"/>
    <w:rsid w:val="00430AE1"/>
    <w:rsid w:val="00444D5E"/>
    <w:rsid w:val="00454C41"/>
    <w:rsid w:val="00460A37"/>
    <w:rsid w:val="00467133"/>
    <w:rsid w:val="00475A15"/>
    <w:rsid w:val="004926B1"/>
    <w:rsid w:val="004B1FE0"/>
    <w:rsid w:val="004C0B20"/>
    <w:rsid w:val="004C7E86"/>
    <w:rsid w:val="004F2C68"/>
    <w:rsid w:val="0050110D"/>
    <w:rsid w:val="00503302"/>
    <w:rsid w:val="00505D5B"/>
    <w:rsid w:val="00506C66"/>
    <w:rsid w:val="00512931"/>
    <w:rsid w:val="00513BDC"/>
    <w:rsid w:val="005144D3"/>
    <w:rsid w:val="00524FC7"/>
    <w:rsid w:val="00533E20"/>
    <w:rsid w:val="005541EB"/>
    <w:rsid w:val="00554A8B"/>
    <w:rsid w:val="005644AE"/>
    <w:rsid w:val="00574244"/>
    <w:rsid w:val="00581A6B"/>
    <w:rsid w:val="00587C13"/>
    <w:rsid w:val="00594683"/>
    <w:rsid w:val="005A1A35"/>
    <w:rsid w:val="005B197C"/>
    <w:rsid w:val="005C4180"/>
    <w:rsid w:val="005C752E"/>
    <w:rsid w:val="005E3FAC"/>
    <w:rsid w:val="005F18D6"/>
    <w:rsid w:val="0060408C"/>
    <w:rsid w:val="00610191"/>
    <w:rsid w:val="00640FD4"/>
    <w:rsid w:val="006417B9"/>
    <w:rsid w:val="0066386C"/>
    <w:rsid w:val="00670F08"/>
    <w:rsid w:val="006716E4"/>
    <w:rsid w:val="00671712"/>
    <w:rsid w:val="006805C0"/>
    <w:rsid w:val="00694C89"/>
    <w:rsid w:val="00695170"/>
    <w:rsid w:val="006A465C"/>
    <w:rsid w:val="006B1AE1"/>
    <w:rsid w:val="006C30E9"/>
    <w:rsid w:val="006D74BC"/>
    <w:rsid w:val="006F60B5"/>
    <w:rsid w:val="0070407F"/>
    <w:rsid w:val="00711118"/>
    <w:rsid w:val="00716709"/>
    <w:rsid w:val="00736D83"/>
    <w:rsid w:val="00736E70"/>
    <w:rsid w:val="00741852"/>
    <w:rsid w:val="00746D37"/>
    <w:rsid w:val="00750465"/>
    <w:rsid w:val="00757760"/>
    <w:rsid w:val="00784275"/>
    <w:rsid w:val="007948B4"/>
    <w:rsid w:val="00794B3D"/>
    <w:rsid w:val="00795CEE"/>
    <w:rsid w:val="007B2F3A"/>
    <w:rsid w:val="007C4967"/>
    <w:rsid w:val="007C7519"/>
    <w:rsid w:val="007D2C73"/>
    <w:rsid w:val="007D3ED3"/>
    <w:rsid w:val="007E4B81"/>
    <w:rsid w:val="007F4953"/>
    <w:rsid w:val="007F4C6F"/>
    <w:rsid w:val="008039ED"/>
    <w:rsid w:val="00812F64"/>
    <w:rsid w:val="00814BCA"/>
    <w:rsid w:val="00815E24"/>
    <w:rsid w:val="008249E1"/>
    <w:rsid w:val="008269F5"/>
    <w:rsid w:val="00827F89"/>
    <w:rsid w:val="00832FAA"/>
    <w:rsid w:val="00840A8E"/>
    <w:rsid w:val="00854059"/>
    <w:rsid w:val="00873985"/>
    <w:rsid w:val="00875545"/>
    <w:rsid w:val="00882026"/>
    <w:rsid w:val="008A7A37"/>
    <w:rsid w:val="008B578B"/>
    <w:rsid w:val="008B666B"/>
    <w:rsid w:val="008B77DA"/>
    <w:rsid w:val="008C5D7D"/>
    <w:rsid w:val="008D63A1"/>
    <w:rsid w:val="008E5A8D"/>
    <w:rsid w:val="0090296C"/>
    <w:rsid w:val="00926C76"/>
    <w:rsid w:val="0095167B"/>
    <w:rsid w:val="00962871"/>
    <w:rsid w:val="00971706"/>
    <w:rsid w:val="00974607"/>
    <w:rsid w:val="009948B3"/>
    <w:rsid w:val="00995C5E"/>
    <w:rsid w:val="009B3054"/>
    <w:rsid w:val="009B4C5E"/>
    <w:rsid w:val="009D0739"/>
    <w:rsid w:val="009D5B64"/>
    <w:rsid w:val="009E6729"/>
    <w:rsid w:val="00A01FE3"/>
    <w:rsid w:val="00A06292"/>
    <w:rsid w:val="00A1406C"/>
    <w:rsid w:val="00A260CF"/>
    <w:rsid w:val="00A3056F"/>
    <w:rsid w:val="00A31740"/>
    <w:rsid w:val="00A329A7"/>
    <w:rsid w:val="00A43906"/>
    <w:rsid w:val="00A532AF"/>
    <w:rsid w:val="00A70111"/>
    <w:rsid w:val="00A705F7"/>
    <w:rsid w:val="00A91FAB"/>
    <w:rsid w:val="00A970D5"/>
    <w:rsid w:val="00AA7E18"/>
    <w:rsid w:val="00AD35EE"/>
    <w:rsid w:val="00AD4F03"/>
    <w:rsid w:val="00AD5822"/>
    <w:rsid w:val="00AF1223"/>
    <w:rsid w:val="00AF134E"/>
    <w:rsid w:val="00AF2032"/>
    <w:rsid w:val="00AF7855"/>
    <w:rsid w:val="00B00B30"/>
    <w:rsid w:val="00B00C96"/>
    <w:rsid w:val="00B031EB"/>
    <w:rsid w:val="00B14B08"/>
    <w:rsid w:val="00B21721"/>
    <w:rsid w:val="00B33DAB"/>
    <w:rsid w:val="00B4480C"/>
    <w:rsid w:val="00B54AC0"/>
    <w:rsid w:val="00B5517D"/>
    <w:rsid w:val="00B60540"/>
    <w:rsid w:val="00B74556"/>
    <w:rsid w:val="00B74C0A"/>
    <w:rsid w:val="00B77381"/>
    <w:rsid w:val="00BB69CE"/>
    <w:rsid w:val="00BC5591"/>
    <w:rsid w:val="00BD37A8"/>
    <w:rsid w:val="00BD4541"/>
    <w:rsid w:val="00BD5ACD"/>
    <w:rsid w:val="00BE0479"/>
    <w:rsid w:val="00BE1736"/>
    <w:rsid w:val="00BE5262"/>
    <w:rsid w:val="00C01A13"/>
    <w:rsid w:val="00C0755B"/>
    <w:rsid w:val="00C122C4"/>
    <w:rsid w:val="00C12EE6"/>
    <w:rsid w:val="00C400A4"/>
    <w:rsid w:val="00C40B4E"/>
    <w:rsid w:val="00C64876"/>
    <w:rsid w:val="00C7230A"/>
    <w:rsid w:val="00C7450A"/>
    <w:rsid w:val="00C77DCB"/>
    <w:rsid w:val="00CB6022"/>
    <w:rsid w:val="00CB7395"/>
    <w:rsid w:val="00CC0D14"/>
    <w:rsid w:val="00CC6F1A"/>
    <w:rsid w:val="00CD09B6"/>
    <w:rsid w:val="00CD2E90"/>
    <w:rsid w:val="00CE4226"/>
    <w:rsid w:val="00CE519D"/>
    <w:rsid w:val="00D01C18"/>
    <w:rsid w:val="00D06655"/>
    <w:rsid w:val="00D102B4"/>
    <w:rsid w:val="00D13777"/>
    <w:rsid w:val="00D15E0D"/>
    <w:rsid w:val="00D25A90"/>
    <w:rsid w:val="00D30436"/>
    <w:rsid w:val="00D32EF2"/>
    <w:rsid w:val="00D33E74"/>
    <w:rsid w:val="00D350F7"/>
    <w:rsid w:val="00D35C08"/>
    <w:rsid w:val="00D4026A"/>
    <w:rsid w:val="00D414C4"/>
    <w:rsid w:val="00D42E7B"/>
    <w:rsid w:val="00D5457F"/>
    <w:rsid w:val="00D54D0E"/>
    <w:rsid w:val="00D55417"/>
    <w:rsid w:val="00D5565C"/>
    <w:rsid w:val="00D75231"/>
    <w:rsid w:val="00D92233"/>
    <w:rsid w:val="00D93035"/>
    <w:rsid w:val="00DB4247"/>
    <w:rsid w:val="00DE1527"/>
    <w:rsid w:val="00DF1A6A"/>
    <w:rsid w:val="00DF7137"/>
    <w:rsid w:val="00E07CD2"/>
    <w:rsid w:val="00E146B6"/>
    <w:rsid w:val="00E15FF9"/>
    <w:rsid w:val="00E26CAC"/>
    <w:rsid w:val="00E3249C"/>
    <w:rsid w:val="00E62BE4"/>
    <w:rsid w:val="00E82BD7"/>
    <w:rsid w:val="00E87DA8"/>
    <w:rsid w:val="00E91E3A"/>
    <w:rsid w:val="00E951C9"/>
    <w:rsid w:val="00EA55C6"/>
    <w:rsid w:val="00EA59CE"/>
    <w:rsid w:val="00EC3BD8"/>
    <w:rsid w:val="00ED089B"/>
    <w:rsid w:val="00EF3CAA"/>
    <w:rsid w:val="00EF4D24"/>
    <w:rsid w:val="00F01D43"/>
    <w:rsid w:val="00F127DE"/>
    <w:rsid w:val="00F25C25"/>
    <w:rsid w:val="00F324C5"/>
    <w:rsid w:val="00F428F1"/>
    <w:rsid w:val="00F46BB8"/>
    <w:rsid w:val="00F6735F"/>
    <w:rsid w:val="00F73E7E"/>
    <w:rsid w:val="00F7402B"/>
    <w:rsid w:val="00FB3BF6"/>
    <w:rsid w:val="00FC6E08"/>
    <w:rsid w:val="00FD0A15"/>
    <w:rsid w:val="00FD726E"/>
    <w:rsid w:val="00FE120E"/>
    <w:rsid w:val="00FE6949"/>
    <w:rsid w:val="00FF0371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07F4D"/>
  <w14:defaultImageDpi w14:val="300"/>
  <w15:chartTrackingRefBased/>
  <w15:docId w15:val="{F1442A7F-0102-498F-9A11-D2EF8420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="Times New Roman" w:hAnsi="Avenir Next LT Pro" w:cs="Times New Roman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next w:val="Brd"/>
    <w:rsid w:val="00370D32"/>
    <w:pPr>
      <w:spacing w:after="160"/>
    </w:pPr>
  </w:style>
  <w:style w:type="paragraph" w:styleId="Rubrik1">
    <w:name w:val="heading 1"/>
    <w:basedOn w:val="Brd"/>
    <w:next w:val="Normal"/>
    <w:autoRedefine/>
    <w:uiPriority w:val="1"/>
    <w:qFormat/>
    <w:rsid w:val="00574244"/>
    <w:pPr>
      <w:keepNext/>
      <w:keepLines/>
      <w:spacing w:before="240" w:after="80"/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1"/>
    <w:qFormat/>
    <w:rsid w:val="00574244"/>
    <w:pPr>
      <w:keepNext/>
      <w:keepLines/>
      <w:spacing w:before="240" w:after="80"/>
      <w:outlineLvl w:val="1"/>
    </w:pPr>
    <w:rPr>
      <w:b/>
      <w:bCs/>
      <w:sz w:val="26"/>
      <w:szCs w:val="26"/>
    </w:rPr>
  </w:style>
  <w:style w:type="paragraph" w:styleId="Rubrik3">
    <w:name w:val="heading 3"/>
    <w:basedOn w:val="Brd"/>
    <w:next w:val="Normal"/>
    <w:autoRedefine/>
    <w:uiPriority w:val="1"/>
    <w:qFormat/>
    <w:rsid w:val="00574244"/>
    <w:pPr>
      <w:keepNext/>
      <w:keepLines/>
      <w:spacing w:before="240" w:after="80"/>
      <w:outlineLvl w:val="2"/>
    </w:pPr>
    <w:rPr>
      <w:b/>
      <w:bCs/>
    </w:rPr>
  </w:style>
  <w:style w:type="paragraph" w:styleId="Rubrik4">
    <w:name w:val="heading 4"/>
    <w:basedOn w:val="Brd"/>
    <w:next w:val="Normal"/>
    <w:link w:val="Rubrik4Char"/>
    <w:autoRedefine/>
    <w:uiPriority w:val="1"/>
    <w:qFormat/>
    <w:rsid w:val="00574244"/>
    <w:pPr>
      <w:keepNext/>
      <w:keepLines/>
      <w:spacing w:before="240" w:after="80"/>
      <w:outlineLvl w:val="3"/>
    </w:pPr>
    <w:rPr>
      <w:u w:val="single"/>
    </w:rPr>
  </w:style>
  <w:style w:type="paragraph" w:styleId="Rubrik5">
    <w:name w:val="heading 5"/>
    <w:basedOn w:val="Normal"/>
    <w:next w:val="Normal"/>
    <w:link w:val="Rubrik5Char"/>
    <w:autoRedefine/>
    <w:uiPriority w:val="9"/>
    <w:semiHidden/>
    <w:unhideWhenUsed/>
    <w:qFormat/>
    <w:rsid w:val="00CB6022"/>
    <w:pPr>
      <w:keepNext/>
      <w:keepLines/>
      <w:numPr>
        <w:ilvl w:val="4"/>
        <w:numId w:val="24"/>
      </w:numPr>
      <w:spacing w:before="40"/>
      <w:outlineLvl w:val="4"/>
    </w:pPr>
    <w:rPr>
      <w:rFonts w:eastAsiaTheme="majorEastAsia" w:cstheme="majorBidi"/>
      <w:color w:val="D2910F" w:themeColor="accent1" w:themeShade="BF"/>
    </w:rPr>
  </w:style>
  <w:style w:type="paragraph" w:styleId="Rubrik6">
    <w:name w:val="heading 6"/>
    <w:basedOn w:val="Normal"/>
    <w:next w:val="Normal"/>
    <w:link w:val="Rubrik6Char"/>
    <w:autoRedefine/>
    <w:uiPriority w:val="9"/>
    <w:semiHidden/>
    <w:unhideWhenUsed/>
    <w:qFormat/>
    <w:rsid w:val="00CB6022"/>
    <w:pPr>
      <w:keepNext/>
      <w:keepLines/>
      <w:numPr>
        <w:ilvl w:val="5"/>
        <w:numId w:val="24"/>
      </w:numPr>
      <w:spacing w:before="40"/>
      <w:outlineLvl w:val="5"/>
    </w:pPr>
    <w:rPr>
      <w:rFonts w:eastAsiaTheme="majorEastAsia" w:cstheme="majorBidi"/>
      <w:color w:val="8C600A" w:themeColor="accent1" w:themeShade="7F"/>
    </w:rPr>
  </w:style>
  <w:style w:type="paragraph" w:styleId="Rubrik7">
    <w:name w:val="heading 7"/>
    <w:basedOn w:val="Normal"/>
    <w:next w:val="Normal"/>
    <w:link w:val="Rubrik7Char"/>
    <w:autoRedefine/>
    <w:uiPriority w:val="9"/>
    <w:semiHidden/>
    <w:unhideWhenUsed/>
    <w:qFormat/>
    <w:rsid w:val="00CB6022"/>
    <w:pPr>
      <w:keepNext/>
      <w:keepLines/>
      <w:numPr>
        <w:ilvl w:val="6"/>
        <w:numId w:val="24"/>
      </w:numPr>
      <w:spacing w:before="40"/>
      <w:outlineLvl w:val="6"/>
    </w:pPr>
    <w:rPr>
      <w:rFonts w:eastAsiaTheme="majorEastAsia" w:cstheme="majorBidi"/>
      <w:i/>
      <w:iCs/>
      <w:color w:val="8C600A" w:themeColor="accent1" w:themeShade="7F"/>
    </w:rPr>
  </w:style>
  <w:style w:type="paragraph" w:styleId="Rubrik8">
    <w:name w:val="heading 8"/>
    <w:basedOn w:val="Normal"/>
    <w:next w:val="Normal"/>
    <w:link w:val="Rubrik8Char"/>
    <w:autoRedefine/>
    <w:uiPriority w:val="9"/>
    <w:semiHidden/>
    <w:unhideWhenUsed/>
    <w:qFormat/>
    <w:rsid w:val="00CB6022"/>
    <w:pPr>
      <w:keepNext/>
      <w:keepLines/>
      <w:numPr>
        <w:ilvl w:val="7"/>
        <w:numId w:val="24"/>
      </w:numPr>
      <w:spacing w:before="40"/>
      <w:outlineLvl w:val="7"/>
    </w:pPr>
    <w:rPr>
      <w:rFonts w:eastAsiaTheme="majorEastAsia" w:cstheme="majorBidi"/>
      <w:color w:val="0E328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autoRedefine/>
    <w:uiPriority w:val="9"/>
    <w:semiHidden/>
    <w:unhideWhenUsed/>
    <w:qFormat/>
    <w:rsid w:val="00CB6022"/>
    <w:pPr>
      <w:keepNext/>
      <w:keepLines/>
      <w:numPr>
        <w:ilvl w:val="8"/>
        <w:numId w:val="24"/>
      </w:numPr>
      <w:spacing w:before="40"/>
      <w:outlineLvl w:val="8"/>
    </w:pPr>
    <w:rPr>
      <w:rFonts w:eastAsiaTheme="majorEastAsia" w:cstheme="majorBidi"/>
      <w:i/>
      <w:iCs/>
      <w:color w:val="0E328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">
    <w:name w:val="Bröd"/>
    <w:basedOn w:val="Normal"/>
    <w:next w:val="Normal"/>
    <w:qFormat/>
    <w:rsid w:val="00574244"/>
  </w:style>
  <w:style w:type="character" w:customStyle="1" w:styleId="Rubrik4Char">
    <w:name w:val="Rubrik 4 Char"/>
    <w:basedOn w:val="Standardstycketeckensnitt"/>
    <w:link w:val="Rubrik4"/>
    <w:uiPriority w:val="1"/>
    <w:rsid w:val="00574244"/>
    <w:rPr>
      <w:u w:val="single"/>
    </w:rPr>
  </w:style>
  <w:style w:type="character" w:customStyle="1" w:styleId="Standardstycketypsnitt">
    <w:name w:val="Standardstycketypsnitt"/>
    <w:semiHidden/>
  </w:style>
  <w:style w:type="paragraph" w:styleId="Sidhuvud">
    <w:name w:val="header"/>
    <w:basedOn w:val="Normal"/>
    <w:link w:val="SidhuvudChar"/>
    <w:rsid w:val="00C40B4E"/>
    <w:pPr>
      <w:tabs>
        <w:tab w:val="center" w:pos="4703"/>
        <w:tab w:val="right" w:pos="9406"/>
      </w:tabs>
      <w:spacing w:after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40B4E"/>
    <w:rPr>
      <w:sz w:val="18"/>
    </w:rPr>
  </w:style>
  <w:style w:type="paragraph" w:styleId="Sidfot">
    <w:name w:val="footer"/>
    <w:basedOn w:val="Normal"/>
    <w:link w:val="SidfotChar"/>
    <w:uiPriority w:val="99"/>
    <w:rsid w:val="00C40B4E"/>
    <w:pPr>
      <w:tabs>
        <w:tab w:val="center" w:pos="4703"/>
        <w:tab w:val="right" w:pos="9406"/>
      </w:tabs>
      <w:spacing w:after="0"/>
    </w:pPr>
    <w:rPr>
      <w:sz w:val="14"/>
    </w:rPr>
  </w:style>
  <w:style w:type="paragraph" w:customStyle="1" w:styleId="Adress">
    <w:name w:val="Adress"/>
    <w:autoRedefine/>
    <w:semiHidden/>
    <w:rsid w:val="00CB6022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  <w:szCs w:val="24"/>
    </w:rPr>
  </w:style>
  <w:style w:type="paragraph" w:customStyle="1" w:styleId="Frstasiderubrik">
    <w:name w:val="Förstaside rubrik"/>
    <w:basedOn w:val="Normal"/>
    <w:next w:val="Normal"/>
    <w:uiPriority w:val="1"/>
    <w:rsid w:val="00971706"/>
    <w:pPr>
      <w:spacing w:after="360"/>
    </w:pPr>
    <w:rPr>
      <w:b/>
      <w:color w:val="003A9E"/>
      <w:sz w:val="72"/>
      <w:szCs w:val="40"/>
    </w:rPr>
  </w:style>
  <w:style w:type="character" w:styleId="Hyperlnk">
    <w:name w:val="Hyperlink"/>
    <w:uiPriority w:val="99"/>
    <w:rsid w:val="00971706"/>
    <w:rPr>
      <w:rFonts w:ascii="Avenir Next LT Pro" w:hAnsi="Avenir Next LT Pro"/>
      <w:strike w:val="0"/>
      <w:dstrike w:val="0"/>
      <w:color w:val="003599" w:themeColor="background1"/>
      <w:sz w:val="22"/>
      <w:u w:val="single"/>
      <w:effect w:val="none"/>
    </w:rPr>
  </w:style>
  <w:style w:type="character" w:styleId="AnvndHyperlnk">
    <w:name w:val="FollowedHyperlink"/>
    <w:basedOn w:val="Standardstycketypsnitt"/>
    <w:uiPriority w:val="99"/>
    <w:semiHidden/>
    <w:unhideWhenUsed/>
    <w:rsid w:val="008B77DA"/>
    <w:rPr>
      <w:color w:val="FFFFFF" w:themeColor="followedHyperlink"/>
      <w:u w:val="single"/>
    </w:rPr>
  </w:style>
  <w:style w:type="paragraph" w:customStyle="1" w:styleId="NrRubrik2">
    <w:name w:val="Nr. Rubrik 2"/>
    <w:basedOn w:val="Rubrik2"/>
    <w:next w:val="Normal"/>
    <w:link w:val="NrRubrik2Char"/>
    <w:autoRedefine/>
    <w:uiPriority w:val="10"/>
    <w:qFormat/>
    <w:rsid w:val="00CB6022"/>
    <w:pPr>
      <w:numPr>
        <w:numId w:val="16"/>
      </w:numPr>
    </w:pPr>
  </w:style>
  <w:style w:type="character" w:customStyle="1" w:styleId="Rubrik2Char">
    <w:name w:val="Rubrik 2 Char"/>
    <w:basedOn w:val="Standardstycketeckensnitt"/>
    <w:link w:val="Rubrik2"/>
    <w:uiPriority w:val="1"/>
    <w:rsid w:val="00574244"/>
    <w:rPr>
      <w:b/>
      <w:bCs/>
      <w:sz w:val="26"/>
      <w:szCs w:val="26"/>
    </w:rPr>
  </w:style>
  <w:style w:type="character" w:customStyle="1" w:styleId="NrRubrik2Char">
    <w:name w:val="Nr. Rubrik 2 Char"/>
    <w:basedOn w:val="Rubrik2Char"/>
    <w:link w:val="NrRubrik2"/>
    <w:uiPriority w:val="10"/>
    <w:rsid w:val="00795CEE"/>
    <w:rPr>
      <w:b/>
      <w:bCs/>
      <w:sz w:val="26"/>
      <w:szCs w:val="26"/>
    </w:rPr>
  </w:style>
  <w:style w:type="paragraph" w:styleId="Ingetavstnd">
    <w:name w:val="No Spacing"/>
    <w:basedOn w:val="Normal"/>
    <w:uiPriority w:val="11"/>
    <w:qFormat/>
    <w:rsid w:val="00CB6022"/>
  </w:style>
  <w:style w:type="paragraph" w:styleId="Rubrik">
    <w:name w:val="Title"/>
    <w:basedOn w:val="Normal"/>
    <w:next w:val="Normal"/>
    <w:link w:val="RubrikChar"/>
    <w:autoRedefine/>
    <w:uiPriority w:val="10"/>
    <w:semiHidden/>
    <w:rsid w:val="00CB6022"/>
    <w:pPr>
      <w:spacing w:line="240" w:lineRule="auto"/>
      <w:contextualSpacing/>
    </w:pPr>
    <w:rPr>
      <w:rFonts w:ascii="Avenir Next LT Pro Light" w:eastAsiaTheme="majorEastAsia" w:hAnsi="Avenir Next LT Pro Light" w:cstheme="majorBidi"/>
      <w:b/>
      <w:spacing w:val="-10"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F134E"/>
    <w:rPr>
      <w:rFonts w:ascii="Avenir Next LT Pro Light" w:eastAsiaTheme="majorEastAsia" w:hAnsi="Avenir Next LT Pro Light" w:cstheme="majorBidi"/>
      <w:b/>
      <w:spacing w:val="-10"/>
      <w:kern w:val="28"/>
      <w:sz w:val="32"/>
      <w:szCs w:val="56"/>
    </w:rPr>
  </w:style>
  <w:style w:type="paragraph" w:styleId="Underrubrik">
    <w:name w:val="Subtitle"/>
    <w:basedOn w:val="Normal"/>
    <w:next w:val="Normal"/>
    <w:link w:val="UnderrubrikChar"/>
    <w:autoRedefine/>
    <w:uiPriority w:val="11"/>
    <w:semiHidden/>
    <w:rsid w:val="00CB6022"/>
    <w:pPr>
      <w:numPr>
        <w:ilvl w:val="1"/>
      </w:numPr>
    </w:pPr>
    <w:rPr>
      <w:rFonts w:eastAsiaTheme="minorEastAsia" w:cstheme="minorBidi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95CEE"/>
    <w:rPr>
      <w:rFonts w:eastAsiaTheme="minorEastAsia" w:cstheme="minorBidi"/>
      <w:spacing w:val="15"/>
    </w:rPr>
  </w:style>
  <w:style w:type="character" w:styleId="Diskretbetoning">
    <w:name w:val="Subtle Emphasis"/>
    <w:basedOn w:val="Standardstycketeckensnitt"/>
    <w:uiPriority w:val="19"/>
    <w:semiHidden/>
    <w:rsid w:val="00CB6022"/>
    <w:rPr>
      <w:rFonts w:ascii="Avenir Next LT Pro" w:hAnsi="Avenir Next LT Pro"/>
      <w:i/>
      <w:iCs/>
      <w:color w:val="1241AD" w:themeColor="text1" w:themeTint="BF"/>
      <w:sz w:val="22"/>
    </w:rPr>
  </w:style>
  <w:style w:type="character" w:styleId="Betoning">
    <w:name w:val="Emphasis"/>
    <w:basedOn w:val="Standardstycketeckensnitt"/>
    <w:uiPriority w:val="20"/>
    <w:semiHidden/>
    <w:rsid w:val="00CB6022"/>
    <w:rPr>
      <w:rFonts w:ascii="Avenir Next LT Pro" w:hAnsi="Avenir Next LT Pro"/>
      <w:i/>
      <w:iCs/>
      <w:sz w:val="22"/>
    </w:rPr>
  </w:style>
  <w:style w:type="character" w:styleId="Starkbetoning">
    <w:name w:val="Intense Emphasis"/>
    <w:basedOn w:val="Standardstycketeckensnitt"/>
    <w:uiPriority w:val="21"/>
    <w:semiHidden/>
    <w:rsid w:val="00CB6022"/>
    <w:rPr>
      <w:rFonts w:ascii="Avenir Next LT Pro" w:hAnsi="Avenir Next LT Pro"/>
      <w:i/>
      <w:iCs/>
      <w:color w:val="F1B53D" w:themeColor="accent1"/>
      <w:sz w:val="22"/>
    </w:rPr>
  </w:style>
  <w:style w:type="character" w:styleId="Stark">
    <w:name w:val="Strong"/>
    <w:basedOn w:val="Standardstycketeckensnitt"/>
    <w:uiPriority w:val="22"/>
    <w:semiHidden/>
    <w:rsid w:val="00CB6022"/>
    <w:rPr>
      <w:rFonts w:ascii="Avenir Next LT Pro" w:hAnsi="Avenir Next LT Pro"/>
      <w:b/>
      <w:bCs/>
      <w:sz w:val="22"/>
    </w:rPr>
  </w:style>
  <w:style w:type="paragraph" w:styleId="Citat">
    <w:name w:val="Quote"/>
    <w:basedOn w:val="Normal"/>
    <w:next w:val="Normal"/>
    <w:link w:val="CitatChar"/>
    <w:autoRedefine/>
    <w:uiPriority w:val="29"/>
    <w:semiHidden/>
    <w:rsid w:val="00CB6022"/>
    <w:pPr>
      <w:spacing w:before="200"/>
      <w:ind w:left="864" w:right="864"/>
      <w:jc w:val="center"/>
    </w:pPr>
    <w:rPr>
      <w:i/>
      <w:iCs/>
      <w:color w:val="1241AD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F134E"/>
    <w:rPr>
      <w:i/>
      <w:iCs/>
      <w:color w:val="1241AD" w:themeColor="text1" w:themeTint="BF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semiHidden/>
    <w:rsid w:val="00CB6022"/>
    <w:pPr>
      <w:pBdr>
        <w:top w:val="single" w:sz="4" w:space="10" w:color="F1B53D" w:themeColor="accent1"/>
        <w:bottom w:val="single" w:sz="4" w:space="10" w:color="F1B53D" w:themeColor="accent1"/>
      </w:pBdr>
      <w:spacing w:before="360" w:after="360"/>
      <w:ind w:left="864" w:right="864"/>
      <w:jc w:val="center"/>
    </w:pPr>
    <w:rPr>
      <w:i/>
      <w:iCs/>
      <w:color w:val="F1B53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F134E"/>
    <w:rPr>
      <w:i/>
      <w:iCs/>
      <w:color w:val="F1B53D" w:themeColor="accent1"/>
    </w:rPr>
  </w:style>
  <w:style w:type="character" w:styleId="Diskretreferens">
    <w:name w:val="Subtle Reference"/>
    <w:basedOn w:val="Standardstycketeckensnitt"/>
    <w:uiPriority w:val="31"/>
    <w:semiHidden/>
    <w:rsid w:val="00CB6022"/>
    <w:rPr>
      <w:rFonts w:ascii="Avenir Next LT Pro" w:hAnsi="Avenir Next LT Pro"/>
      <w:smallCaps/>
      <w:color w:val="164FD4" w:themeColor="text1" w:themeTint="A5"/>
      <w:sz w:val="22"/>
    </w:rPr>
  </w:style>
  <w:style w:type="character" w:styleId="Starkreferens">
    <w:name w:val="Intense Reference"/>
    <w:basedOn w:val="Standardstycketeckensnitt"/>
    <w:uiPriority w:val="32"/>
    <w:semiHidden/>
    <w:rsid w:val="00CB6022"/>
    <w:rPr>
      <w:rFonts w:ascii="Avenir Next LT Pro" w:hAnsi="Avenir Next LT Pro"/>
      <w:b/>
      <w:bCs/>
      <w:smallCaps/>
      <w:color w:val="F1B53D" w:themeColor="accent1"/>
      <w:spacing w:val="5"/>
      <w:sz w:val="22"/>
    </w:rPr>
  </w:style>
  <w:style w:type="character" w:styleId="Bokenstitel">
    <w:name w:val="Book Title"/>
    <w:basedOn w:val="Standardstycketeckensnitt"/>
    <w:uiPriority w:val="33"/>
    <w:semiHidden/>
    <w:rsid w:val="00CB6022"/>
    <w:rPr>
      <w:rFonts w:ascii="Avenir Next LT Pro" w:hAnsi="Avenir Next LT Pro"/>
      <w:b/>
      <w:bCs/>
      <w:i/>
      <w:iCs/>
      <w:spacing w:val="5"/>
      <w:sz w:val="22"/>
    </w:rPr>
  </w:style>
  <w:style w:type="paragraph" w:styleId="Liststycke">
    <w:name w:val="List Paragraph"/>
    <w:basedOn w:val="Normal"/>
    <w:autoRedefine/>
    <w:uiPriority w:val="34"/>
    <w:semiHidden/>
    <w:rsid w:val="00CB6022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CB6022"/>
    <w:tblPr>
      <w:tblBorders>
        <w:top w:val="single" w:sz="4" w:space="0" w:color="002772" w:themeColor="background1" w:themeShade="BF"/>
        <w:left w:val="single" w:sz="4" w:space="0" w:color="002772" w:themeColor="background1" w:themeShade="BF"/>
        <w:bottom w:val="single" w:sz="4" w:space="0" w:color="002772" w:themeColor="background1" w:themeShade="BF"/>
        <w:right w:val="single" w:sz="4" w:space="0" w:color="002772" w:themeColor="background1" w:themeShade="BF"/>
        <w:insideH w:val="single" w:sz="4" w:space="0" w:color="002772" w:themeColor="background1" w:themeShade="BF"/>
        <w:insideV w:val="single" w:sz="4" w:space="0" w:color="002772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B6022"/>
    <w:tblPr>
      <w:tblStyleRowBandSize w:val="1"/>
      <w:tblStyleColBandSize w:val="1"/>
      <w:tblBorders>
        <w:top w:val="single" w:sz="4" w:space="0" w:color="002772" w:themeColor="background1" w:themeShade="BF"/>
        <w:left w:val="single" w:sz="4" w:space="0" w:color="002772" w:themeColor="background1" w:themeShade="BF"/>
        <w:bottom w:val="single" w:sz="4" w:space="0" w:color="002772" w:themeColor="background1" w:themeShade="BF"/>
        <w:right w:val="single" w:sz="4" w:space="0" w:color="002772" w:themeColor="background1" w:themeShade="BF"/>
        <w:insideH w:val="single" w:sz="4" w:space="0" w:color="002772" w:themeColor="background1" w:themeShade="BF"/>
        <w:insideV w:val="single" w:sz="4" w:space="0" w:color="00277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277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3291" w:themeFill="background1" w:themeFillShade="F2"/>
      </w:tcPr>
    </w:tblStylePr>
    <w:tblStylePr w:type="band1Horz">
      <w:tblPr/>
      <w:tcPr>
        <w:shd w:val="clear" w:color="auto" w:fill="003291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B6022"/>
    <w:tblPr>
      <w:tblStyleRowBandSize w:val="1"/>
      <w:tblStyleColBandSize w:val="1"/>
      <w:tblBorders>
        <w:top w:val="single" w:sz="4" w:space="0" w:color="3D72EB" w:themeColor="text1" w:themeTint="80"/>
        <w:bottom w:val="single" w:sz="4" w:space="0" w:color="3D72E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D72E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72E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D72EB" w:themeColor="text1" w:themeTint="80"/>
          <w:right w:val="single" w:sz="4" w:space="0" w:color="3D72EB" w:themeColor="text1" w:themeTint="80"/>
        </w:tcBorders>
      </w:tcPr>
    </w:tblStylePr>
    <w:tblStylePr w:type="band2Vert">
      <w:tblPr/>
      <w:tcPr>
        <w:tcBorders>
          <w:left w:val="single" w:sz="4" w:space="0" w:color="3D72EB" w:themeColor="text1" w:themeTint="80"/>
          <w:right w:val="single" w:sz="4" w:space="0" w:color="3D72EB" w:themeColor="text1" w:themeTint="80"/>
        </w:tcBorders>
      </w:tcPr>
    </w:tblStylePr>
    <w:tblStylePr w:type="band1Horz">
      <w:tblPr/>
      <w:tcPr>
        <w:tcBorders>
          <w:top w:val="single" w:sz="4" w:space="0" w:color="3D72EB" w:themeColor="text1" w:themeTint="80"/>
          <w:bottom w:val="single" w:sz="4" w:space="0" w:color="3D72EB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B60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D72E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D72E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3291" w:themeFill="background1" w:themeFillShade="F2"/>
      </w:tcPr>
    </w:tblStylePr>
    <w:tblStylePr w:type="band1Horz">
      <w:tblPr/>
      <w:tcPr>
        <w:shd w:val="clear" w:color="auto" w:fill="003291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B60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3291" w:themeFill="background1" w:themeFillShade="F2"/>
      </w:tcPr>
    </w:tblStylePr>
    <w:tblStylePr w:type="band1Horz">
      <w:tblPr/>
      <w:tcPr>
        <w:shd w:val="clear" w:color="auto" w:fill="003291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B60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72EB" w:themeColor="text1" w:themeTint="80"/>
        </w:tcBorders>
        <w:shd w:val="clear" w:color="auto" w:fill="00359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72EB" w:themeColor="text1" w:themeTint="80"/>
        </w:tcBorders>
        <w:shd w:val="clear" w:color="auto" w:fill="00359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72EB" w:themeColor="text1" w:themeTint="80"/>
        </w:tcBorders>
        <w:shd w:val="clear" w:color="auto" w:fill="00359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72EB" w:themeColor="text1" w:themeTint="80"/>
        </w:tcBorders>
        <w:shd w:val="clear" w:color="auto" w:fill="003599" w:themeFill="background1"/>
      </w:tcPr>
    </w:tblStylePr>
    <w:tblStylePr w:type="band1Vert">
      <w:tblPr/>
      <w:tcPr>
        <w:shd w:val="clear" w:color="auto" w:fill="003291" w:themeFill="background1" w:themeFillShade="F2"/>
      </w:tcPr>
    </w:tblStylePr>
    <w:tblStylePr w:type="band1Horz">
      <w:tblPr/>
      <w:tcPr>
        <w:shd w:val="clear" w:color="auto" w:fill="003291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1ljus">
    <w:name w:val="List Table 1 Light"/>
    <w:basedOn w:val="Normaltabell"/>
    <w:uiPriority w:val="46"/>
    <w:rsid w:val="00CB6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56E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56E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B6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B6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C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C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B6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6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6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B6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E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E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95C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C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C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B6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1ljus">
    <w:name w:val="Grid Table 1 Light"/>
    <w:basedOn w:val="Normaltabell"/>
    <w:uiPriority w:val="46"/>
    <w:rsid w:val="00CB6022"/>
    <w:tblPr>
      <w:tblStyleRowBandSize w:val="1"/>
      <w:tblStyleColBandSize w:val="1"/>
      <w:tblBorders>
        <w:top w:val="single" w:sz="4" w:space="0" w:color="658EEF" w:themeColor="text1" w:themeTint="66"/>
        <w:left w:val="single" w:sz="4" w:space="0" w:color="658EEF" w:themeColor="text1" w:themeTint="66"/>
        <w:bottom w:val="single" w:sz="4" w:space="0" w:color="658EEF" w:themeColor="text1" w:themeTint="66"/>
        <w:right w:val="single" w:sz="4" w:space="0" w:color="658EEF" w:themeColor="text1" w:themeTint="66"/>
        <w:insideH w:val="single" w:sz="4" w:space="0" w:color="658EEF" w:themeColor="text1" w:themeTint="66"/>
        <w:insideV w:val="single" w:sz="4" w:space="0" w:color="658EE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56E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56E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B6022"/>
    <w:tblPr>
      <w:tblStyleRowBandSize w:val="1"/>
      <w:tblStyleColBandSize w:val="1"/>
      <w:tblBorders>
        <w:top w:val="single" w:sz="4" w:space="0" w:color="F9E1B1" w:themeColor="accent1" w:themeTint="66"/>
        <w:left w:val="single" w:sz="4" w:space="0" w:color="F9E1B1" w:themeColor="accent1" w:themeTint="66"/>
        <w:bottom w:val="single" w:sz="4" w:space="0" w:color="F9E1B1" w:themeColor="accent1" w:themeTint="66"/>
        <w:right w:val="single" w:sz="4" w:space="0" w:color="F9E1B1" w:themeColor="accent1" w:themeTint="66"/>
        <w:insideH w:val="single" w:sz="4" w:space="0" w:color="F9E1B1" w:themeColor="accent1" w:themeTint="66"/>
        <w:insideV w:val="single" w:sz="4" w:space="0" w:color="F9E1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B6022"/>
    <w:tblPr>
      <w:tblStyleRowBandSize w:val="1"/>
      <w:tblStyleColBandSize w:val="1"/>
      <w:tblBorders>
        <w:top w:val="single" w:sz="4" w:space="0" w:color="FCF2D6" w:themeColor="accent2" w:themeTint="66"/>
        <w:left w:val="single" w:sz="4" w:space="0" w:color="FCF2D6" w:themeColor="accent2" w:themeTint="66"/>
        <w:bottom w:val="single" w:sz="4" w:space="0" w:color="FCF2D6" w:themeColor="accent2" w:themeTint="66"/>
        <w:right w:val="single" w:sz="4" w:space="0" w:color="FCF2D6" w:themeColor="accent2" w:themeTint="66"/>
        <w:insideH w:val="single" w:sz="4" w:space="0" w:color="FCF2D6" w:themeColor="accent2" w:themeTint="66"/>
        <w:insideV w:val="single" w:sz="4" w:space="0" w:color="FCF2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EC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C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B6022"/>
    <w:tblPr>
      <w:tblStyleRowBandSize w:val="1"/>
      <w:tblStyleColBandSize w:val="1"/>
      <w:tblBorders>
        <w:top w:val="single" w:sz="4" w:space="0" w:color="DA9BAD" w:themeColor="accent3" w:themeTint="66"/>
        <w:left w:val="single" w:sz="4" w:space="0" w:color="DA9BAD" w:themeColor="accent3" w:themeTint="66"/>
        <w:bottom w:val="single" w:sz="4" w:space="0" w:color="DA9BAD" w:themeColor="accent3" w:themeTint="66"/>
        <w:right w:val="single" w:sz="4" w:space="0" w:color="DA9BAD" w:themeColor="accent3" w:themeTint="66"/>
        <w:insideH w:val="single" w:sz="4" w:space="0" w:color="DA9BAD" w:themeColor="accent3" w:themeTint="66"/>
        <w:insideV w:val="single" w:sz="4" w:space="0" w:color="DA9B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6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6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B6022"/>
    <w:tblPr>
      <w:tblStyleRowBandSize w:val="1"/>
      <w:tblStyleColBandSize w:val="1"/>
      <w:tblBorders>
        <w:top w:val="single" w:sz="4" w:space="0" w:color="F9D4D6" w:themeColor="accent4" w:themeTint="66"/>
        <w:left w:val="single" w:sz="4" w:space="0" w:color="F9D4D6" w:themeColor="accent4" w:themeTint="66"/>
        <w:bottom w:val="single" w:sz="4" w:space="0" w:color="F9D4D6" w:themeColor="accent4" w:themeTint="66"/>
        <w:right w:val="single" w:sz="4" w:space="0" w:color="F9D4D6" w:themeColor="accent4" w:themeTint="66"/>
        <w:insideH w:val="single" w:sz="4" w:space="0" w:color="F9D4D6" w:themeColor="accent4" w:themeTint="66"/>
        <w:insideV w:val="single" w:sz="4" w:space="0" w:color="F9D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E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B6022"/>
    <w:tblPr>
      <w:tblStyleRowBandSize w:val="1"/>
      <w:tblStyleColBandSize w:val="1"/>
      <w:tblBorders>
        <w:top w:val="single" w:sz="4" w:space="0" w:color="F6E7ED" w:themeColor="accent5" w:themeTint="66"/>
        <w:left w:val="single" w:sz="4" w:space="0" w:color="F6E7ED" w:themeColor="accent5" w:themeTint="66"/>
        <w:bottom w:val="single" w:sz="4" w:space="0" w:color="F6E7ED" w:themeColor="accent5" w:themeTint="66"/>
        <w:right w:val="single" w:sz="4" w:space="0" w:color="F6E7ED" w:themeColor="accent5" w:themeTint="66"/>
        <w:insideH w:val="single" w:sz="4" w:space="0" w:color="F6E7ED" w:themeColor="accent5" w:themeTint="66"/>
        <w:insideV w:val="single" w:sz="4" w:space="0" w:color="F6E7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DC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C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B6022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2">
    <w:name w:val="List Table 2"/>
    <w:basedOn w:val="Normaltabell"/>
    <w:uiPriority w:val="47"/>
    <w:rsid w:val="00CB6022"/>
    <w:tblPr>
      <w:tblStyleRowBandSize w:val="1"/>
      <w:tblStyleColBandSize w:val="1"/>
      <w:tblBorders>
        <w:top w:val="single" w:sz="4" w:space="0" w:color="1856E7" w:themeColor="text1" w:themeTint="99"/>
        <w:bottom w:val="single" w:sz="4" w:space="0" w:color="1856E7" w:themeColor="text1" w:themeTint="99"/>
        <w:insideH w:val="single" w:sz="4" w:space="0" w:color="1856E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B6022"/>
    <w:tblPr>
      <w:tblStyleRowBandSize w:val="1"/>
      <w:tblStyleColBandSize w:val="1"/>
      <w:tblBorders>
        <w:top w:val="single" w:sz="4" w:space="0" w:color="F6D28A" w:themeColor="accent1" w:themeTint="99"/>
        <w:bottom w:val="single" w:sz="4" w:space="0" w:color="F6D28A" w:themeColor="accent1" w:themeTint="99"/>
        <w:insideH w:val="single" w:sz="4" w:space="0" w:color="F6D2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B6022"/>
    <w:tblPr>
      <w:tblStyleRowBandSize w:val="1"/>
      <w:tblStyleColBandSize w:val="1"/>
      <w:tblBorders>
        <w:top w:val="single" w:sz="4" w:space="0" w:color="FAECC2" w:themeColor="accent2" w:themeTint="99"/>
        <w:bottom w:val="single" w:sz="4" w:space="0" w:color="FAECC2" w:themeColor="accent2" w:themeTint="99"/>
        <w:insideH w:val="single" w:sz="4" w:space="0" w:color="FAEC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B6022"/>
    <w:tblPr>
      <w:tblStyleRowBandSize w:val="1"/>
      <w:tblStyleColBandSize w:val="1"/>
      <w:tblBorders>
        <w:top w:val="single" w:sz="4" w:space="0" w:color="C86A84" w:themeColor="accent3" w:themeTint="99"/>
        <w:bottom w:val="single" w:sz="4" w:space="0" w:color="C86A84" w:themeColor="accent3" w:themeTint="99"/>
        <w:insideH w:val="single" w:sz="4" w:space="0" w:color="C86A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B6022"/>
    <w:tblPr>
      <w:tblStyleRowBandSize w:val="1"/>
      <w:tblStyleColBandSize w:val="1"/>
      <w:tblBorders>
        <w:top w:val="single" w:sz="4" w:space="0" w:color="F6BEC2" w:themeColor="accent4" w:themeTint="99"/>
        <w:bottom w:val="single" w:sz="4" w:space="0" w:color="F6BEC2" w:themeColor="accent4" w:themeTint="99"/>
        <w:insideH w:val="single" w:sz="4" w:space="0" w:color="F6BE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B6022"/>
    <w:tblPr>
      <w:tblStyleRowBandSize w:val="1"/>
      <w:tblStyleColBandSize w:val="1"/>
      <w:tblBorders>
        <w:top w:val="single" w:sz="4" w:space="0" w:color="F1DCE4" w:themeColor="accent5" w:themeTint="99"/>
        <w:bottom w:val="single" w:sz="4" w:space="0" w:color="F1DCE4" w:themeColor="accent5" w:themeTint="99"/>
        <w:insideH w:val="single" w:sz="4" w:space="0" w:color="F1DC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B6022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2">
    <w:name w:val="Grid Table 2"/>
    <w:basedOn w:val="Normaltabell"/>
    <w:uiPriority w:val="47"/>
    <w:rsid w:val="00CB6022"/>
    <w:tblPr>
      <w:tblStyleRowBandSize w:val="1"/>
      <w:tblStyleColBandSize w:val="1"/>
      <w:tblBorders>
        <w:top w:val="single" w:sz="2" w:space="0" w:color="1856E7" w:themeColor="text1" w:themeTint="99"/>
        <w:bottom w:val="single" w:sz="2" w:space="0" w:color="1856E7" w:themeColor="text1" w:themeTint="99"/>
        <w:insideH w:val="single" w:sz="2" w:space="0" w:color="1856E7" w:themeColor="text1" w:themeTint="99"/>
        <w:insideV w:val="single" w:sz="2" w:space="0" w:color="1856E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56E7" w:themeColor="text1" w:themeTint="99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56E7" w:themeColor="text1" w:themeTint="99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B6022"/>
    <w:tblPr>
      <w:tblStyleRowBandSize w:val="1"/>
      <w:tblStyleColBandSize w:val="1"/>
      <w:tblBorders>
        <w:top w:val="single" w:sz="2" w:space="0" w:color="F6D28A" w:themeColor="accent1" w:themeTint="99"/>
        <w:bottom w:val="single" w:sz="2" w:space="0" w:color="F6D28A" w:themeColor="accent1" w:themeTint="99"/>
        <w:insideH w:val="single" w:sz="2" w:space="0" w:color="F6D28A" w:themeColor="accent1" w:themeTint="99"/>
        <w:insideV w:val="single" w:sz="2" w:space="0" w:color="F6D2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8A" w:themeColor="accent1" w:themeTint="99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8A" w:themeColor="accent1" w:themeTint="99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B6022"/>
    <w:tblPr>
      <w:tblStyleRowBandSize w:val="1"/>
      <w:tblStyleColBandSize w:val="1"/>
      <w:tblBorders>
        <w:top w:val="single" w:sz="2" w:space="0" w:color="FAECC2" w:themeColor="accent2" w:themeTint="99"/>
        <w:bottom w:val="single" w:sz="2" w:space="0" w:color="FAECC2" w:themeColor="accent2" w:themeTint="99"/>
        <w:insideH w:val="single" w:sz="2" w:space="0" w:color="FAECC2" w:themeColor="accent2" w:themeTint="99"/>
        <w:insideV w:val="single" w:sz="2" w:space="0" w:color="FAEC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CC2" w:themeColor="accent2" w:themeTint="99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CC2" w:themeColor="accent2" w:themeTint="99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B6022"/>
    <w:tblPr>
      <w:tblStyleRowBandSize w:val="1"/>
      <w:tblStyleColBandSize w:val="1"/>
      <w:tblBorders>
        <w:top w:val="single" w:sz="2" w:space="0" w:color="C86A84" w:themeColor="accent3" w:themeTint="99"/>
        <w:bottom w:val="single" w:sz="2" w:space="0" w:color="C86A84" w:themeColor="accent3" w:themeTint="99"/>
        <w:insideH w:val="single" w:sz="2" w:space="0" w:color="C86A84" w:themeColor="accent3" w:themeTint="99"/>
        <w:insideV w:val="single" w:sz="2" w:space="0" w:color="C86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6A84" w:themeColor="accent3" w:themeTint="99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6A84" w:themeColor="accent3" w:themeTint="99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B6022"/>
    <w:tblPr>
      <w:tblStyleRowBandSize w:val="1"/>
      <w:tblStyleColBandSize w:val="1"/>
      <w:tblBorders>
        <w:top w:val="single" w:sz="2" w:space="0" w:color="F6BEC2" w:themeColor="accent4" w:themeTint="99"/>
        <w:bottom w:val="single" w:sz="2" w:space="0" w:color="F6BEC2" w:themeColor="accent4" w:themeTint="99"/>
        <w:insideH w:val="single" w:sz="2" w:space="0" w:color="F6BEC2" w:themeColor="accent4" w:themeTint="99"/>
        <w:insideV w:val="single" w:sz="2" w:space="0" w:color="F6BE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EC2" w:themeColor="accent4" w:themeTint="99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EC2" w:themeColor="accent4" w:themeTint="99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B6022"/>
    <w:tblPr>
      <w:tblStyleRowBandSize w:val="1"/>
      <w:tblStyleColBandSize w:val="1"/>
      <w:tblBorders>
        <w:top w:val="single" w:sz="2" w:space="0" w:color="F1DCE4" w:themeColor="accent5" w:themeTint="99"/>
        <w:bottom w:val="single" w:sz="2" w:space="0" w:color="F1DCE4" w:themeColor="accent5" w:themeTint="99"/>
        <w:insideH w:val="single" w:sz="2" w:space="0" w:color="F1DCE4" w:themeColor="accent5" w:themeTint="99"/>
        <w:insideV w:val="single" w:sz="2" w:space="0" w:color="F1DC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CE4" w:themeColor="accent5" w:themeTint="99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CE4" w:themeColor="accent5" w:themeTint="99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B6022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3">
    <w:name w:val="List Table 3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081D4D" w:themeColor="text1"/>
        <w:left w:val="single" w:sz="4" w:space="0" w:color="081D4D" w:themeColor="text1"/>
        <w:bottom w:val="single" w:sz="4" w:space="0" w:color="081D4D" w:themeColor="text1"/>
        <w:right w:val="single" w:sz="4" w:space="0" w:color="081D4D" w:themeColor="text1"/>
      </w:tblBorders>
    </w:tblPr>
    <w:tblStylePr w:type="firstRow">
      <w:rPr>
        <w:b/>
        <w:bCs/>
        <w:color w:val="003599" w:themeColor="background1"/>
      </w:rPr>
      <w:tblPr/>
      <w:tcPr>
        <w:shd w:val="clear" w:color="auto" w:fill="081D4D" w:themeFill="text1"/>
      </w:tcPr>
    </w:tblStylePr>
    <w:tblStylePr w:type="lastRow">
      <w:rPr>
        <w:b/>
        <w:bCs/>
      </w:rPr>
      <w:tblPr/>
      <w:tcPr>
        <w:tcBorders>
          <w:top w:val="double" w:sz="4" w:space="0" w:color="081D4D" w:themeColor="text1"/>
        </w:tcBorders>
        <w:shd w:val="clear" w:color="auto" w:fill="00359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359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3599" w:themeFill="background1"/>
      </w:tcPr>
    </w:tblStylePr>
    <w:tblStylePr w:type="band1Vert">
      <w:tblPr/>
      <w:tcPr>
        <w:tcBorders>
          <w:left w:val="single" w:sz="4" w:space="0" w:color="081D4D" w:themeColor="text1"/>
          <w:right w:val="single" w:sz="4" w:space="0" w:color="081D4D" w:themeColor="text1"/>
        </w:tcBorders>
      </w:tcPr>
    </w:tblStylePr>
    <w:tblStylePr w:type="band1Horz">
      <w:tblPr/>
      <w:tcPr>
        <w:tcBorders>
          <w:top w:val="single" w:sz="4" w:space="0" w:color="081D4D" w:themeColor="text1"/>
          <w:bottom w:val="single" w:sz="4" w:space="0" w:color="081D4D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1D4D" w:themeColor="text1"/>
          <w:left w:val="nil"/>
        </w:tcBorders>
      </w:tcPr>
    </w:tblStylePr>
    <w:tblStylePr w:type="swCell">
      <w:tblPr/>
      <w:tcPr>
        <w:tcBorders>
          <w:top w:val="double" w:sz="4" w:space="0" w:color="081D4D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F1B53D" w:themeColor="accent1"/>
        <w:left w:val="single" w:sz="4" w:space="0" w:color="F1B53D" w:themeColor="accent1"/>
        <w:bottom w:val="single" w:sz="4" w:space="0" w:color="F1B53D" w:themeColor="accent1"/>
        <w:right w:val="single" w:sz="4" w:space="0" w:color="F1B53D" w:themeColor="accent1"/>
      </w:tblBorders>
    </w:tblPr>
    <w:tblStylePr w:type="firstRow">
      <w:rPr>
        <w:b/>
        <w:bCs/>
        <w:color w:val="003599" w:themeColor="background1"/>
      </w:rPr>
      <w:tblPr/>
      <w:tcPr>
        <w:shd w:val="clear" w:color="auto" w:fill="F1B53D" w:themeFill="accent1"/>
      </w:tcPr>
    </w:tblStylePr>
    <w:tblStylePr w:type="lastRow">
      <w:rPr>
        <w:b/>
        <w:bCs/>
      </w:rPr>
      <w:tblPr/>
      <w:tcPr>
        <w:tcBorders>
          <w:top w:val="double" w:sz="4" w:space="0" w:color="F1B53D" w:themeColor="accent1"/>
        </w:tcBorders>
        <w:shd w:val="clear" w:color="auto" w:fill="00359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359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3599" w:themeFill="background1"/>
      </w:tcPr>
    </w:tblStylePr>
    <w:tblStylePr w:type="band1Vert">
      <w:tblPr/>
      <w:tcPr>
        <w:tcBorders>
          <w:left w:val="single" w:sz="4" w:space="0" w:color="F1B53D" w:themeColor="accent1"/>
          <w:right w:val="single" w:sz="4" w:space="0" w:color="F1B53D" w:themeColor="accent1"/>
        </w:tcBorders>
      </w:tcPr>
    </w:tblStylePr>
    <w:tblStylePr w:type="band1Horz">
      <w:tblPr/>
      <w:tcPr>
        <w:tcBorders>
          <w:top w:val="single" w:sz="4" w:space="0" w:color="F1B53D" w:themeColor="accent1"/>
          <w:bottom w:val="single" w:sz="4" w:space="0" w:color="F1B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3D" w:themeColor="accent1"/>
          <w:left w:val="nil"/>
        </w:tcBorders>
      </w:tcPr>
    </w:tblStylePr>
    <w:tblStylePr w:type="swCell">
      <w:tblPr/>
      <w:tcPr>
        <w:tcBorders>
          <w:top w:val="double" w:sz="4" w:space="0" w:color="F1B53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F8E19A" w:themeColor="accent2"/>
        <w:left w:val="single" w:sz="4" w:space="0" w:color="F8E19A" w:themeColor="accent2"/>
        <w:bottom w:val="single" w:sz="4" w:space="0" w:color="F8E19A" w:themeColor="accent2"/>
        <w:right w:val="single" w:sz="4" w:space="0" w:color="F8E19A" w:themeColor="accent2"/>
      </w:tblBorders>
    </w:tblPr>
    <w:tblStylePr w:type="firstRow">
      <w:rPr>
        <w:b/>
        <w:bCs/>
        <w:color w:val="003599" w:themeColor="background1"/>
      </w:rPr>
      <w:tblPr/>
      <w:tcPr>
        <w:shd w:val="clear" w:color="auto" w:fill="F8E19A" w:themeFill="accent2"/>
      </w:tcPr>
    </w:tblStylePr>
    <w:tblStylePr w:type="lastRow">
      <w:rPr>
        <w:b/>
        <w:bCs/>
      </w:rPr>
      <w:tblPr/>
      <w:tcPr>
        <w:tcBorders>
          <w:top w:val="double" w:sz="4" w:space="0" w:color="F8E19A" w:themeColor="accent2"/>
        </w:tcBorders>
        <w:shd w:val="clear" w:color="auto" w:fill="00359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359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3599" w:themeFill="background1"/>
      </w:tcPr>
    </w:tblStylePr>
    <w:tblStylePr w:type="band1Vert">
      <w:tblPr/>
      <w:tcPr>
        <w:tcBorders>
          <w:left w:val="single" w:sz="4" w:space="0" w:color="F8E19A" w:themeColor="accent2"/>
          <w:right w:val="single" w:sz="4" w:space="0" w:color="F8E19A" w:themeColor="accent2"/>
        </w:tcBorders>
      </w:tcPr>
    </w:tblStylePr>
    <w:tblStylePr w:type="band1Horz">
      <w:tblPr/>
      <w:tcPr>
        <w:tcBorders>
          <w:top w:val="single" w:sz="4" w:space="0" w:color="F8E19A" w:themeColor="accent2"/>
          <w:bottom w:val="single" w:sz="4" w:space="0" w:color="F8E1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E19A" w:themeColor="accent2"/>
          <w:left w:val="nil"/>
        </w:tcBorders>
      </w:tcPr>
    </w:tblStylePr>
    <w:tblStylePr w:type="swCell">
      <w:tblPr/>
      <w:tcPr>
        <w:tcBorders>
          <w:top w:val="double" w:sz="4" w:space="0" w:color="F8E19A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7E2E44" w:themeColor="accent3"/>
        <w:left w:val="single" w:sz="4" w:space="0" w:color="7E2E44" w:themeColor="accent3"/>
        <w:bottom w:val="single" w:sz="4" w:space="0" w:color="7E2E44" w:themeColor="accent3"/>
        <w:right w:val="single" w:sz="4" w:space="0" w:color="7E2E44" w:themeColor="accent3"/>
      </w:tblBorders>
    </w:tblPr>
    <w:tblStylePr w:type="firstRow">
      <w:rPr>
        <w:b/>
        <w:bCs/>
        <w:color w:val="003599" w:themeColor="background1"/>
      </w:rPr>
      <w:tblPr/>
      <w:tcPr>
        <w:shd w:val="clear" w:color="auto" w:fill="7E2E44" w:themeFill="accent3"/>
      </w:tcPr>
    </w:tblStylePr>
    <w:tblStylePr w:type="lastRow">
      <w:rPr>
        <w:b/>
        <w:bCs/>
      </w:rPr>
      <w:tblPr/>
      <w:tcPr>
        <w:tcBorders>
          <w:top w:val="double" w:sz="4" w:space="0" w:color="7E2E44" w:themeColor="accent3"/>
        </w:tcBorders>
        <w:shd w:val="clear" w:color="auto" w:fill="00359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359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3599" w:themeFill="background1"/>
      </w:tcPr>
    </w:tblStylePr>
    <w:tblStylePr w:type="band1Vert">
      <w:tblPr/>
      <w:tcPr>
        <w:tcBorders>
          <w:left w:val="single" w:sz="4" w:space="0" w:color="7E2E44" w:themeColor="accent3"/>
          <w:right w:val="single" w:sz="4" w:space="0" w:color="7E2E44" w:themeColor="accent3"/>
        </w:tcBorders>
      </w:tcPr>
    </w:tblStylePr>
    <w:tblStylePr w:type="band1Horz">
      <w:tblPr/>
      <w:tcPr>
        <w:tcBorders>
          <w:top w:val="single" w:sz="4" w:space="0" w:color="7E2E44" w:themeColor="accent3"/>
          <w:bottom w:val="single" w:sz="4" w:space="0" w:color="7E2E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2E44" w:themeColor="accent3"/>
          <w:left w:val="nil"/>
        </w:tcBorders>
      </w:tcPr>
    </w:tblStylePr>
    <w:tblStylePr w:type="swCell">
      <w:tblPr/>
      <w:tcPr>
        <w:tcBorders>
          <w:top w:val="double" w:sz="4" w:space="0" w:color="7E2E4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F0949B" w:themeColor="accent4"/>
        <w:left w:val="single" w:sz="4" w:space="0" w:color="F0949B" w:themeColor="accent4"/>
        <w:bottom w:val="single" w:sz="4" w:space="0" w:color="F0949B" w:themeColor="accent4"/>
        <w:right w:val="single" w:sz="4" w:space="0" w:color="F0949B" w:themeColor="accent4"/>
      </w:tblBorders>
    </w:tblPr>
    <w:tblStylePr w:type="firstRow">
      <w:rPr>
        <w:b/>
        <w:bCs/>
        <w:color w:val="003599" w:themeColor="background1"/>
      </w:rPr>
      <w:tblPr/>
      <w:tcPr>
        <w:shd w:val="clear" w:color="auto" w:fill="F0949B" w:themeFill="accent4"/>
      </w:tcPr>
    </w:tblStylePr>
    <w:tblStylePr w:type="lastRow">
      <w:rPr>
        <w:b/>
        <w:bCs/>
      </w:rPr>
      <w:tblPr/>
      <w:tcPr>
        <w:tcBorders>
          <w:top w:val="double" w:sz="4" w:space="0" w:color="F0949B" w:themeColor="accent4"/>
        </w:tcBorders>
        <w:shd w:val="clear" w:color="auto" w:fill="00359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359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3599" w:themeFill="background1"/>
      </w:tcPr>
    </w:tblStylePr>
    <w:tblStylePr w:type="band1Vert">
      <w:tblPr/>
      <w:tcPr>
        <w:tcBorders>
          <w:left w:val="single" w:sz="4" w:space="0" w:color="F0949B" w:themeColor="accent4"/>
          <w:right w:val="single" w:sz="4" w:space="0" w:color="F0949B" w:themeColor="accent4"/>
        </w:tcBorders>
      </w:tcPr>
    </w:tblStylePr>
    <w:tblStylePr w:type="band1Horz">
      <w:tblPr/>
      <w:tcPr>
        <w:tcBorders>
          <w:top w:val="single" w:sz="4" w:space="0" w:color="F0949B" w:themeColor="accent4"/>
          <w:bottom w:val="single" w:sz="4" w:space="0" w:color="F094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49B" w:themeColor="accent4"/>
          <w:left w:val="nil"/>
        </w:tcBorders>
      </w:tcPr>
    </w:tblStylePr>
    <w:tblStylePr w:type="swCell">
      <w:tblPr/>
      <w:tcPr>
        <w:tcBorders>
          <w:top w:val="double" w:sz="4" w:space="0" w:color="F0949B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E9C5D3" w:themeColor="accent5"/>
        <w:left w:val="single" w:sz="4" w:space="0" w:color="E9C5D3" w:themeColor="accent5"/>
        <w:bottom w:val="single" w:sz="4" w:space="0" w:color="E9C5D3" w:themeColor="accent5"/>
        <w:right w:val="single" w:sz="4" w:space="0" w:color="E9C5D3" w:themeColor="accent5"/>
      </w:tblBorders>
    </w:tblPr>
    <w:tblStylePr w:type="firstRow">
      <w:rPr>
        <w:b/>
        <w:bCs/>
        <w:color w:val="003599" w:themeColor="background1"/>
      </w:rPr>
      <w:tblPr/>
      <w:tcPr>
        <w:shd w:val="clear" w:color="auto" w:fill="E9C5D3" w:themeFill="accent5"/>
      </w:tcPr>
    </w:tblStylePr>
    <w:tblStylePr w:type="lastRow">
      <w:rPr>
        <w:b/>
        <w:bCs/>
      </w:rPr>
      <w:tblPr/>
      <w:tcPr>
        <w:tcBorders>
          <w:top w:val="double" w:sz="4" w:space="0" w:color="E9C5D3" w:themeColor="accent5"/>
        </w:tcBorders>
        <w:shd w:val="clear" w:color="auto" w:fill="00359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359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3599" w:themeFill="background1"/>
      </w:tcPr>
    </w:tblStylePr>
    <w:tblStylePr w:type="band1Vert">
      <w:tblPr/>
      <w:tcPr>
        <w:tcBorders>
          <w:left w:val="single" w:sz="4" w:space="0" w:color="E9C5D3" w:themeColor="accent5"/>
          <w:right w:val="single" w:sz="4" w:space="0" w:color="E9C5D3" w:themeColor="accent5"/>
        </w:tcBorders>
      </w:tcPr>
    </w:tblStylePr>
    <w:tblStylePr w:type="band1Horz">
      <w:tblPr/>
      <w:tcPr>
        <w:tcBorders>
          <w:top w:val="single" w:sz="4" w:space="0" w:color="E9C5D3" w:themeColor="accent5"/>
          <w:bottom w:val="single" w:sz="4" w:space="0" w:color="E9C5D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C5D3" w:themeColor="accent5"/>
          <w:left w:val="nil"/>
        </w:tcBorders>
      </w:tcPr>
    </w:tblStylePr>
    <w:tblStylePr w:type="swCell">
      <w:tblPr/>
      <w:tcPr>
        <w:tcBorders>
          <w:top w:val="double" w:sz="4" w:space="0" w:color="E9C5D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003599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00359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359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3599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Rutntstabell3">
    <w:name w:val="Grid Table 3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1856E7" w:themeColor="text1" w:themeTint="99"/>
        <w:left w:val="single" w:sz="4" w:space="0" w:color="1856E7" w:themeColor="text1" w:themeTint="99"/>
        <w:bottom w:val="single" w:sz="4" w:space="0" w:color="1856E7" w:themeColor="text1" w:themeTint="99"/>
        <w:right w:val="single" w:sz="4" w:space="0" w:color="1856E7" w:themeColor="text1" w:themeTint="99"/>
        <w:insideH w:val="single" w:sz="4" w:space="0" w:color="1856E7" w:themeColor="text1" w:themeTint="99"/>
        <w:insideV w:val="single" w:sz="4" w:space="0" w:color="1856E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  <w:tblStylePr w:type="neCell">
      <w:tblPr/>
      <w:tcPr>
        <w:tcBorders>
          <w:bottom w:val="single" w:sz="4" w:space="0" w:color="1856E7" w:themeColor="text1" w:themeTint="99"/>
        </w:tcBorders>
      </w:tcPr>
    </w:tblStylePr>
    <w:tblStylePr w:type="nwCell">
      <w:tblPr/>
      <w:tcPr>
        <w:tcBorders>
          <w:bottom w:val="single" w:sz="4" w:space="0" w:color="1856E7" w:themeColor="text1" w:themeTint="99"/>
        </w:tcBorders>
      </w:tcPr>
    </w:tblStylePr>
    <w:tblStylePr w:type="seCell">
      <w:tblPr/>
      <w:tcPr>
        <w:tcBorders>
          <w:top w:val="single" w:sz="4" w:space="0" w:color="1856E7" w:themeColor="text1" w:themeTint="99"/>
        </w:tcBorders>
      </w:tcPr>
    </w:tblStylePr>
    <w:tblStylePr w:type="swCell">
      <w:tblPr/>
      <w:tcPr>
        <w:tcBorders>
          <w:top w:val="single" w:sz="4" w:space="0" w:color="1856E7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F6D28A" w:themeColor="accent1" w:themeTint="99"/>
        <w:left w:val="single" w:sz="4" w:space="0" w:color="F6D28A" w:themeColor="accent1" w:themeTint="99"/>
        <w:bottom w:val="single" w:sz="4" w:space="0" w:color="F6D28A" w:themeColor="accent1" w:themeTint="99"/>
        <w:right w:val="single" w:sz="4" w:space="0" w:color="F6D28A" w:themeColor="accent1" w:themeTint="99"/>
        <w:insideH w:val="single" w:sz="4" w:space="0" w:color="F6D28A" w:themeColor="accent1" w:themeTint="99"/>
        <w:insideV w:val="single" w:sz="4" w:space="0" w:color="F6D2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  <w:tblStylePr w:type="neCell">
      <w:tblPr/>
      <w:tcPr>
        <w:tcBorders>
          <w:bottom w:val="single" w:sz="4" w:space="0" w:color="F6D28A" w:themeColor="accent1" w:themeTint="99"/>
        </w:tcBorders>
      </w:tcPr>
    </w:tblStylePr>
    <w:tblStylePr w:type="nwCell">
      <w:tblPr/>
      <w:tcPr>
        <w:tcBorders>
          <w:bottom w:val="single" w:sz="4" w:space="0" w:color="F6D28A" w:themeColor="accent1" w:themeTint="99"/>
        </w:tcBorders>
      </w:tcPr>
    </w:tblStylePr>
    <w:tblStylePr w:type="seCell">
      <w:tblPr/>
      <w:tcPr>
        <w:tcBorders>
          <w:top w:val="single" w:sz="4" w:space="0" w:color="F6D28A" w:themeColor="accent1" w:themeTint="99"/>
        </w:tcBorders>
      </w:tcPr>
    </w:tblStylePr>
    <w:tblStylePr w:type="swCell">
      <w:tblPr/>
      <w:tcPr>
        <w:tcBorders>
          <w:top w:val="single" w:sz="4" w:space="0" w:color="F6D28A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FAECC2" w:themeColor="accent2" w:themeTint="99"/>
        <w:left w:val="single" w:sz="4" w:space="0" w:color="FAECC2" w:themeColor="accent2" w:themeTint="99"/>
        <w:bottom w:val="single" w:sz="4" w:space="0" w:color="FAECC2" w:themeColor="accent2" w:themeTint="99"/>
        <w:right w:val="single" w:sz="4" w:space="0" w:color="FAECC2" w:themeColor="accent2" w:themeTint="99"/>
        <w:insideH w:val="single" w:sz="4" w:space="0" w:color="FAECC2" w:themeColor="accent2" w:themeTint="99"/>
        <w:insideV w:val="single" w:sz="4" w:space="0" w:color="FAEC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  <w:tblStylePr w:type="neCell">
      <w:tblPr/>
      <w:tcPr>
        <w:tcBorders>
          <w:bottom w:val="single" w:sz="4" w:space="0" w:color="FAECC2" w:themeColor="accent2" w:themeTint="99"/>
        </w:tcBorders>
      </w:tcPr>
    </w:tblStylePr>
    <w:tblStylePr w:type="nwCell">
      <w:tblPr/>
      <w:tcPr>
        <w:tcBorders>
          <w:bottom w:val="single" w:sz="4" w:space="0" w:color="FAECC2" w:themeColor="accent2" w:themeTint="99"/>
        </w:tcBorders>
      </w:tcPr>
    </w:tblStylePr>
    <w:tblStylePr w:type="seCell">
      <w:tblPr/>
      <w:tcPr>
        <w:tcBorders>
          <w:top w:val="single" w:sz="4" w:space="0" w:color="FAECC2" w:themeColor="accent2" w:themeTint="99"/>
        </w:tcBorders>
      </w:tcPr>
    </w:tblStylePr>
    <w:tblStylePr w:type="swCell">
      <w:tblPr/>
      <w:tcPr>
        <w:tcBorders>
          <w:top w:val="single" w:sz="4" w:space="0" w:color="FAECC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B6022"/>
    <w:tblPr>
      <w:tblStyleRowBandSize w:val="1"/>
      <w:tblStyleColBandSize w:val="1"/>
      <w:tblBorders>
        <w:top w:val="single" w:sz="4" w:space="0" w:color="C86A84" w:themeColor="accent3" w:themeTint="99"/>
        <w:left w:val="single" w:sz="4" w:space="0" w:color="C86A84" w:themeColor="accent3" w:themeTint="99"/>
        <w:bottom w:val="single" w:sz="4" w:space="0" w:color="C86A84" w:themeColor="accent3" w:themeTint="99"/>
        <w:right w:val="single" w:sz="4" w:space="0" w:color="C86A84" w:themeColor="accent3" w:themeTint="99"/>
        <w:insideH w:val="single" w:sz="4" w:space="0" w:color="C86A84" w:themeColor="accent3" w:themeTint="99"/>
        <w:insideV w:val="single" w:sz="4" w:space="0" w:color="C86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  <w:tblStylePr w:type="neCell">
      <w:tblPr/>
      <w:tcPr>
        <w:tcBorders>
          <w:bottom w:val="single" w:sz="4" w:space="0" w:color="C86A84" w:themeColor="accent3" w:themeTint="99"/>
        </w:tcBorders>
      </w:tcPr>
    </w:tblStylePr>
    <w:tblStylePr w:type="nwCell">
      <w:tblPr/>
      <w:tcPr>
        <w:tcBorders>
          <w:bottom w:val="single" w:sz="4" w:space="0" w:color="C86A84" w:themeColor="accent3" w:themeTint="99"/>
        </w:tcBorders>
      </w:tcPr>
    </w:tblStylePr>
    <w:tblStylePr w:type="seCell">
      <w:tblPr/>
      <w:tcPr>
        <w:tcBorders>
          <w:top w:val="single" w:sz="4" w:space="0" w:color="C86A84" w:themeColor="accent3" w:themeTint="99"/>
        </w:tcBorders>
      </w:tcPr>
    </w:tblStylePr>
    <w:tblStylePr w:type="swCell">
      <w:tblPr/>
      <w:tcPr>
        <w:tcBorders>
          <w:top w:val="single" w:sz="4" w:space="0" w:color="C86A84" w:themeColor="accent3" w:themeTint="99"/>
        </w:tcBorders>
      </w:tcPr>
    </w:tblStylePr>
  </w:style>
  <w:style w:type="paragraph" w:styleId="Normalwebb">
    <w:name w:val="Normal (Web)"/>
    <w:basedOn w:val="Normal"/>
    <w:autoRedefine/>
    <w:uiPriority w:val="99"/>
    <w:unhideWhenUsed/>
    <w:rsid w:val="00CB6022"/>
    <w:rPr>
      <w:szCs w:val="24"/>
    </w:rPr>
  </w:style>
  <w:style w:type="paragraph" w:styleId="Adress-brev">
    <w:name w:val="envelope address"/>
    <w:basedOn w:val="Normal"/>
    <w:uiPriority w:val="99"/>
    <w:semiHidden/>
    <w:unhideWhenUsed/>
    <w:rsid w:val="00CB6022"/>
    <w:pPr>
      <w:framePr w:w="7938" w:h="1984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autoRedefine/>
    <w:uiPriority w:val="99"/>
    <w:semiHidden/>
    <w:unhideWhenUsed/>
    <w:rsid w:val="00CB6022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B6022"/>
    <w:rPr>
      <w:rFonts w:ascii="Avenir Next LT Pro" w:hAnsi="Avenir Next LT Pro"/>
      <w:sz w:val="22"/>
    </w:rPr>
  </w:style>
  <w:style w:type="paragraph" w:styleId="Avslutandetext">
    <w:name w:val="Closing"/>
    <w:basedOn w:val="Normal"/>
    <w:link w:val="AvslutandetextChar"/>
    <w:autoRedefine/>
    <w:uiPriority w:val="99"/>
    <w:semiHidden/>
    <w:unhideWhenUsed/>
    <w:rsid w:val="00CB6022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B6022"/>
    <w:rPr>
      <w:rFonts w:ascii="Avenir Next LT Pro" w:hAnsi="Avenir Next LT Pro"/>
      <w:sz w:val="22"/>
    </w:rPr>
  </w:style>
  <w:style w:type="paragraph" w:styleId="Avsndaradress-brev">
    <w:name w:val="envelope return"/>
    <w:basedOn w:val="Normal"/>
    <w:autoRedefine/>
    <w:uiPriority w:val="99"/>
    <w:semiHidden/>
    <w:unhideWhenUsed/>
    <w:rsid w:val="00CB6022"/>
    <w:pPr>
      <w:spacing w:line="240" w:lineRule="auto"/>
    </w:pPr>
    <w:rPr>
      <w:rFonts w:eastAsiaTheme="majorEastAsia" w:cstheme="majorBidi"/>
    </w:rPr>
  </w:style>
  <w:style w:type="table" w:styleId="Standardtabell1">
    <w:name w:val="Table Classic 1"/>
    <w:basedOn w:val="Normaltabell"/>
    <w:uiPriority w:val="99"/>
    <w:semiHidden/>
    <w:unhideWhenUsed/>
    <w:rsid w:val="00CB6022"/>
    <w:pPr>
      <w:spacing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B6022"/>
    <w:pPr>
      <w:spacing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B6022"/>
    <w:pPr>
      <w:spacing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B6022"/>
    <w:pPr>
      <w:spacing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CB6022"/>
    <w:rPr>
      <w:rFonts w:ascii="Avenir Next LT Pro" w:hAnsi="Avenir Next LT Pro"/>
      <w:sz w:val="22"/>
      <w:szCs w:val="24"/>
    </w:rPr>
  </w:style>
  <w:style w:type="character" w:styleId="HTML-kod">
    <w:name w:val="HTML Code"/>
    <w:basedOn w:val="Standardstycketeckensnitt"/>
    <w:uiPriority w:val="99"/>
    <w:semiHidden/>
    <w:unhideWhenUsed/>
    <w:rsid w:val="00CB6022"/>
    <w:rPr>
      <w:rFonts w:ascii="Avenir Next LT Pro" w:hAnsi="Avenir Next LT Pro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B6022"/>
    <w:rPr>
      <w:rFonts w:ascii="Avenir Next LT Pro" w:hAnsi="Avenir Next LT Pro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B6022"/>
    <w:rPr>
      <w:rFonts w:ascii="Avenir Next LT Pro" w:hAnsi="Avenir Next LT Pro"/>
      <w:sz w:val="22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6022"/>
    <w:rPr>
      <w:rFonts w:ascii="Avenir Next LT Pro" w:hAnsi="Avenir Next LT Pro"/>
      <w:sz w:val="22"/>
      <w:szCs w:val="16"/>
    </w:rPr>
  </w:style>
  <w:style w:type="paragraph" w:styleId="Ballongtext">
    <w:name w:val="Balloon Text"/>
    <w:basedOn w:val="Normal"/>
    <w:link w:val="BallongtextChar"/>
    <w:autoRedefine/>
    <w:uiPriority w:val="99"/>
    <w:semiHidden/>
    <w:unhideWhenUsed/>
    <w:rsid w:val="00CB6022"/>
    <w:pPr>
      <w:spacing w:line="240" w:lineRule="auto"/>
    </w:pPr>
    <w:rPr>
      <w:rFonts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6022"/>
    <w:rPr>
      <w:rFonts w:ascii="Avenir Next LT Pro" w:hAnsi="Avenir Next LT Pro" w:cs="Segoe UI"/>
      <w:sz w:val="22"/>
      <w:szCs w:val="18"/>
    </w:rPr>
  </w:style>
  <w:style w:type="paragraph" w:styleId="Brdtext">
    <w:name w:val="Body Text"/>
    <w:basedOn w:val="Normal"/>
    <w:link w:val="BrdtextChar"/>
    <w:autoRedefine/>
    <w:uiPriority w:val="99"/>
    <w:semiHidden/>
    <w:unhideWhenUsed/>
    <w:rsid w:val="00CB602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B6022"/>
    <w:rPr>
      <w:rFonts w:ascii="Avenir Next LT Pro" w:hAnsi="Avenir Next LT Pro"/>
      <w:sz w:val="22"/>
    </w:rPr>
  </w:style>
  <w:style w:type="paragraph" w:styleId="Brdtext2">
    <w:name w:val="Body Text 2"/>
    <w:basedOn w:val="Normal"/>
    <w:link w:val="Brdtext2Char"/>
    <w:autoRedefine/>
    <w:uiPriority w:val="99"/>
    <w:semiHidden/>
    <w:unhideWhenUsed/>
    <w:rsid w:val="00CB602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B6022"/>
    <w:rPr>
      <w:rFonts w:ascii="Avenir Next LT Pro" w:hAnsi="Avenir Next LT Pro"/>
      <w:sz w:val="22"/>
    </w:rPr>
  </w:style>
  <w:style w:type="paragraph" w:styleId="Brdtext3">
    <w:name w:val="Body Text 3"/>
    <w:basedOn w:val="Normal"/>
    <w:link w:val="Brdtext3Char"/>
    <w:autoRedefine/>
    <w:uiPriority w:val="99"/>
    <w:semiHidden/>
    <w:unhideWhenUsed/>
    <w:rsid w:val="00CB602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B6022"/>
    <w:rPr>
      <w:rFonts w:ascii="Avenir Next LT Pro" w:hAnsi="Avenir Next LT Pro"/>
      <w:sz w:val="22"/>
      <w:szCs w:val="16"/>
    </w:rPr>
  </w:style>
  <w:style w:type="paragraph" w:styleId="Brdtextmedfrstaindrag">
    <w:name w:val="Body Text First Indent"/>
    <w:basedOn w:val="Brdtext"/>
    <w:link w:val="BrdtextmedfrstaindragChar"/>
    <w:autoRedefine/>
    <w:uiPriority w:val="99"/>
    <w:semiHidden/>
    <w:unhideWhenUsed/>
    <w:rsid w:val="00CB6022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B6022"/>
    <w:rPr>
      <w:rFonts w:ascii="Avenir Next LT Pro" w:hAnsi="Avenir Next LT Pro"/>
      <w:sz w:val="22"/>
    </w:rPr>
  </w:style>
  <w:style w:type="paragraph" w:styleId="Brdtextmedindrag">
    <w:name w:val="Body Text Indent"/>
    <w:basedOn w:val="Normal"/>
    <w:link w:val="BrdtextmedindragChar"/>
    <w:autoRedefine/>
    <w:uiPriority w:val="99"/>
    <w:semiHidden/>
    <w:unhideWhenUsed/>
    <w:rsid w:val="00CB602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B6022"/>
    <w:rPr>
      <w:rFonts w:ascii="Avenir Next LT Pro" w:hAnsi="Avenir Next LT Pro"/>
      <w:sz w:val="22"/>
    </w:rPr>
  </w:style>
  <w:style w:type="paragraph" w:styleId="Brdtextmedfrstaindrag2">
    <w:name w:val="Body Text First Indent 2"/>
    <w:basedOn w:val="Brdtextmedindrag"/>
    <w:link w:val="Brdtextmedfrstaindrag2Char"/>
    <w:autoRedefine/>
    <w:uiPriority w:val="99"/>
    <w:semiHidden/>
    <w:unhideWhenUsed/>
    <w:rsid w:val="00CB6022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B6022"/>
    <w:rPr>
      <w:rFonts w:ascii="Avenir Next LT Pro" w:hAnsi="Avenir Next LT Pro"/>
      <w:sz w:val="22"/>
    </w:rPr>
  </w:style>
  <w:style w:type="paragraph" w:styleId="Brdtextmedindrag2">
    <w:name w:val="Body Text Indent 2"/>
    <w:basedOn w:val="Normal"/>
    <w:link w:val="Brdtextmedindrag2Char"/>
    <w:autoRedefine/>
    <w:uiPriority w:val="99"/>
    <w:semiHidden/>
    <w:unhideWhenUsed/>
    <w:rsid w:val="00CB602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B6022"/>
    <w:rPr>
      <w:rFonts w:ascii="Avenir Next LT Pro" w:hAnsi="Avenir Next LT Pro"/>
      <w:sz w:val="22"/>
    </w:rPr>
  </w:style>
  <w:style w:type="paragraph" w:styleId="Brdtextmedindrag3">
    <w:name w:val="Body Text Indent 3"/>
    <w:basedOn w:val="Normal"/>
    <w:link w:val="Brdtextmedindrag3Char"/>
    <w:autoRedefine/>
    <w:uiPriority w:val="99"/>
    <w:semiHidden/>
    <w:unhideWhenUsed/>
    <w:rsid w:val="00CB602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B6022"/>
    <w:rPr>
      <w:rFonts w:ascii="Avenir Next LT Pro" w:hAnsi="Avenir Next LT Pro"/>
      <w:sz w:val="16"/>
      <w:szCs w:val="16"/>
    </w:rPr>
  </w:style>
  <w:style w:type="paragraph" w:styleId="Datum">
    <w:name w:val="Date"/>
    <w:basedOn w:val="Normal"/>
    <w:next w:val="Normal"/>
    <w:link w:val="DatumChar"/>
    <w:autoRedefine/>
    <w:uiPriority w:val="99"/>
    <w:semiHidden/>
    <w:unhideWhenUsed/>
    <w:rsid w:val="00CB6022"/>
  </w:style>
  <w:style w:type="character" w:customStyle="1" w:styleId="DatumChar">
    <w:name w:val="Datum Char"/>
    <w:basedOn w:val="Standardstycketeckensnitt"/>
    <w:link w:val="Datum"/>
    <w:uiPriority w:val="99"/>
    <w:semiHidden/>
    <w:rsid w:val="00CB6022"/>
    <w:rPr>
      <w:rFonts w:ascii="Avenir Next LT Pro" w:hAnsi="Avenir Next LT Pro"/>
      <w:sz w:val="22"/>
    </w:rPr>
  </w:style>
  <w:style w:type="paragraph" w:styleId="Dokumentversikt">
    <w:name w:val="Document Map"/>
    <w:basedOn w:val="Normal"/>
    <w:link w:val="DokumentversiktChar"/>
    <w:autoRedefine/>
    <w:uiPriority w:val="99"/>
    <w:semiHidden/>
    <w:unhideWhenUsed/>
    <w:rsid w:val="00CB6022"/>
    <w:pPr>
      <w:spacing w:line="240" w:lineRule="auto"/>
    </w:pPr>
    <w:rPr>
      <w:rFonts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B6022"/>
    <w:rPr>
      <w:rFonts w:ascii="Avenir Next LT Pro" w:hAnsi="Avenir Next LT Pro" w:cs="Segoe UI"/>
      <w:sz w:val="22"/>
      <w:szCs w:val="16"/>
    </w:rPr>
  </w:style>
  <w:style w:type="paragraph" w:styleId="E-postsignatur">
    <w:name w:val="E-mail Signature"/>
    <w:basedOn w:val="Normal"/>
    <w:link w:val="E-postsignaturChar"/>
    <w:autoRedefine/>
    <w:uiPriority w:val="99"/>
    <w:semiHidden/>
    <w:unhideWhenUsed/>
    <w:rsid w:val="00CB6022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B6022"/>
    <w:rPr>
      <w:rFonts w:ascii="Avenir Next LT Pro" w:hAnsi="Avenir Next LT Pro"/>
      <w:sz w:val="22"/>
    </w:rPr>
  </w:style>
  <w:style w:type="paragraph" w:styleId="Fotnotstext">
    <w:name w:val="footnote text"/>
    <w:basedOn w:val="Normal"/>
    <w:link w:val="FotnotstextChar"/>
    <w:autoRedefine/>
    <w:uiPriority w:val="99"/>
    <w:semiHidden/>
    <w:unhideWhenUsed/>
    <w:rsid w:val="00CB6022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B6022"/>
    <w:rPr>
      <w:rFonts w:ascii="Avenir Next LT Pro" w:hAnsi="Avenir Next LT Pro"/>
      <w:sz w:val="22"/>
    </w:rPr>
  </w:style>
  <w:style w:type="paragraph" w:styleId="HTML-adress">
    <w:name w:val="HTML Address"/>
    <w:basedOn w:val="Normal"/>
    <w:link w:val="HTML-adressChar"/>
    <w:autoRedefine/>
    <w:uiPriority w:val="99"/>
    <w:semiHidden/>
    <w:unhideWhenUsed/>
    <w:rsid w:val="00CB6022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B6022"/>
    <w:rPr>
      <w:rFonts w:ascii="Avenir Next LT Pro" w:hAnsi="Avenir Next LT Pro"/>
      <w:i/>
      <w:iCs/>
      <w:sz w:val="22"/>
    </w:rPr>
  </w:style>
  <w:style w:type="paragraph" w:styleId="HTML-frformaterad">
    <w:name w:val="HTML Preformatted"/>
    <w:basedOn w:val="Normal"/>
    <w:link w:val="HTML-frformateradChar"/>
    <w:autoRedefine/>
    <w:uiPriority w:val="99"/>
    <w:semiHidden/>
    <w:unhideWhenUsed/>
    <w:rsid w:val="00CB6022"/>
    <w:pPr>
      <w:spacing w:line="240" w:lineRule="auto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B6022"/>
    <w:rPr>
      <w:rFonts w:ascii="Avenir Next LT Pro" w:hAnsi="Avenir Next LT Pro"/>
      <w:sz w:val="22"/>
    </w:rPr>
  </w:style>
  <w:style w:type="paragraph" w:styleId="Inledning">
    <w:name w:val="Salutation"/>
    <w:basedOn w:val="Normal"/>
    <w:next w:val="Normal"/>
    <w:link w:val="InledningChar"/>
    <w:autoRedefine/>
    <w:uiPriority w:val="99"/>
    <w:semiHidden/>
    <w:unhideWhenUsed/>
    <w:rsid w:val="00CB602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B6022"/>
    <w:rPr>
      <w:rFonts w:ascii="Avenir Next LT Pro" w:hAnsi="Avenir Next LT Pro"/>
      <w:sz w:val="22"/>
    </w:rPr>
  </w:style>
  <w:style w:type="paragraph" w:styleId="Kommentarer">
    <w:name w:val="annotation text"/>
    <w:basedOn w:val="Normal"/>
    <w:link w:val="KommentarerChar"/>
    <w:autoRedefine/>
    <w:uiPriority w:val="99"/>
    <w:semiHidden/>
    <w:unhideWhenUsed/>
    <w:rsid w:val="00CB602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6022"/>
    <w:rPr>
      <w:rFonts w:ascii="Avenir Next LT Pro" w:hAnsi="Avenir Next LT Pro"/>
      <w:sz w:val="22"/>
    </w:rPr>
  </w:style>
  <w:style w:type="paragraph" w:styleId="Kommentarsmne">
    <w:name w:val="annotation subject"/>
    <w:basedOn w:val="Kommentarer"/>
    <w:next w:val="Kommentarer"/>
    <w:link w:val="KommentarsmneChar"/>
    <w:autoRedefine/>
    <w:uiPriority w:val="99"/>
    <w:semiHidden/>
    <w:unhideWhenUsed/>
    <w:rsid w:val="00CB60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6022"/>
    <w:rPr>
      <w:rFonts w:ascii="Avenir Next LT Pro" w:hAnsi="Avenir Next LT Pro"/>
      <w:b/>
      <w:bCs/>
      <w:sz w:val="22"/>
    </w:rPr>
  </w:style>
  <w:style w:type="paragraph" w:styleId="Makrotext">
    <w:name w:val="macro"/>
    <w:link w:val="MakrotextChar"/>
    <w:autoRedefine/>
    <w:uiPriority w:val="99"/>
    <w:semiHidden/>
    <w:unhideWhenUsed/>
    <w:rsid w:val="00CB6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B6022"/>
    <w:rPr>
      <w:rFonts w:ascii="Avenir Next LT Pro" w:hAnsi="Avenir Next LT Pro"/>
      <w:sz w:val="22"/>
    </w:rPr>
  </w:style>
  <w:style w:type="paragraph" w:styleId="Meddelanderubrik">
    <w:name w:val="Message Header"/>
    <w:basedOn w:val="Normal"/>
    <w:link w:val="MeddelanderubrikChar"/>
    <w:autoRedefine/>
    <w:uiPriority w:val="99"/>
    <w:semiHidden/>
    <w:unhideWhenUsed/>
    <w:rsid w:val="00CB6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B6022"/>
    <w:rPr>
      <w:rFonts w:ascii="Avenir Next LT Pro" w:eastAsiaTheme="majorEastAsia" w:hAnsi="Avenir Next LT Pro" w:cstheme="majorBidi"/>
      <w:sz w:val="22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autoRedefine/>
    <w:uiPriority w:val="99"/>
    <w:semiHidden/>
    <w:unhideWhenUsed/>
    <w:rsid w:val="00CB6022"/>
    <w:pPr>
      <w:spacing w:line="240" w:lineRule="auto"/>
    </w:pPr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B6022"/>
    <w:rPr>
      <w:rFonts w:ascii="Avenir Next LT Pro" w:hAnsi="Avenir Next LT Pro"/>
      <w:sz w:val="22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B6022"/>
    <w:rPr>
      <w:rFonts w:ascii="Avenir Next LT Pro" w:eastAsiaTheme="majorEastAsia" w:hAnsi="Avenir Next LT Pro" w:cstheme="majorBidi"/>
      <w:color w:val="D2910F" w:themeColor="accent1" w:themeShade="BF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B6022"/>
    <w:rPr>
      <w:rFonts w:ascii="Avenir Next LT Pro" w:eastAsiaTheme="majorEastAsia" w:hAnsi="Avenir Next LT Pro" w:cstheme="majorBidi"/>
      <w:color w:val="8C600A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B6022"/>
    <w:rPr>
      <w:rFonts w:ascii="Avenir Next LT Pro" w:eastAsiaTheme="majorEastAsia" w:hAnsi="Avenir Next LT Pro" w:cstheme="majorBidi"/>
      <w:i/>
      <w:iCs/>
      <w:color w:val="8C600A" w:themeColor="accent1" w:themeShade="7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B6022"/>
    <w:rPr>
      <w:rFonts w:ascii="Avenir Next LT Pro" w:eastAsiaTheme="majorEastAsia" w:hAnsi="Avenir Next LT Pro" w:cstheme="majorBidi"/>
      <w:color w:val="0E328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B6022"/>
    <w:rPr>
      <w:rFonts w:ascii="Avenir Next LT Pro" w:eastAsiaTheme="majorEastAsia" w:hAnsi="Avenir Next LT Pro" w:cstheme="majorBidi"/>
      <w:i/>
      <w:iCs/>
      <w:color w:val="0E3287" w:themeColor="text1" w:themeTint="D8"/>
      <w:sz w:val="22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467133"/>
    <w:rPr>
      <w:sz w:val="14"/>
    </w:rPr>
  </w:style>
  <w:style w:type="paragraph" w:styleId="Signatur">
    <w:name w:val="Signature"/>
    <w:basedOn w:val="Normal"/>
    <w:link w:val="SignaturChar"/>
    <w:uiPriority w:val="99"/>
    <w:qFormat/>
    <w:rsid w:val="00370D32"/>
    <w:pPr>
      <w:spacing w:before="1080" w:line="240" w:lineRule="auto"/>
      <w:contextualSpacing/>
    </w:pPr>
  </w:style>
  <w:style w:type="paragraph" w:styleId="Slutnotstext">
    <w:name w:val="endnote text"/>
    <w:basedOn w:val="Normal"/>
    <w:link w:val="SlutnotstextChar"/>
    <w:autoRedefine/>
    <w:uiPriority w:val="99"/>
    <w:semiHidden/>
    <w:unhideWhenUsed/>
    <w:rsid w:val="00CB6022"/>
    <w:pPr>
      <w:spacing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B6022"/>
    <w:rPr>
      <w:rFonts w:ascii="Avenir Next LT Pro" w:hAnsi="Avenir Next LT Pro"/>
      <w:sz w:val="22"/>
    </w:rPr>
  </w:style>
  <w:style w:type="paragraph" w:styleId="Beskrivning">
    <w:name w:val="caption"/>
    <w:basedOn w:val="Normal"/>
    <w:next w:val="Normal"/>
    <w:autoRedefine/>
    <w:uiPriority w:val="35"/>
    <w:semiHidden/>
    <w:unhideWhenUsed/>
    <w:qFormat/>
    <w:rsid w:val="00CB6022"/>
    <w:pPr>
      <w:spacing w:after="200" w:line="240" w:lineRule="auto"/>
    </w:pPr>
    <w:rPr>
      <w:i/>
      <w:iCs/>
      <w:color w:val="608EE4" w:themeColor="text2"/>
      <w:szCs w:val="18"/>
    </w:rPr>
  </w:style>
  <w:style w:type="paragraph" w:styleId="Citatfrteckning">
    <w:name w:val="table of authorities"/>
    <w:basedOn w:val="Normal"/>
    <w:next w:val="Normal"/>
    <w:autoRedefine/>
    <w:uiPriority w:val="99"/>
    <w:semiHidden/>
    <w:unhideWhenUsed/>
    <w:rsid w:val="00CB6022"/>
    <w:pPr>
      <w:ind w:left="220" w:hanging="220"/>
    </w:pPr>
  </w:style>
  <w:style w:type="paragraph" w:styleId="Citatfrteckningsrubrik">
    <w:name w:val="toa heading"/>
    <w:basedOn w:val="Normal"/>
    <w:next w:val="Normal"/>
    <w:autoRedefine/>
    <w:uiPriority w:val="99"/>
    <w:semiHidden/>
    <w:unhideWhenUsed/>
    <w:rsid w:val="00CB6022"/>
    <w:pPr>
      <w:spacing w:before="120"/>
    </w:pPr>
    <w:rPr>
      <w:rFonts w:eastAsiaTheme="majorEastAsia" w:cstheme="majorBidi"/>
      <w:b/>
      <w:bCs/>
      <w:szCs w:val="24"/>
    </w:rPr>
  </w:style>
  <w:style w:type="paragraph" w:styleId="Figurfrteckning">
    <w:name w:val="table of figures"/>
    <w:basedOn w:val="Normal"/>
    <w:next w:val="Normal"/>
    <w:autoRedefine/>
    <w:uiPriority w:val="99"/>
    <w:semiHidden/>
    <w:unhideWhenUsed/>
    <w:rsid w:val="00CB6022"/>
  </w:style>
  <w:style w:type="paragraph" w:styleId="Index1">
    <w:name w:val="index 1"/>
    <w:basedOn w:val="Normal"/>
    <w:next w:val="Normal"/>
    <w:autoRedefine/>
    <w:uiPriority w:val="99"/>
    <w:semiHidden/>
    <w:unhideWhenUsed/>
    <w:rsid w:val="00CB6022"/>
    <w:pPr>
      <w:spacing w:line="240" w:lineRule="auto"/>
      <w:ind w:left="220" w:hanging="220"/>
    </w:pPr>
  </w:style>
  <w:style w:type="paragraph" w:styleId="Indexrubrik">
    <w:name w:val="index heading"/>
    <w:basedOn w:val="Normal"/>
    <w:next w:val="Index1"/>
    <w:autoRedefine/>
    <w:uiPriority w:val="99"/>
    <w:semiHidden/>
    <w:unhideWhenUsed/>
    <w:rsid w:val="00CB6022"/>
    <w:rPr>
      <w:rFonts w:eastAsiaTheme="majorEastAsia" w:cstheme="majorBidi"/>
      <w:b/>
      <w:bCs/>
    </w:rPr>
  </w:style>
  <w:style w:type="paragraph" w:styleId="Indragetstycke">
    <w:name w:val="Block Text"/>
    <w:basedOn w:val="Normal"/>
    <w:autoRedefine/>
    <w:uiPriority w:val="99"/>
    <w:semiHidden/>
    <w:unhideWhenUsed/>
    <w:rsid w:val="00CB6022"/>
    <w:pPr>
      <w:pBdr>
        <w:top w:val="single" w:sz="2" w:space="10" w:color="F1B53D" w:themeColor="accent1"/>
        <w:left w:val="single" w:sz="2" w:space="10" w:color="F1B53D" w:themeColor="accent1"/>
        <w:bottom w:val="single" w:sz="2" w:space="10" w:color="F1B53D" w:themeColor="accent1"/>
        <w:right w:val="single" w:sz="2" w:space="10" w:color="F1B53D" w:themeColor="accent1"/>
      </w:pBdr>
      <w:ind w:left="1152" w:right="1152"/>
    </w:pPr>
    <w:rPr>
      <w:rFonts w:eastAsiaTheme="minorEastAsia" w:cstheme="minorBidi"/>
      <w:i/>
      <w:iCs/>
      <w:color w:val="F1B53D" w:themeColor="accent1"/>
    </w:rPr>
  </w:style>
  <w:style w:type="paragraph" w:styleId="Innehllsfrteckningsrubrik">
    <w:name w:val="TOC Heading"/>
    <w:basedOn w:val="Rubrik1"/>
    <w:next w:val="Normal"/>
    <w:autoRedefine/>
    <w:uiPriority w:val="39"/>
    <w:semiHidden/>
    <w:unhideWhenUsed/>
    <w:qFormat/>
    <w:rsid w:val="00CB6022"/>
    <w:pPr>
      <w:outlineLvl w:val="9"/>
    </w:pPr>
    <w:rPr>
      <w:rFonts w:eastAsiaTheme="majorEastAsia" w:cstheme="majorBidi"/>
      <w:b w:val="0"/>
    </w:rPr>
  </w:style>
  <w:style w:type="paragraph" w:styleId="Lista">
    <w:name w:val="List"/>
    <w:basedOn w:val="Normal"/>
    <w:autoRedefine/>
    <w:uiPriority w:val="99"/>
    <w:semiHidden/>
    <w:unhideWhenUsed/>
    <w:rsid w:val="00CB6022"/>
    <w:pPr>
      <w:ind w:left="283" w:hanging="283"/>
      <w:contextualSpacing/>
    </w:pPr>
  </w:style>
  <w:style w:type="paragraph" w:styleId="Lista2">
    <w:name w:val="List 2"/>
    <w:basedOn w:val="Normal"/>
    <w:autoRedefine/>
    <w:uiPriority w:val="99"/>
    <w:semiHidden/>
    <w:unhideWhenUsed/>
    <w:rsid w:val="00CB6022"/>
    <w:pPr>
      <w:ind w:left="566" w:hanging="283"/>
      <w:contextualSpacing/>
    </w:pPr>
  </w:style>
  <w:style w:type="paragraph" w:styleId="Lista3">
    <w:name w:val="List 3"/>
    <w:basedOn w:val="Normal"/>
    <w:autoRedefine/>
    <w:uiPriority w:val="99"/>
    <w:semiHidden/>
    <w:unhideWhenUsed/>
    <w:rsid w:val="00CB6022"/>
    <w:pPr>
      <w:ind w:left="849" w:hanging="283"/>
      <w:contextualSpacing/>
    </w:pPr>
  </w:style>
  <w:style w:type="paragraph" w:styleId="Lista4">
    <w:name w:val="List 4"/>
    <w:basedOn w:val="Normal"/>
    <w:autoRedefine/>
    <w:uiPriority w:val="99"/>
    <w:semiHidden/>
    <w:unhideWhenUsed/>
    <w:rsid w:val="00CB6022"/>
    <w:pPr>
      <w:ind w:left="1132" w:hanging="283"/>
      <w:contextualSpacing/>
    </w:pPr>
  </w:style>
  <w:style w:type="paragraph" w:styleId="Lista5">
    <w:name w:val="List 5"/>
    <w:basedOn w:val="Normal"/>
    <w:autoRedefine/>
    <w:uiPriority w:val="99"/>
    <w:semiHidden/>
    <w:unhideWhenUsed/>
    <w:rsid w:val="00CB6022"/>
    <w:pPr>
      <w:ind w:left="1415" w:hanging="283"/>
      <w:contextualSpacing/>
    </w:pPr>
  </w:style>
  <w:style w:type="paragraph" w:styleId="Listafortstt">
    <w:name w:val="List Continue"/>
    <w:basedOn w:val="Normal"/>
    <w:autoRedefine/>
    <w:uiPriority w:val="99"/>
    <w:semiHidden/>
    <w:unhideWhenUsed/>
    <w:rsid w:val="00CB6022"/>
    <w:pPr>
      <w:spacing w:after="120"/>
      <w:ind w:left="283"/>
      <w:contextualSpacing/>
    </w:pPr>
  </w:style>
  <w:style w:type="paragraph" w:styleId="Listafortstt2">
    <w:name w:val="List Continue 2"/>
    <w:basedOn w:val="Normal"/>
    <w:autoRedefine/>
    <w:uiPriority w:val="99"/>
    <w:semiHidden/>
    <w:unhideWhenUsed/>
    <w:rsid w:val="00CB6022"/>
    <w:pPr>
      <w:spacing w:after="120"/>
      <w:ind w:left="566"/>
      <w:contextualSpacing/>
    </w:pPr>
  </w:style>
  <w:style w:type="paragraph" w:styleId="Listafortstt3">
    <w:name w:val="List Continue 3"/>
    <w:basedOn w:val="Normal"/>
    <w:autoRedefine/>
    <w:uiPriority w:val="99"/>
    <w:semiHidden/>
    <w:unhideWhenUsed/>
    <w:rsid w:val="00CB6022"/>
    <w:pPr>
      <w:spacing w:after="120"/>
      <w:ind w:left="849"/>
      <w:contextualSpacing/>
    </w:pPr>
  </w:style>
  <w:style w:type="paragraph" w:styleId="Listafortstt4">
    <w:name w:val="List Continue 4"/>
    <w:basedOn w:val="Normal"/>
    <w:autoRedefine/>
    <w:uiPriority w:val="99"/>
    <w:semiHidden/>
    <w:unhideWhenUsed/>
    <w:rsid w:val="00CB6022"/>
    <w:pPr>
      <w:spacing w:after="120"/>
      <w:ind w:left="1132"/>
      <w:contextualSpacing/>
    </w:pPr>
  </w:style>
  <w:style w:type="paragraph" w:styleId="Listafortstt5">
    <w:name w:val="List Continue 5"/>
    <w:basedOn w:val="Normal"/>
    <w:autoRedefine/>
    <w:uiPriority w:val="99"/>
    <w:semiHidden/>
    <w:unhideWhenUsed/>
    <w:rsid w:val="00CB6022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autoRedefine/>
    <w:uiPriority w:val="37"/>
    <w:semiHidden/>
    <w:unhideWhenUsed/>
    <w:rsid w:val="00CB6022"/>
  </w:style>
  <w:style w:type="paragraph" w:styleId="Normaltindrag">
    <w:name w:val="Normal Indent"/>
    <w:basedOn w:val="Normal"/>
    <w:autoRedefine/>
    <w:uiPriority w:val="99"/>
    <w:semiHidden/>
    <w:unhideWhenUsed/>
    <w:rsid w:val="00CB6022"/>
    <w:pPr>
      <w:ind w:left="1310"/>
    </w:pPr>
  </w:style>
  <w:style w:type="paragraph" w:styleId="Numreradlista">
    <w:name w:val="List Number"/>
    <w:basedOn w:val="Normal"/>
    <w:autoRedefine/>
    <w:uiPriority w:val="99"/>
    <w:semiHidden/>
    <w:unhideWhenUsed/>
    <w:rsid w:val="00CB6022"/>
    <w:pPr>
      <w:numPr>
        <w:numId w:val="4"/>
      </w:numPr>
      <w:contextualSpacing/>
    </w:pPr>
  </w:style>
  <w:style w:type="paragraph" w:styleId="Numreradlista2">
    <w:name w:val="List Number 2"/>
    <w:basedOn w:val="Normal"/>
    <w:autoRedefine/>
    <w:uiPriority w:val="99"/>
    <w:semiHidden/>
    <w:unhideWhenUsed/>
    <w:rsid w:val="00CB6022"/>
    <w:pPr>
      <w:numPr>
        <w:numId w:val="5"/>
      </w:numPr>
      <w:contextualSpacing/>
    </w:pPr>
  </w:style>
  <w:style w:type="paragraph" w:styleId="Numreradlista3">
    <w:name w:val="List Number 3"/>
    <w:basedOn w:val="Normal"/>
    <w:autoRedefine/>
    <w:uiPriority w:val="99"/>
    <w:semiHidden/>
    <w:unhideWhenUsed/>
    <w:rsid w:val="00CB6022"/>
    <w:pPr>
      <w:numPr>
        <w:numId w:val="6"/>
      </w:numPr>
      <w:contextualSpacing/>
    </w:pPr>
  </w:style>
  <w:style w:type="paragraph" w:styleId="Numreradlista4">
    <w:name w:val="List Number 4"/>
    <w:basedOn w:val="Normal"/>
    <w:autoRedefine/>
    <w:uiPriority w:val="99"/>
    <w:semiHidden/>
    <w:unhideWhenUsed/>
    <w:rsid w:val="00CB6022"/>
    <w:pPr>
      <w:numPr>
        <w:numId w:val="7"/>
      </w:numPr>
      <w:contextualSpacing/>
    </w:pPr>
  </w:style>
  <w:style w:type="paragraph" w:styleId="Numreradlista5">
    <w:name w:val="List Number 5"/>
    <w:basedOn w:val="Normal"/>
    <w:autoRedefine/>
    <w:uiPriority w:val="99"/>
    <w:semiHidden/>
    <w:unhideWhenUsed/>
    <w:rsid w:val="00CB6022"/>
    <w:pPr>
      <w:numPr>
        <w:numId w:val="8"/>
      </w:numPr>
      <w:contextualSpacing/>
    </w:pPr>
  </w:style>
  <w:style w:type="paragraph" w:styleId="Punktlista">
    <w:name w:val="List Bullet"/>
    <w:basedOn w:val="Normal"/>
    <w:autoRedefine/>
    <w:uiPriority w:val="99"/>
    <w:semiHidden/>
    <w:unhideWhenUsed/>
    <w:rsid w:val="00CB6022"/>
    <w:pPr>
      <w:numPr>
        <w:numId w:val="9"/>
      </w:numPr>
      <w:contextualSpacing/>
    </w:pPr>
  </w:style>
  <w:style w:type="paragraph" w:styleId="Punktlista2">
    <w:name w:val="List Bullet 2"/>
    <w:basedOn w:val="Normal"/>
    <w:autoRedefine/>
    <w:uiPriority w:val="99"/>
    <w:semiHidden/>
    <w:unhideWhenUsed/>
    <w:rsid w:val="00CB6022"/>
    <w:pPr>
      <w:numPr>
        <w:numId w:val="10"/>
      </w:numPr>
      <w:contextualSpacing/>
    </w:pPr>
  </w:style>
  <w:style w:type="paragraph" w:styleId="Punktlista3">
    <w:name w:val="List Bullet 3"/>
    <w:basedOn w:val="Normal"/>
    <w:autoRedefine/>
    <w:uiPriority w:val="99"/>
    <w:semiHidden/>
    <w:unhideWhenUsed/>
    <w:rsid w:val="00CB6022"/>
    <w:pPr>
      <w:numPr>
        <w:numId w:val="11"/>
      </w:numPr>
      <w:contextualSpacing/>
    </w:pPr>
  </w:style>
  <w:style w:type="paragraph" w:styleId="Punktlista4">
    <w:name w:val="List Bullet 4"/>
    <w:basedOn w:val="Normal"/>
    <w:autoRedefine/>
    <w:uiPriority w:val="99"/>
    <w:semiHidden/>
    <w:unhideWhenUsed/>
    <w:rsid w:val="00CB6022"/>
    <w:pPr>
      <w:numPr>
        <w:numId w:val="12"/>
      </w:numPr>
      <w:contextualSpacing/>
    </w:pPr>
  </w:style>
  <w:style w:type="paragraph" w:styleId="Punktlista5">
    <w:name w:val="List Bullet 5"/>
    <w:basedOn w:val="Normal"/>
    <w:autoRedefine/>
    <w:uiPriority w:val="99"/>
    <w:semiHidden/>
    <w:unhideWhenUsed/>
    <w:rsid w:val="00CB6022"/>
    <w:pPr>
      <w:numPr>
        <w:numId w:val="13"/>
      </w:numPr>
      <w:contextualSpacing/>
    </w:pPr>
  </w:style>
  <w:style w:type="table" w:styleId="Moderntabell">
    <w:name w:val="Table Contemporary"/>
    <w:basedOn w:val="Normaltabell"/>
    <w:uiPriority w:val="99"/>
    <w:semiHidden/>
    <w:unhideWhenUsed/>
    <w:rsid w:val="00CB6022"/>
    <w:pPr>
      <w:spacing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B6022"/>
    <w:pPr>
      <w:spacing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95CEE"/>
    <w:pPr>
      <w:spacing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795CEE"/>
    <w:pPr>
      <w:spacing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95CEE"/>
    <w:pPr>
      <w:spacing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95CEE"/>
    <w:pPr>
      <w:spacing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95CEE"/>
    <w:pPr>
      <w:spacing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795CEE"/>
    <w:rPr>
      <w:color w:val="081D4D" w:themeColor="text1"/>
    </w:rPr>
    <w:tblPr>
      <w:tblStyleRowBandSize w:val="1"/>
      <w:tblStyleColBandSize w:val="1"/>
    </w:tblPr>
    <w:tcPr>
      <w:shd w:val="clear" w:color="auto" w:fill="D9E3FB" w:themeFill="text1" w:themeFillTint="19"/>
    </w:tcPr>
    <w:tblStylePr w:type="firstRow">
      <w:rPr>
        <w:b/>
        <w:bCs/>
        <w:color w:val="003599" w:themeColor="background1"/>
      </w:rPr>
      <w:tblPr/>
      <w:tcPr>
        <w:tcBorders>
          <w:bottom w:val="single" w:sz="12" w:space="0" w:color="003599" w:themeColor="background1"/>
        </w:tcBorders>
        <w:shd w:val="clear" w:color="auto" w:fill="F2CA4E" w:themeFill="accent2" w:themeFillShade="CC"/>
      </w:tcPr>
    </w:tblStylePr>
    <w:tblStylePr w:type="lastRow">
      <w:rPr>
        <w:b/>
        <w:bCs/>
        <w:color w:val="F2CA4E" w:themeColor="accent2" w:themeShade="CC"/>
      </w:rPr>
      <w:tblPr/>
      <w:tcPr>
        <w:tcBorders>
          <w:top w:val="single" w:sz="12" w:space="0" w:color="081D4D" w:themeColor="text1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B9F5" w:themeFill="text1" w:themeFillTint="3F"/>
      </w:tcPr>
    </w:tblStylePr>
    <w:tblStylePr w:type="band1Horz">
      <w:tblPr/>
      <w:tcPr>
        <w:shd w:val="clear" w:color="auto" w:fill="B2C6F7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95CEE"/>
    <w:rPr>
      <w:color w:val="081D4D" w:themeColor="text1"/>
    </w:rPr>
    <w:tblPr>
      <w:tblStyleRowBandSize w:val="1"/>
      <w:tblStyleColBandSize w:val="1"/>
    </w:tblPr>
    <w:tcPr>
      <w:shd w:val="clear" w:color="auto" w:fill="FDF7EB" w:themeFill="accent1" w:themeFillTint="19"/>
    </w:tcPr>
    <w:tblStylePr w:type="firstRow">
      <w:rPr>
        <w:b/>
        <w:bCs/>
        <w:color w:val="003599" w:themeColor="background1"/>
      </w:rPr>
      <w:tblPr/>
      <w:tcPr>
        <w:tcBorders>
          <w:bottom w:val="single" w:sz="12" w:space="0" w:color="003599" w:themeColor="background1"/>
        </w:tcBorders>
        <w:shd w:val="clear" w:color="auto" w:fill="F2CA4E" w:themeFill="accent2" w:themeFillShade="CC"/>
      </w:tcPr>
    </w:tblStylePr>
    <w:tblStylePr w:type="lastRow">
      <w:rPr>
        <w:b/>
        <w:bCs/>
        <w:color w:val="F2CA4E" w:themeColor="accent2" w:themeShade="CC"/>
      </w:rPr>
      <w:tblPr/>
      <w:tcPr>
        <w:tcBorders>
          <w:top w:val="single" w:sz="12" w:space="0" w:color="081D4D" w:themeColor="text1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E" w:themeFill="accent1" w:themeFillTint="3F"/>
      </w:tcPr>
    </w:tblStylePr>
    <w:tblStylePr w:type="band1Horz">
      <w:tblPr/>
      <w:tcPr>
        <w:shd w:val="clear" w:color="auto" w:fill="FCF0D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95CEE"/>
    <w:rPr>
      <w:color w:val="081D4D" w:themeColor="text1"/>
    </w:rPr>
    <w:tblPr>
      <w:tblStyleRowBandSize w:val="1"/>
      <w:tblStyleColBandSize w:val="1"/>
    </w:tblPr>
    <w:tcPr>
      <w:shd w:val="clear" w:color="auto" w:fill="FEFCF5" w:themeFill="accent2" w:themeFillTint="19"/>
    </w:tcPr>
    <w:tblStylePr w:type="firstRow">
      <w:rPr>
        <w:b/>
        <w:bCs/>
        <w:color w:val="003599" w:themeColor="background1"/>
      </w:rPr>
      <w:tblPr/>
      <w:tcPr>
        <w:tcBorders>
          <w:bottom w:val="single" w:sz="12" w:space="0" w:color="003599" w:themeColor="background1"/>
        </w:tcBorders>
        <w:shd w:val="clear" w:color="auto" w:fill="F2CA4E" w:themeFill="accent2" w:themeFillShade="CC"/>
      </w:tcPr>
    </w:tblStylePr>
    <w:tblStylePr w:type="lastRow">
      <w:rPr>
        <w:b/>
        <w:bCs/>
        <w:color w:val="F2CA4E" w:themeColor="accent2" w:themeShade="CC"/>
      </w:rPr>
      <w:tblPr/>
      <w:tcPr>
        <w:tcBorders>
          <w:top w:val="single" w:sz="12" w:space="0" w:color="081D4D" w:themeColor="text1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7E5" w:themeFill="accent2" w:themeFillTint="3F"/>
      </w:tcPr>
    </w:tblStylePr>
    <w:tblStylePr w:type="band1Horz">
      <w:tblPr/>
      <w:tcPr>
        <w:shd w:val="clear" w:color="auto" w:fill="FDF8E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95CEE"/>
    <w:rPr>
      <w:color w:val="081D4D" w:themeColor="text1"/>
    </w:rPr>
    <w:tblPr>
      <w:tblStyleRowBandSize w:val="1"/>
      <w:tblStyleColBandSize w:val="1"/>
    </w:tblPr>
    <w:tcPr>
      <w:shd w:val="clear" w:color="auto" w:fill="F6E6EA" w:themeFill="accent3" w:themeFillTint="19"/>
    </w:tcPr>
    <w:tblStylePr w:type="firstRow">
      <w:rPr>
        <w:b/>
        <w:bCs/>
        <w:color w:val="003599" w:themeColor="background1"/>
      </w:rPr>
      <w:tblPr/>
      <w:tcPr>
        <w:tcBorders>
          <w:bottom w:val="single" w:sz="12" w:space="0" w:color="003599" w:themeColor="background1"/>
        </w:tcBorders>
        <w:shd w:val="clear" w:color="auto" w:fill="E64F5B" w:themeFill="accent4" w:themeFillShade="CC"/>
      </w:tcPr>
    </w:tblStylePr>
    <w:tblStylePr w:type="lastRow">
      <w:rPr>
        <w:b/>
        <w:bCs/>
        <w:color w:val="E64F5B" w:themeColor="accent4" w:themeShade="CC"/>
      </w:rPr>
      <w:tblPr/>
      <w:tcPr>
        <w:tcBorders>
          <w:top w:val="single" w:sz="12" w:space="0" w:color="081D4D" w:themeColor="text1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1CC" w:themeFill="accent3" w:themeFillTint="3F"/>
      </w:tcPr>
    </w:tblStylePr>
    <w:tblStylePr w:type="band1Horz">
      <w:tblPr/>
      <w:tcPr>
        <w:shd w:val="clear" w:color="auto" w:fill="EDCDD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95CEE"/>
    <w:rPr>
      <w:color w:val="081D4D" w:themeColor="text1"/>
    </w:rPr>
    <w:tblPr>
      <w:tblStyleRowBandSize w:val="1"/>
      <w:tblStyleColBandSize w:val="1"/>
    </w:tblPr>
    <w:tcPr>
      <w:shd w:val="clear" w:color="auto" w:fill="FDF4F5" w:themeFill="accent4" w:themeFillTint="19"/>
    </w:tcPr>
    <w:tblStylePr w:type="firstRow">
      <w:rPr>
        <w:b/>
        <w:bCs/>
        <w:color w:val="003599" w:themeColor="background1"/>
      </w:rPr>
      <w:tblPr/>
      <w:tcPr>
        <w:tcBorders>
          <w:bottom w:val="single" w:sz="12" w:space="0" w:color="003599" w:themeColor="background1"/>
        </w:tcBorders>
        <w:shd w:val="clear" w:color="auto" w:fill="642436" w:themeFill="accent3" w:themeFillShade="CC"/>
      </w:tcPr>
    </w:tblStylePr>
    <w:tblStylePr w:type="lastRow">
      <w:rPr>
        <w:b/>
        <w:bCs/>
        <w:color w:val="642436" w:themeColor="accent3" w:themeShade="CC"/>
      </w:rPr>
      <w:tblPr/>
      <w:tcPr>
        <w:tcBorders>
          <w:top w:val="single" w:sz="12" w:space="0" w:color="081D4D" w:themeColor="text1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E6" w:themeFill="accent4" w:themeFillTint="3F"/>
      </w:tcPr>
    </w:tblStylePr>
    <w:tblStylePr w:type="band1Horz">
      <w:tblPr/>
      <w:tcPr>
        <w:shd w:val="clear" w:color="auto" w:fill="FCE9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95CEE"/>
    <w:rPr>
      <w:color w:val="081D4D" w:themeColor="text1"/>
    </w:rPr>
    <w:tblPr>
      <w:tblStyleRowBandSize w:val="1"/>
      <w:tblStyleColBandSize w:val="1"/>
    </w:tblPr>
    <w:tcPr>
      <w:shd w:val="clear" w:color="auto" w:fill="FCF9FA" w:themeFill="accent5" w:themeFillTint="19"/>
    </w:tcPr>
    <w:tblStylePr w:type="firstRow">
      <w:rPr>
        <w:b/>
        <w:bCs/>
        <w:color w:val="003599" w:themeColor="background1"/>
      </w:rPr>
      <w:tblPr/>
      <w:tcPr>
        <w:tcBorders>
          <w:bottom w:val="single" w:sz="12" w:space="0" w:color="003599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81D4D" w:themeColor="text1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0F3" w:themeFill="accent5" w:themeFillTint="3F"/>
      </w:tcPr>
    </w:tblStylePr>
    <w:tblStylePr w:type="band1Horz">
      <w:tblPr/>
      <w:tcPr>
        <w:shd w:val="clear" w:color="auto" w:fill="FAF3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95CEE"/>
    <w:rPr>
      <w:color w:val="081D4D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003599" w:themeColor="background1"/>
      </w:rPr>
      <w:tblPr/>
      <w:tcPr>
        <w:tcBorders>
          <w:bottom w:val="single" w:sz="12" w:space="0" w:color="003599" w:themeColor="background1"/>
        </w:tcBorders>
        <w:shd w:val="clear" w:color="auto" w:fill="D186A3" w:themeFill="accent5" w:themeFillShade="CC"/>
      </w:tcPr>
    </w:tblStylePr>
    <w:tblStylePr w:type="lastRow">
      <w:rPr>
        <w:b/>
        <w:bCs/>
        <w:color w:val="D186A3" w:themeColor="accent5" w:themeShade="CC"/>
      </w:rPr>
      <w:tblPr/>
      <w:tcPr>
        <w:tcBorders>
          <w:top w:val="single" w:sz="12" w:space="0" w:color="081D4D" w:themeColor="text1"/>
        </w:tcBorders>
        <w:shd w:val="clear" w:color="auto" w:fill="00359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24" w:space="0" w:color="F8E19A" w:themeColor="accent2"/>
        <w:left w:val="single" w:sz="4" w:space="0" w:color="081D4D" w:themeColor="text1"/>
        <w:bottom w:val="single" w:sz="4" w:space="0" w:color="081D4D" w:themeColor="text1"/>
        <w:right w:val="single" w:sz="4" w:space="0" w:color="081D4D" w:themeColor="text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D9E3F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E19A" w:themeColor="accent2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  <w:color w:val="003599" w:themeColor="background1"/>
      </w:rPr>
      <w:tblPr/>
      <w:tcPr>
        <w:tcBorders>
          <w:top w:val="single" w:sz="6" w:space="0" w:color="003599" w:themeColor="background1"/>
        </w:tcBorders>
        <w:shd w:val="clear" w:color="auto" w:fill="04112E" w:themeFill="text1" w:themeFillShade="99"/>
      </w:tcPr>
    </w:tblStylePr>
    <w:tblStylePr w:type="fir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112E" w:themeColor="text1" w:themeShade="99"/>
          <w:insideV w:val="nil"/>
        </w:tcBorders>
        <w:shd w:val="clear" w:color="auto" w:fill="04112E" w:themeFill="text1" w:themeFillShade="99"/>
      </w:tcPr>
    </w:tblStylePr>
    <w:tblStylePr w:type="la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539" w:themeFill="text1" w:themeFillShade="BF"/>
      </w:tcPr>
    </w:tblStylePr>
    <w:tblStylePr w:type="band1Vert">
      <w:tblPr/>
      <w:tcPr>
        <w:shd w:val="clear" w:color="auto" w:fill="658EEF" w:themeFill="text1" w:themeFillTint="66"/>
      </w:tcPr>
    </w:tblStylePr>
    <w:tblStylePr w:type="band1Horz">
      <w:tblPr/>
      <w:tcPr>
        <w:shd w:val="clear" w:color="auto" w:fill="3F73EB" w:themeFill="text1" w:themeFillTint="7F"/>
      </w:tcPr>
    </w:tblStylePr>
    <w:tblStylePr w:type="neCell">
      <w:rPr>
        <w:color w:val="081D4D" w:themeColor="text1"/>
      </w:rPr>
    </w:tblStylePr>
    <w:tblStylePr w:type="nwCell">
      <w:rPr>
        <w:color w:val="081D4D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24" w:space="0" w:color="F8E19A" w:themeColor="accent2"/>
        <w:left w:val="single" w:sz="4" w:space="0" w:color="F1B53D" w:themeColor="accent1"/>
        <w:bottom w:val="single" w:sz="4" w:space="0" w:color="F1B53D" w:themeColor="accent1"/>
        <w:right w:val="single" w:sz="4" w:space="0" w:color="F1B53D" w:themeColor="accent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DF7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E19A" w:themeColor="accent2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  <w:color w:val="003599" w:themeColor="background1"/>
      </w:rPr>
      <w:tblPr/>
      <w:tcPr>
        <w:tcBorders>
          <w:top w:val="single" w:sz="6" w:space="0" w:color="003599" w:themeColor="background1"/>
        </w:tcBorders>
        <w:shd w:val="clear" w:color="auto" w:fill="A8740C" w:themeFill="accent1" w:themeFillShade="99"/>
      </w:tcPr>
    </w:tblStylePr>
    <w:tblStylePr w:type="fir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740C" w:themeColor="accent1" w:themeShade="99"/>
          <w:insideV w:val="nil"/>
        </w:tcBorders>
        <w:shd w:val="clear" w:color="auto" w:fill="A8740C" w:themeFill="accent1" w:themeFillShade="99"/>
      </w:tcPr>
    </w:tblStylePr>
    <w:tblStylePr w:type="la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40C" w:themeFill="accent1" w:themeFillShade="99"/>
      </w:tcPr>
    </w:tblStylePr>
    <w:tblStylePr w:type="band1Vert">
      <w:tblPr/>
      <w:tcPr>
        <w:shd w:val="clear" w:color="auto" w:fill="F9E1B1" w:themeFill="accent1" w:themeFillTint="66"/>
      </w:tcPr>
    </w:tblStylePr>
    <w:tblStylePr w:type="band1Horz">
      <w:tblPr/>
      <w:tcPr>
        <w:shd w:val="clear" w:color="auto" w:fill="F8DA9E" w:themeFill="accent1" w:themeFillTint="7F"/>
      </w:tcPr>
    </w:tblStylePr>
    <w:tblStylePr w:type="neCell">
      <w:rPr>
        <w:color w:val="081D4D" w:themeColor="text1"/>
      </w:rPr>
    </w:tblStylePr>
    <w:tblStylePr w:type="nwCell">
      <w:rPr>
        <w:color w:val="081D4D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24" w:space="0" w:color="F8E19A" w:themeColor="accent2"/>
        <w:left w:val="single" w:sz="4" w:space="0" w:color="F8E19A" w:themeColor="accent2"/>
        <w:bottom w:val="single" w:sz="4" w:space="0" w:color="F8E19A" w:themeColor="accent2"/>
        <w:right w:val="single" w:sz="4" w:space="0" w:color="F8E19A" w:themeColor="accent2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EFC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E19A" w:themeColor="accent2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  <w:color w:val="003599" w:themeColor="background1"/>
      </w:rPr>
      <w:tblPr/>
      <w:tcPr>
        <w:tcBorders>
          <w:top w:val="single" w:sz="6" w:space="0" w:color="003599" w:themeColor="background1"/>
        </w:tcBorders>
        <w:shd w:val="clear" w:color="auto" w:fill="E1AD0F" w:themeFill="accent2" w:themeFillShade="99"/>
      </w:tcPr>
    </w:tblStylePr>
    <w:tblStylePr w:type="fir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AD0F" w:themeColor="accent2" w:themeShade="99"/>
          <w:insideV w:val="nil"/>
        </w:tcBorders>
        <w:shd w:val="clear" w:color="auto" w:fill="E1AD0F" w:themeFill="accent2" w:themeFillShade="99"/>
      </w:tcPr>
    </w:tblStylePr>
    <w:tblStylePr w:type="la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D0F" w:themeFill="accent2" w:themeFillShade="99"/>
      </w:tcPr>
    </w:tblStylePr>
    <w:tblStylePr w:type="band1Vert">
      <w:tblPr/>
      <w:tcPr>
        <w:shd w:val="clear" w:color="auto" w:fill="FCF2D6" w:themeFill="accent2" w:themeFillTint="66"/>
      </w:tcPr>
    </w:tblStylePr>
    <w:tblStylePr w:type="band1Horz">
      <w:tblPr/>
      <w:tcPr>
        <w:shd w:val="clear" w:color="auto" w:fill="FBEFCC" w:themeFill="accent2" w:themeFillTint="7F"/>
      </w:tcPr>
    </w:tblStylePr>
    <w:tblStylePr w:type="neCell">
      <w:rPr>
        <w:color w:val="081D4D" w:themeColor="text1"/>
      </w:rPr>
    </w:tblStylePr>
    <w:tblStylePr w:type="nwCell">
      <w:rPr>
        <w:color w:val="081D4D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24" w:space="0" w:color="F0949B" w:themeColor="accent4"/>
        <w:left w:val="single" w:sz="4" w:space="0" w:color="7E2E44" w:themeColor="accent3"/>
        <w:bottom w:val="single" w:sz="4" w:space="0" w:color="7E2E44" w:themeColor="accent3"/>
        <w:right w:val="single" w:sz="4" w:space="0" w:color="7E2E44" w:themeColor="accent3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6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49B" w:themeColor="accent4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  <w:color w:val="003599" w:themeColor="background1"/>
      </w:rPr>
      <w:tblPr/>
      <w:tcPr>
        <w:tcBorders>
          <w:top w:val="single" w:sz="6" w:space="0" w:color="003599" w:themeColor="background1"/>
        </w:tcBorders>
        <w:shd w:val="clear" w:color="auto" w:fill="4B1B28" w:themeFill="accent3" w:themeFillShade="99"/>
      </w:tcPr>
    </w:tblStylePr>
    <w:tblStylePr w:type="fir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B28" w:themeColor="accent3" w:themeShade="99"/>
          <w:insideV w:val="nil"/>
        </w:tcBorders>
        <w:shd w:val="clear" w:color="auto" w:fill="4B1B28" w:themeFill="accent3" w:themeFillShade="99"/>
      </w:tcPr>
    </w:tblStylePr>
    <w:tblStylePr w:type="la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B28" w:themeFill="accent3" w:themeFillShade="99"/>
      </w:tcPr>
    </w:tblStylePr>
    <w:tblStylePr w:type="band1Vert">
      <w:tblPr/>
      <w:tcPr>
        <w:shd w:val="clear" w:color="auto" w:fill="DA9BAD" w:themeFill="accent3" w:themeFillTint="66"/>
      </w:tcPr>
    </w:tblStylePr>
    <w:tblStylePr w:type="band1Horz">
      <w:tblPr/>
      <w:tcPr>
        <w:shd w:val="clear" w:color="auto" w:fill="D28398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24" w:space="0" w:color="7E2E44" w:themeColor="accent3"/>
        <w:left w:val="single" w:sz="4" w:space="0" w:color="F0949B" w:themeColor="accent4"/>
        <w:bottom w:val="single" w:sz="4" w:space="0" w:color="F0949B" w:themeColor="accent4"/>
        <w:right w:val="single" w:sz="4" w:space="0" w:color="F0949B" w:themeColor="accent4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DF4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2E44" w:themeColor="accent3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  <w:color w:val="003599" w:themeColor="background1"/>
      </w:rPr>
      <w:tblPr/>
      <w:tcPr>
        <w:tcBorders>
          <w:top w:val="single" w:sz="6" w:space="0" w:color="003599" w:themeColor="background1"/>
        </w:tcBorders>
        <w:shd w:val="clear" w:color="auto" w:fill="CC1C29" w:themeFill="accent4" w:themeFillShade="99"/>
      </w:tcPr>
    </w:tblStylePr>
    <w:tblStylePr w:type="fir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1C29" w:themeColor="accent4" w:themeShade="99"/>
          <w:insideV w:val="nil"/>
        </w:tcBorders>
        <w:shd w:val="clear" w:color="auto" w:fill="CC1C29" w:themeFill="accent4" w:themeFillShade="99"/>
      </w:tcPr>
    </w:tblStylePr>
    <w:tblStylePr w:type="la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1C29" w:themeFill="accent4" w:themeFillShade="99"/>
      </w:tcPr>
    </w:tblStylePr>
    <w:tblStylePr w:type="band1Vert">
      <w:tblPr/>
      <w:tcPr>
        <w:shd w:val="clear" w:color="auto" w:fill="F9D4D6" w:themeFill="accent4" w:themeFillTint="66"/>
      </w:tcPr>
    </w:tblStylePr>
    <w:tblStylePr w:type="band1Horz">
      <w:tblPr/>
      <w:tcPr>
        <w:shd w:val="clear" w:color="auto" w:fill="F7C9CC" w:themeFill="accent4" w:themeFillTint="7F"/>
      </w:tcPr>
    </w:tblStylePr>
    <w:tblStylePr w:type="neCell">
      <w:rPr>
        <w:color w:val="081D4D" w:themeColor="text1"/>
      </w:rPr>
    </w:tblStylePr>
    <w:tblStylePr w:type="nwCell">
      <w:rPr>
        <w:color w:val="081D4D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9C5D3" w:themeColor="accent5"/>
        <w:bottom w:val="single" w:sz="4" w:space="0" w:color="E9C5D3" w:themeColor="accent5"/>
        <w:right w:val="single" w:sz="4" w:space="0" w:color="E9C5D3" w:themeColor="accent5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CF9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  <w:color w:val="003599" w:themeColor="background1"/>
      </w:rPr>
      <w:tblPr/>
      <w:tcPr>
        <w:tcBorders>
          <w:top w:val="single" w:sz="6" w:space="0" w:color="003599" w:themeColor="background1"/>
        </w:tcBorders>
        <w:shd w:val="clear" w:color="auto" w:fill="B94874" w:themeFill="accent5" w:themeFillShade="99"/>
      </w:tcPr>
    </w:tblStylePr>
    <w:tblStylePr w:type="fir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4874" w:themeColor="accent5" w:themeShade="99"/>
          <w:insideV w:val="nil"/>
        </w:tcBorders>
        <w:shd w:val="clear" w:color="auto" w:fill="B94874" w:themeFill="accent5" w:themeFillShade="99"/>
      </w:tcPr>
    </w:tblStylePr>
    <w:tblStylePr w:type="la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4874" w:themeFill="accent5" w:themeFillShade="99"/>
      </w:tcPr>
    </w:tblStylePr>
    <w:tblStylePr w:type="band1Vert">
      <w:tblPr/>
      <w:tcPr>
        <w:shd w:val="clear" w:color="auto" w:fill="F6E7ED" w:themeFill="accent5" w:themeFillTint="66"/>
      </w:tcPr>
    </w:tblStylePr>
    <w:tblStylePr w:type="band1Horz">
      <w:tblPr/>
      <w:tcPr>
        <w:shd w:val="clear" w:color="auto" w:fill="F4E2E8" w:themeFill="accent5" w:themeFillTint="7F"/>
      </w:tcPr>
    </w:tblStylePr>
    <w:tblStylePr w:type="neCell">
      <w:rPr>
        <w:color w:val="081D4D" w:themeColor="text1"/>
      </w:rPr>
    </w:tblStylePr>
    <w:tblStylePr w:type="nwCell">
      <w:rPr>
        <w:color w:val="081D4D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24" w:space="0" w:color="E9C5D3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C5D3" w:themeColor="accent5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  <w:color w:val="003599" w:themeColor="background1"/>
      </w:rPr>
      <w:tblPr/>
      <w:tcPr>
        <w:tcBorders>
          <w:top w:val="single" w:sz="6" w:space="0" w:color="003599" w:themeColor="background1"/>
        </w:tcBorders>
        <w:shd w:val="clear" w:color="auto" w:fill="999999" w:themeFill="accent6" w:themeFillShade="99"/>
      </w:tcPr>
    </w:tblStylePr>
    <w:tblStylePr w:type="fir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00359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81D4D" w:themeColor="text1"/>
      </w:rPr>
    </w:tblStylePr>
    <w:tblStylePr w:type="nwCell">
      <w:rPr>
        <w:color w:val="081D4D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95CEE"/>
    <w:pPr>
      <w:spacing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95CEE"/>
    <w:pPr>
      <w:spacing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95CEE"/>
    <w:pPr>
      <w:spacing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insideH w:val="single" w:sz="4" w:space="0" w:color="003599" w:themeColor="background1"/>
      </w:tblBorders>
    </w:tblPr>
    <w:tcPr>
      <w:shd w:val="clear" w:color="auto" w:fill="B2C6F7" w:themeFill="text1" w:themeFillTint="33"/>
    </w:tcPr>
    <w:tblStylePr w:type="firstRow">
      <w:rPr>
        <w:b/>
        <w:bCs/>
      </w:rPr>
      <w:tblPr/>
      <w:tcPr>
        <w:shd w:val="clear" w:color="auto" w:fill="658EEF" w:themeFill="text1" w:themeFillTint="66"/>
      </w:tcPr>
    </w:tblStylePr>
    <w:tblStylePr w:type="lastRow">
      <w:rPr>
        <w:b/>
        <w:bCs/>
        <w:color w:val="081D4D" w:themeColor="text1"/>
      </w:rPr>
      <w:tblPr/>
      <w:tcPr>
        <w:shd w:val="clear" w:color="auto" w:fill="658EEF" w:themeFill="text1" w:themeFillTint="66"/>
      </w:tcPr>
    </w:tblStylePr>
    <w:tblStylePr w:type="firstCol">
      <w:rPr>
        <w:color w:val="003599" w:themeColor="background1"/>
      </w:rPr>
      <w:tblPr/>
      <w:tcPr>
        <w:shd w:val="clear" w:color="auto" w:fill="061539" w:themeFill="text1" w:themeFillShade="BF"/>
      </w:tcPr>
    </w:tblStylePr>
    <w:tblStylePr w:type="lastCol">
      <w:rPr>
        <w:color w:val="003599" w:themeColor="background1"/>
      </w:rPr>
      <w:tblPr/>
      <w:tcPr>
        <w:shd w:val="clear" w:color="auto" w:fill="061539" w:themeFill="text1" w:themeFillShade="BF"/>
      </w:tcPr>
    </w:tblStylePr>
    <w:tblStylePr w:type="band1Vert">
      <w:tblPr/>
      <w:tcPr>
        <w:shd w:val="clear" w:color="auto" w:fill="3F73EB" w:themeFill="text1" w:themeFillTint="7F"/>
      </w:tcPr>
    </w:tblStylePr>
    <w:tblStylePr w:type="band1Horz">
      <w:tblPr/>
      <w:tcPr>
        <w:shd w:val="clear" w:color="auto" w:fill="3F73EB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insideH w:val="single" w:sz="4" w:space="0" w:color="003599" w:themeColor="background1"/>
      </w:tblBorders>
    </w:tblPr>
    <w:tcPr>
      <w:shd w:val="clear" w:color="auto" w:fill="FCF0D8" w:themeFill="accent1" w:themeFillTint="33"/>
    </w:tcPr>
    <w:tblStylePr w:type="firstRow">
      <w:rPr>
        <w:b/>
        <w:bCs/>
      </w:rPr>
      <w:tblPr/>
      <w:tcPr>
        <w:shd w:val="clear" w:color="auto" w:fill="F9E1B1" w:themeFill="accent1" w:themeFillTint="66"/>
      </w:tcPr>
    </w:tblStylePr>
    <w:tblStylePr w:type="lastRow">
      <w:rPr>
        <w:b/>
        <w:bCs/>
        <w:color w:val="081D4D" w:themeColor="text1"/>
      </w:rPr>
      <w:tblPr/>
      <w:tcPr>
        <w:shd w:val="clear" w:color="auto" w:fill="F9E1B1" w:themeFill="accent1" w:themeFillTint="66"/>
      </w:tcPr>
    </w:tblStylePr>
    <w:tblStylePr w:type="firstCol">
      <w:rPr>
        <w:color w:val="003599" w:themeColor="background1"/>
      </w:rPr>
      <w:tblPr/>
      <w:tcPr>
        <w:shd w:val="clear" w:color="auto" w:fill="D2910F" w:themeFill="accent1" w:themeFillShade="BF"/>
      </w:tcPr>
    </w:tblStylePr>
    <w:tblStylePr w:type="lastCol">
      <w:rPr>
        <w:color w:val="003599" w:themeColor="background1"/>
      </w:rPr>
      <w:tblPr/>
      <w:tcPr>
        <w:shd w:val="clear" w:color="auto" w:fill="D2910F" w:themeFill="accent1" w:themeFillShade="BF"/>
      </w:tcPr>
    </w:tblStylePr>
    <w:tblStylePr w:type="band1Vert">
      <w:tblPr/>
      <w:tcPr>
        <w:shd w:val="clear" w:color="auto" w:fill="F8DA9E" w:themeFill="accent1" w:themeFillTint="7F"/>
      </w:tcPr>
    </w:tblStylePr>
    <w:tblStylePr w:type="band1Horz">
      <w:tblPr/>
      <w:tcPr>
        <w:shd w:val="clear" w:color="auto" w:fill="F8DA9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insideH w:val="single" w:sz="4" w:space="0" w:color="003599" w:themeColor="background1"/>
      </w:tblBorders>
    </w:tblPr>
    <w:tcPr>
      <w:shd w:val="clear" w:color="auto" w:fill="FDF8EA" w:themeFill="accent2" w:themeFillTint="33"/>
    </w:tcPr>
    <w:tblStylePr w:type="firstRow">
      <w:rPr>
        <w:b/>
        <w:bCs/>
      </w:rPr>
      <w:tblPr/>
      <w:tcPr>
        <w:shd w:val="clear" w:color="auto" w:fill="FCF2D6" w:themeFill="accent2" w:themeFillTint="66"/>
      </w:tcPr>
    </w:tblStylePr>
    <w:tblStylePr w:type="lastRow">
      <w:rPr>
        <w:b/>
        <w:bCs/>
        <w:color w:val="081D4D" w:themeColor="text1"/>
      </w:rPr>
      <w:tblPr/>
      <w:tcPr>
        <w:shd w:val="clear" w:color="auto" w:fill="FCF2D6" w:themeFill="accent2" w:themeFillTint="66"/>
      </w:tcPr>
    </w:tblStylePr>
    <w:tblStylePr w:type="firstCol">
      <w:rPr>
        <w:color w:val="003599" w:themeColor="background1"/>
      </w:rPr>
      <w:tblPr/>
      <w:tcPr>
        <w:shd w:val="clear" w:color="auto" w:fill="F1C43B" w:themeFill="accent2" w:themeFillShade="BF"/>
      </w:tcPr>
    </w:tblStylePr>
    <w:tblStylePr w:type="lastCol">
      <w:rPr>
        <w:color w:val="003599" w:themeColor="background1"/>
      </w:rPr>
      <w:tblPr/>
      <w:tcPr>
        <w:shd w:val="clear" w:color="auto" w:fill="F1C43B" w:themeFill="accent2" w:themeFillShade="BF"/>
      </w:tcPr>
    </w:tblStylePr>
    <w:tblStylePr w:type="band1Vert">
      <w:tblPr/>
      <w:tcPr>
        <w:shd w:val="clear" w:color="auto" w:fill="FBEFCC" w:themeFill="accent2" w:themeFillTint="7F"/>
      </w:tcPr>
    </w:tblStylePr>
    <w:tblStylePr w:type="band1Horz">
      <w:tblPr/>
      <w:tcPr>
        <w:shd w:val="clear" w:color="auto" w:fill="FBEFC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insideH w:val="single" w:sz="4" w:space="0" w:color="003599" w:themeColor="background1"/>
      </w:tblBorders>
    </w:tblPr>
    <w:tcPr>
      <w:shd w:val="clear" w:color="auto" w:fill="EDCDD6" w:themeFill="accent3" w:themeFillTint="33"/>
    </w:tcPr>
    <w:tblStylePr w:type="firstRow">
      <w:rPr>
        <w:b/>
        <w:bCs/>
      </w:rPr>
      <w:tblPr/>
      <w:tcPr>
        <w:shd w:val="clear" w:color="auto" w:fill="DA9BAD" w:themeFill="accent3" w:themeFillTint="66"/>
      </w:tcPr>
    </w:tblStylePr>
    <w:tblStylePr w:type="lastRow">
      <w:rPr>
        <w:b/>
        <w:bCs/>
        <w:color w:val="081D4D" w:themeColor="text1"/>
      </w:rPr>
      <w:tblPr/>
      <w:tcPr>
        <w:shd w:val="clear" w:color="auto" w:fill="DA9BAD" w:themeFill="accent3" w:themeFillTint="66"/>
      </w:tcPr>
    </w:tblStylePr>
    <w:tblStylePr w:type="firstCol">
      <w:rPr>
        <w:color w:val="003599" w:themeColor="background1"/>
      </w:rPr>
      <w:tblPr/>
      <w:tcPr>
        <w:shd w:val="clear" w:color="auto" w:fill="5E2232" w:themeFill="accent3" w:themeFillShade="BF"/>
      </w:tcPr>
    </w:tblStylePr>
    <w:tblStylePr w:type="lastCol">
      <w:rPr>
        <w:color w:val="003599" w:themeColor="background1"/>
      </w:rPr>
      <w:tblPr/>
      <w:tcPr>
        <w:shd w:val="clear" w:color="auto" w:fill="5E2232" w:themeFill="accent3" w:themeFillShade="BF"/>
      </w:tcPr>
    </w:tblStylePr>
    <w:tblStylePr w:type="band1Vert">
      <w:tblPr/>
      <w:tcPr>
        <w:shd w:val="clear" w:color="auto" w:fill="D28398" w:themeFill="accent3" w:themeFillTint="7F"/>
      </w:tcPr>
    </w:tblStylePr>
    <w:tblStylePr w:type="band1Horz">
      <w:tblPr/>
      <w:tcPr>
        <w:shd w:val="clear" w:color="auto" w:fill="D28398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insideH w:val="single" w:sz="4" w:space="0" w:color="003599" w:themeColor="background1"/>
      </w:tblBorders>
    </w:tblPr>
    <w:tcPr>
      <w:shd w:val="clear" w:color="auto" w:fill="FCE9EA" w:themeFill="accent4" w:themeFillTint="33"/>
    </w:tcPr>
    <w:tblStylePr w:type="firstRow">
      <w:rPr>
        <w:b/>
        <w:bCs/>
      </w:rPr>
      <w:tblPr/>
      <w:tcPr>
        <w:shd w:val="clear" w:color="auto" w:fill="F9D4D6" w:themeFill="accent4" w:themeFillTint="66"/>
      </w:tcPr>
    </w:tblStylePr>
    <w:tblStylePr w:type="lastRow">
      <w:rPr>
        <w:b/>
        <w:bCs/>
        <w:color w:val="081D4D" w:themeColor="text1"/>
      </w:rPr>
      <w:tblPr/>
      <w:tcPr>
        <w:shd w:val="clear" w:color="auto" w:fill="F9D4D6" w:themeFill="accent4" w:themeFillTint="66"/>
      </w:tcPr>
    </w:tblStylePr>
    <w:tblStylePr w:type="firstCol">
      <w:rPr>
        <w:color w:val="003599" w:themeColor="background1"/>
      </w:rPr>
      <w:tblPr/>
      <w:tcPr>
        <w:shd w:val="clear" w:color="auto" w:fill="E43E4A" w:themeFill="accent4" w:themeFillShade="BF"/>
      </w:tcPr>
    </w:tblStylePr>
    <w:tblStylePr w:type="lastCol">
      <w:rPr>
        <w:color w:val="003599" w:themeColor="background1"/>
      </w:rPr>
      <w:tblPr/>
      <w:tcPr>
        <w:shd w:val="clear" w:color="auto" w:fill="E43E4A" w:themeFill="accent4" w:themeFillShade="BF"/>
      </w:tcPr>
    </w:tblStylePr>
    <w:tblStylePr w:type="band1Vert">
      <w:tblPr/>
      <w:tcPr>
        <w:shd w:val="clear" w:color="auto" w:fill="F7C9CC" w:themeFill="accent4" w:themeFillTint="7F"/>
      </w:tcPr>
    </w:tblStylePr>
    <w:tblStylePr w:type="band1Horz">
      <w:tblPr/>
      <w:tcPr>
        <w:shd w:val="clear" w:color="auto" w:fill="F7C9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insideH w:val="single" w:sz="4" w:space="0" w:color="003599" w:themeColor="background1"/>
      </w:tblBorders>
    </w:tblPr>
    <w:tcPr>
      <w:shd w:val="clear" w:color="auto" w:fill="FAF3F6" w:themeFill="accent5" w:themeFillTint="33"/>
    </w:tcPr>
    <w:tblStylePr w:type="firstRow">
      <w:rPr>
        <w:b/>
        <w:bCs/>
      </w:rPr>
      <w:tblPr/>
      <w:tcPr>
        <w:shd w:val="clear" w:color="auto" w:fill="F6E7ED" w:themeFill="accent5" w:themeFillTint="66"/>
      </w:tcPr>
    </w:tblStylePr>
    <w:tblStylePr w:type="lastRow">
      <w:rPr>
        <w:b/>
        <w:bCs/>
        <w:color w:val="081D4D" w:themeColor="text1"/>
      </w:rPr>
      <w:tblPr/>
      <w:tcPr>
        <w:shd w:val="clear" w:color="auto" w:fill="F6E7ED" w:themeFill="accent5" w:themeFillTint="66"/>
      </w:tcPr>
    </w:tblStylePr>
    <w:tblStylePr w:type="firstCol">
      <w:rPr>
        <w:color w:val="003599" w:themeColor="background1"/>
      </w:rPr>
      <w:tblPr/>
      <w:tcPr>
        <w:shd w:val="clear" w:color="auto" w:fill="CB7697" w:themeFill="accent5" w:themeFillShade="BF"/>
      </w:tcPr>
    </w:tblStylePr>
    <w:tblStylePr w:type="lastCol">
      <w:rPr>
        <w:color w:val="003599" w:themeColor="background1"/>
      </w:rPr>
      <w:tblPr/>
      <w:tcPr>
        <w:shd w:val="clear" w:color="auto" w:fill="CB7697" w:themeFill="accent5" w:themeFillShade="BF"/>
      </w:tcPr>
    </w:tblStylePr>
    <w:tblStylePr w:type="band1Vert">
      <w:tblPr/>
      <w:tcPr>
        <w:shd w:val="clear" w:color="auto" w:fill="F4E2E8" w:themeFill="accent5" w:themeFillTint="7F"/>
      </w:tcPr>
    </w:tblStylePr>
    <w:tblStylePr w:type="band1Horz">
      <w:tblPr/>
      <w:tcPr>
        <w:shd w:val="clear" w:color="auto" w:fill="F4E2E8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insideH w:val="single" w:sz="4" w:space="0" w:color="003599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81D4D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003599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003599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tabell4">
    <w:name w:val="List Table 4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1856E7" w:themeColor="text1" w:themeTint="99"/>
        <w:left w:val="single" w:sz="4" w:space="0" w:color="1856E7" w:themeColor="text1" w:themeTint="99"/>
        <w:bottom w:val="single" w:sz="4" w:space="0" w:color="1856E7" w:themeColor="text1" w:themeTint="99"/>
        <w:right w:val="single" w:sz="4" w:space="0" w:color="1856E7" w:themeColor="text1" w:themeTint="99"/>
        <w:insideH w:val="single" w:sz="4" w:space="0" w:color="1856E7" w:themeColor="text1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81D4D" w:themeColor="text1"/>
          <w:left w:val="single" w:sz="4" w:space="0" w:color="081D4D" w:themeColor="text1"/>
          <w:bottom w:val="single" w:sz="4" w:space="0" w:color="081D4D" w:themeColor="text1"/>
          <w:right w:val="single" w:sz="4" w:space="0" w:color="081D4D" w:themeColor="text1"/>
          <w:insideH w:val="nil"/>
        </w:tcBorders>
        <w:shd w:val="clear" w:color="auto" w:fill="081D4D" w:themeFill="text1"/>
      </w:tcPr>
    </w:tblStylePr>
    <w:tblStylePr w:type="lastRow">
      <w:rPr>
        <w:b/>
        <w:bCs/>
      </w:rPr>
      <w:tblPr/>
      <w:tcPr>
        <w:tcBorders>
          <w:top w:val="double" w:sz="4" w:space="0" w:color="1856E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6D28A" w:themeColor="accent1" w:themeTint="99"/>
        <w:left w:val="single" w:sz="4" w:space="0" w:color="F6D28A" w:themeColor="accent1" w:themeTint="99"/>
        <w:bottom w:val="single" w:sz="4" w:space="0" w:color="F6D28A" w:themeColor="accent1" w:themeTint="99"/>
        <w:right w:val="single" w:sz="4" w:space="0" w:color="F6D28A" w:themeColor="accent1" w:themeTint="99"/>
        <w:insideH w:val="single" w:sz="4" w:space="0" w:color="F6D28A" w:themeColor="accent1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F1B53D" w:themeColor="accent1"/>
          <w:left w:val="single" w:sz="4" w:space="0" w:color="F1B53D" w:themeColor="accent1"/>
          <w:bottom w:val="single" w:sz="4" w:space="0" w:color="F1B53D" w:themeColor="accent1"/>
          <w:right w:val="single" w:sz="4" w:space="0" w:color="F1B53D" w:themeColor="accent1"/>
          <w:insideH w:val="nil"/>
        </w:tcBorders>
        <w:shd w:val="clear" w:color="auto" w:fill="F1B53D" w:themeFill="accent1"/>
      </w:tcPr>
    </w:tblStylePr>
    <w:tblStylePr w:type="lastRow">
      <w:rPr>
        <w:b/>
        <w:bCs/>
      </w:rPr>
      <w:tblPr/>
      <w:tcPr>
        <w:tcBorders>
          <w:top w:val="double" w:sz="4" w:space="0" w:color="F6D2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AECC2" w:themeColor="accent2" w:themeTint="99"/>
        <w:left w:val="single" w:sz="4" w:space="0" w:color="FAECC2" w:themeColor="accent2" w:themeTint="99"/>
        <w:bottom w:val="single" w:sz="4" w:space="0" w:color="FAECC2" w:themeColor="accent2" w:themeTint="99"/>
        <w:right w:val="single" w:sz="4" w:space="0" w:color="FAECC2" w:themeColor="accent2" w:themeTint="99"/>
        <w:insideH w:val="single" w:sz="4" w:space="0" w:color="FAECC2" w:themeColor="accent2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F8E19A" w:themeColor="accent2"/>
          <w:left w:val="single" w:sz="4" w:space="0" w:color="F8E19A" w:themeColor="accent2"/>
          <w:bottom w:val="single" w:sz="4" w:space="0" w:color="F8E19A" w:themeColor="accent2"/>
          <w:right w:val="single" w:sz="4" w:space="0" w:color="F8E19A" w:themeColor="accent2"/>
          <w:insideH w:val="nil"/>
        </w:tcBorders>
        <w:shd w:val="clear" w:color="auto" w:fill="F8E19A" w:themeFill="accent2"/>
      </w:tcPr>
    </w:tblStylePr>
    <w:tblStylePr w:type="lastRow">
      <w:rPr>
        <w:b/>
        <w:bCs/>
      </w:rPr>
      <w:tblPr/>
      <w:tcPr>
        <w:tcBorders>
          <w:top w:val="double" w:sz="4" w:space="0" w:color="FAEC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C86A84" w:themeColor="accent3" w:themeTint="99"/>
        <w:left w:val="single" w:sz="4" w:space="0" w:color="C86A84" w:themeColor="accent3" w:themeTint="99"/>
        <w:bottom w:val="single" w:sz="4" w:space="0" w:color="C86A84" w:themeColor="accent3" w:themeTint="99"/>
        <w:right w:val="single" w:sz="4" w:space="0" w:color="C86A84" w:themeColor="accent3" w:themeTint="99"/>
        <w:insideH w:val="single" w:sz="4" w:space="0" w:color="C86A84" w:themeColor="accent3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7E2E44" w:themeColor="accent3"/>
          <w:left w:val="single" w:sz="4" w:space="0" w:color="7E2E44" w:themeColor="accent3"/>
          <w:bottom w:val="single" w:sz="4" w:space="0" w:color="7E2E44" w:themeColor="accent3"/>
          <w:right w:val="single" w:sz="4" w:space="0" w:color="7E2E44" w:themeColor="accent3"/>
          <w:insideH w:val="nil"/>
        </w:tcBorders>
        <w:shd w:val="clear" w:color="auto" w:fill="7E2E44" w:themeFill="accent3"/>
      </w:tcPr>
    </w:tblStylePr>
    <w:tblStylePr w:type="lastRow">
      <w:rPr>
        <w:b/>
        <w:bCs/>
      </w:rPr>
      <w:tblPr/>
      <w:tcPr>
        <w:tcBorders>
          <w:top w:val="double" w:sz="4" w:space="0" w:color="C86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6BEC2" w:themeColor="accent4" w:themeTint="99"/>
        <w:left w:val="single" w:sz="4" w:space="0" w:color="F6BEC2" w:themeColor="accent4" w:themeTint="99"/>
        <w:bottom w:val="single" w:sz="4" w:space="0" w:color="F6BEC2" w:themeColor="accent4" w:themeTint="99"/>
        <w:right w:val="single" w:sz="4" w:space="0" w:color="F6BEC2" w:themeColor="accent4" w:themeTint="99"/>
        <w:insideH w:val="single" w:sz="4" w:space="0" w:color="F6BEC2" w:themeColor="accent4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F0949B" w:themeColor="accent4"/>
          <w:left w:val="single" w:sz="4" w:space="0" w:color="F0949B" w:themeColor="accent4"/>
          <w:bottom w:val="single" w:sz="4" w:space="0" w:color="F0949B" w:themeColor="accent4"/>
          <w:right w:val="single" w:sz="4" w:space="0" w:color="F0949B" w:themeColor="accent4"/>
          <w:insideH w:val="nil"/>
        </w:tcBorders>
        <w:shd w:val="clear" w:color="auto" w:fill="F0949B" w:themeFill="accent4"/>
      </w:tcPr>
    </w:tblStylePr>
    <w:tblStylePr w:type="lastRow">
      <w:rPr>
        <w:b/>
        <w:bCs/>
      </w:rPr>
      <w:tblPr/>
      <w:tcPr>
        <w:tcBorders>
          <w:top w:val="double" w:sz="4" w:space="0" w:color="F6BE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1DCE4" w:themeColor="accent5" w:themeTint="99"/>
        <w:left w:val="single" w:sz="4" w:space="0" w:color="F1DCE4" w:themeColor="accent5" w:themeTint="99"/>
        <w:bottom w:val="single" w:sz="4" w:space="0" w:color="F1DCE4" w:themeColor="accent5" w:themeTint="99"/>
        <w:right w:val="single" w:sz="4" w:space="0" w:color="F1DCE4" w:themeColor="accent5" w:themeTint="99"/>
        <w:insideH w:val="single" w:sz="4" w:space="0" w:color="F1DCE4" w:themeColor="accent5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E9C5D3" w:themeColor="accent5"/>
          <w:left w:val="single" w:sz="4" w:space="0" w:color="E9C5D3" w:themeColor="accent5"/>
          <w:bottom w:val="single" w:sz="4" w:space="0" w:color="E9C5D3" w:themeColor="accent5"/>
          <w:right w:val="single" w:sz="4" w:space="0" w:color="E9C5D3" w:themeColor="accent5"/>
          <w:insideH w:val="nil"/>
        </w:tcBorders>
        <w:shd w:val="clear" w:color="auto" w:fill="E9C5D3" w:themeFill="accent5"/>
      </w:tcPr>
    </w:tblStylePr>
    <w:tblStylePr w:type="lastRow">
      <w:rPr>
        <w:b/>
        <w:bCs/>
      </w:rPr>
      <w:tblPr/>
      <w:tcPr>
        <w:tcBorders>
          <w:top w:val="double" w:sz="4" w:space="0" w:color="F1DC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95CEE"/>
    <w:rPr>
      <w:color w:val="FFFFFF" w:themeColor="accent6"/>
    </w:rPr>
    <w:tblPr>
      <w:tblStyleRowBandSize w:val="1"/>
      <w:tblStyleColBandSize w:val="1"/>
      <w:tblBorders>
        <w:top w:val="single" w:sz="24" w:space="0" w:color="081D4D" w:themeColor="text1"/>
        <w:left w:val="single" w:sz="24" w:space="0" w:color="081D4D" w:themeColor="text1"/>
        <w:bottom w:val="single" w:sz="24" w:space="0" w:color="081D4D" w:themeColor="text1"/>
        <w:right w:val="single" w:sz="24" w:space="0" w:color="081D4D" w:themeColor="text1"/>
      </w:tblBorders>
    </w:tblPr>
    <w:tcPr>
      <w:shd w:val="clear" w:color="auto" w:fill="081D4D" w:themeFill="text1"/>
    </w:tcPr>
    <w:tblStylePr w:type="firstRow">
      <w:rPr>
        <w:b/>
        <w:bCs/>
      </w:rPr>
      <w:tblPr/>
      <w:tcPr>
        <w:tcBorders>
          <w:bottom w:val="single" w:sz="18" w:space="0" w:color="00359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359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359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3599" w:themeColor="background1"/>
        </w:tcBorders>
      </w:tcPr>
    </w:tblStylePr>
    <w:tblStylePr w:type="band1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2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1Horz">
      <w:tblPr/>
      <w:tcPr>
        <w:tcBorders>
          <w:top w:val="single" w:sz="4" w:space="0" w:color="003599" w:themeColor="background1"/>
          <w:bottom w:val="single" w:sz="4" w:space="0" w:color="00359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95CEE"/>
    <w:tblPr>
      <w:tblStyleRowBandSize w:val="1"/>
      <w:tblStyleColBandSize w:val="1"/>
      <w:tblBorders>
        <w:top w:val="single" w:sz="24" w:space="0" w:color="F1B53D" w:themeColor="accent1"/>
        <w:left w:val="single" w:sz="24" w:space="0" w:color="F1B53D" w:themeColor="accent1"/>
        <w:bottom w:val="single" w:sz="24" w:space="0" w:color="F1B53D" w:themeColor="accent1"/>
        <w:right w:val="single" w:sz="24" w:space="0" w:color="F1B53D" w:themeColor="accent1"/>
      </w:tblBorders>
    </w:tblPr>
    <w:tcPr>
      <w:shd w:val="clear" w:color="auto" w:fill="F1B53D" w:themeFill="accent1"/>
    </w:tcPr>
    <w:tblStylePr w:type="firstRow">
      <w:rPr>
        <w:b/>
        <w:bCs/>
      </w:rPr>
      <w:tblPr/>
      <w:tcPr>
        <w:tcBorders>
          <w:bottom w:val="single" w:sz="18" w:space="0" w:color="00359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359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359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3599" w:themeColor="background1"/>
        </w:tcBorders>
      </w:tcPr>
    </w:tblStylePr>
    <w:tblStylePr w:type="band1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2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1Horz">
      <w:tblPr/>
      <w:tcPr>
        <w:tcBorders>
          <w:top w:val="single" w:sz="4" w:space="0" w:color="003599" w:themeColor="background1"/>
          <w:bottom w:val="single" w:sz="4" w:space="0" w:color="00359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95CEE"/>
    <w:tblPr>
      <w:tblStyleRowBandSize w:val="1"/>
      <w:tblStyleColBandSize w:val="1"/>
      <w:tblBorders>
        <w:top w:val="single" w:sz="24" w:space="0" w:color="F8E19A" w:themeColor="accent2"/>
        <w:left w:val="single" w:sz="24" w:space="0" w:color="F8E19A" w:themeColor="accent2"/>
        <w:bottom w:val="single" w:sz="24" w:space="0" w:color="F8E19A" w:themeColor="accent2"/>
        <w:right w:val="single" w:sz="24" w:space="0" w:color="F8E19A" w:themeColor="accent2"/>
      </w:tblBorders>
    </w:tblPr>
    <w:tcPr>
      <w:shd w:val="clear" w:color="auto" w:fill="F8E19A" w:themeFill="accent2"/>
    </w:tcPr>
    <w:tblStylePr w:type="firstRow">
      <w:rPr>
        <w:b/>
        <w:bCs/>
      </w:rPr>
      <w:tblPr/>
      <w:tcPr>
        <w:tcBorders>
          <w:bottom w:val="single" w:sz="18" w:space="0" w:color="00359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359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359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3599" w:themeColor="background1"/>
        </w:tcBorders>
      </w:tcPr>
    </w:tblStylePr>
    <w:tblStylePr w:type="band1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2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1Horz">
      <w:tblPr/>
      <w:tcPr>
        <w:tcBorders>
          <w:top w:val="single" w:sz="4" w:space="0" w:color="003599" w:themeColor="background1"/>
          <w:bottom w:val="single" w:sz="4" w:space="0" w:color="00359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95CEE"/>
    <w:rPr>
      <w:color w:val="FFFFFF" w:themeColor="accent6"/>
    </w:rPr>
    <w:tblPr>
      <w:tblStyleRowBandSize w:val="1"/>
      <w:tblStyleColBandSize w:val="1"/>
      <w:tblBorders>
        <w:top w:val="single" w:sz="24" w:space="0" w:color="7E2E44" w:themeColor="accent3"/>
        <w:left w:val="single" w:sz="24" w:space="0" w:color="7E2E44" w:themeColor="accent3"/>
        <w:bottom w:val="single" w:sz="24" w:space="0" w:color="7E2E44" w:themeColor="accent3"/>
        <w:right w:val="single" w:sz="24" w:space="0" w:color="7E2E44" w:themeColor="accent3"/>
      </w:tblBorders>
    </w:tblPr>
    <w:tcPr>
      <w:shd w:val="clear" w:color="auto" w:fill="7E2E44" w:themeFill="accent3"/>
    </w:tcPr>
    <w:tblStylePr w:type="firstRow">
      <w:rPr>
        <w:b/>
        <w:bCs/>
      </w:rPr>
      <w:tblPr/>
      <w:tcPr>
        <w:tcBorders>
          <w:bottom w:val="single" w:sz="18" w:space="0" w:color="00359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359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359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3599" w:themeColor="background1"/>
        </w:tcBorders>
      </w:tcPr>
    </w:tblStylePr>
    <w:tblStylePr w:type="band1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2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1Horz">
      <w:tblPr/>
      <w:tcPr>
        <w:tcBorders>
          <w:top w:val="single" w:sz="4" w:space="0" w:color="003599" w:themeColor="background1"/>
          <w:bottom w:val="single" w:sz="4" w:space="0" w:color="00359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95CEE"/>
    <w:tblPr>
      <w:tblStyleRowBandSize w:val="1"/>
      <w:tblStyleColBandSize w:val="1"/>
      <w:tblBorders>
        <w:top w:val="single" w:sz="24" w:space="0" w:color="F0949B" w:themeColor="accent4"/>
        <w:left w:val="single" w:sz="24" w:space="0" w:color="F0949B" w:themeColor="accent4"/>
        <w:bottom w:val="single" w:sz="24" w:space="0" w:color="F0949B" w:themeColor="accent4"/>
        <w:right w:val="single" w:sz="24" w:space="0" w:color="F0949B" w:themeColor="accent4"/>
      </w:tblBorders>
    </w:tblPr>
    <w:tcPr>
      <w:shd w:val="clear" w:color="auto" w:fill="F0949B" w:themeFill="accent4"/>
    </w:tcPr>
    <w:tblStylePr w:type="firstRow">
      <w:rPr>
        <w:b/>
        <w:bCs/>
      </w:rPr>
      <w:tblPr/>
      <w:tcPr>
        <w:tcBorders>
          <w:bottom w:val="single" w:sz="18" w:space="0" w:color="00359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359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359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3599" w:themeColor="background1"/>
        </w:tcBorders>
      </w:tcPr>
    </w:tblStylePr>
    <w:tblStylePr w:type="band1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2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1Horz">
      <w:tblPr/>
      <w:tcPr>
        <w:tcBorders>
          <w:top w:val="single" w:sz="4" w:space="0" w:color="003599" w:themeColor="background1"/>
          <w:bottom w:val="single" w:sz="4" w:space="0" w:color="00359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95CEE"/>
    <w:tblPr>
      <w:tblStyleRowBandSize w:val="1"/>
      <w:tblStyleColBandSize w:val="1"/>
      <w:tblBorders>
        <w:top w:val="single" w:sz="24" w:space="0" w:color="E9C5D3" w:themeColor="accent5"/>
        <w:left w:val="single" w:sz="24" w:space="0" w:color="E9C5D3" w:themeColor="accent5"/>
        <w:bottom w:val="single" w:sz="24" w:space="0" w:color="E9C5D3" w:themeColor="accent5"/>
        <w:right w:val="single" w:sz="24" w:space="0" w:color="E9C5D3" w:themeColor="accent5"/>
      </w:tblBorders>
    </w:tblPr>
    <w:tcPr>
      <w:shd w:val="clear" w:color="auto" w:fill="E9C5D3" w:themeFill="accent5"/>
    </w:tcPr>
    <w:tblStylePr w:type="firstRow">
      <w:rPr>
        <w:b/>
        <w:bCs/>
      </w:rPr>
      <w:tblPr/>
      <w:tcPr>
        <w:tcBorders>
          <w:bottom w:val="single" w:sz="18" w:space="0" w:color="00359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359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359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3599" w:themeColor="background1"/>
        </w:tcBorders>
      </w:tcPr>
    </w:tblStylePr>
    <w:tblStylePr w:type="band1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2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1Horz">
      <w:tblPr/>
      <w:tcPr>
        <w:tcBorders>
          <w:top w:val="single" w:sz="4" w:space="0" w:color="003599" w:themeColor="background1"/>
          <w:bottom w:val="single" w:sz="4" w:space="0" w:color="00359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95CEE"/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00359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359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359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3599" w:themeColor="background1"/>
        </w:tcBorders>
      </w:tcPr>
    </w:tblStylePr>
    <w:tblStylePr w:type="band1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2Vert">
      <w:tblPr/>
      <w:tcPr>
        <w:tcBorders>
          <w:left w:val="single" w:sz="4" w:space="0" w:color="003599" w:themeColor="background1"/>
          <w:right w:val="single" w:sz="4" w:space="0" w:color="003599" w:themeColor="background1"/>
        </w:tcBorders>
      </w:tcPr>
    </w:tblStylePr>
    <w:tblStylePr w:type="band1Horz">
      <w:tblPr/>
      <w:tcPr>
        <w:tcBorders>
          <w:top w:val="single" w:sz="4" w:space="0" w:color="003599" w:themeColor="background1"/>
          <w:bottom w:val="single" w:sz="4" w:space="0" w:color="00359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95CEE"/>
    <w:tblPr>
      <w:tblStyleRowBandSize w:val="1"/>
      <w:tblStyleColBandSize w:val="1"/>
      <w:tblBorders>
        <w:top w:val="single" w:sz="4" w:space="0" w:color="081D4D" w:themeColor="text1"/>
        <w:bottom w:val="single" w:sz="4" w:space="0" w:color="081D4D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81D4D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81D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95CEE"/>
    <w:rPr>
      <w:color w:val="D2910F" w:themeColor="accent1" w:themeShade="BF"/>
    </w:rPr>
    <w:tblPr>
      <w:tblStyleRowBandSize w:val="1"/>
      <w:tblStyleColBandSize w:val="1"/>
      <w:tblBorders>
        <w:top w:val="single" w:sz="4" w:space="0" w:color="F1B53D" w:themeColor="accent1"/>
        <w:bottom w:val="single" w:sz="4" w:space="0" w:color="F1B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1B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95CEE"/>
    <w:rPr>
      <w:color w:val="F1C43B" w:themeColor="accent2" w:themeShade="BF"/>
    </w:rPr>
    <w:tblPr>
      <w:tblStyleRowBandSize w:val="1"/>
      <w:tblStyleColBandSize w:val="1"/>
      <w:tblBorders>
        <w:top w:val="single" w:sz="4" w:space="0" w:color="F8E19A" w:themeColor="accent2"/>
        <w:bottom w:val="single" w:sz="4" w:space="0" w:color="F8E1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E1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E1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95CEE"/>
    <w:rPr>
      <w:color w:val="5E2232" w:themeColor="accent3" w:themeShade="BF"/>
    </w:rPr>
    <w:tblPr>
      <w:tblStyleRowBandSize w:val="1"/>
      <w:tblStyleColBandSize w:val="1"/>
      <w:tblBorders>
        <w:top w:val="single" w:sz="4" w:space="0" w:color="7E2E44" w:themeColor="accent3"/>
        <w:bottom w:val="single" w:sz="4" w:space="0" w:color="7E2E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E2E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E2E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95CEE"/>
    <w:rPr>
      <w:color w:val="E43E4A" w:themeColor="accent4" w:themeShade="BF"/>
    </w:rPr>
    <w:tblPr>
      <w:tblStyleRowBandSize w:val="1"/>
      <w:tblStyleColBandSize w:val="1"/>
      <w:tblBorders>
        <w:top w:val="single" w:sz="4" w:space="0" w:color="F0949B" w:themeColor="accent4"/>
        <w:bottom w:val="single" w:sz="4" w:space="0" w:color="F094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4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4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95CEE"/>
    <w:rPr>
      <w:color w:val="CB7697" w:themeColor="accent5" w:themeShade="BF"/>
    </w:rPr>
    <w:tblPr>
      <w:tblStyleRowBandSize w:val="1"/>
      <w:tblStyleColBandSize w:val="1"/>
      <w:tblBorders>
        <w:top w:val="single" w:sz="4" w:space="0" w:color="E9C5D3" w:themeColor="accent5"/>
        <w:bottom w:val="single" w:sz="4" w:space="0" w:color="E9C5D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9C5D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9C5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95CEE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95CEE"/>
    <w:rPr>
      <w:color w:val="081D4D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1D4D" w:themeColor="text1"/>
        </w:tcBorders>
        <w:shd w:val="clear" w:color="auto" w:fill="00359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1D4D" w:themeColor="text1"/>
        </w:tcBorders>
        <w:shd w:val="clear" w:color="auto" w:fill="00359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1D4D" w:themeColor="text1"/>
        </w:tcBorders>
        <w:shd w:val="clear" w:color="auto" w:fill="00359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1D4D" w:themeColor="text1"/>
        </w:tcBorders>
        <w:shd w:val="clear" w:color="auto" w:fill="003599" w:themeFill="background1"/>
      </w:tc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95CEE"/>
    <w:rPr>
      <w:color w:val="D291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3D" w:themeColor="accent1"/>
        </w:tcBorders>
        <w:shd w:val="clear" w:color="auto" w:fill="00359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3D" w:themeColor="accent1"/>
        </w:tcBorders>
        <w:shd w:val="clear" w:color="auto" w:fill="00359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3D" w:themeColor="accent1"/>
        </w:tcBorders>
        <w:shd w:val="clear" w:color="auto" w:fill="00359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3D" w:themeColor="accent1"/>
        </w:tcBorders>
        <w:shd w:val="clear" w:color="auto" w:fill="003599" w:themeFill="background1"/>
      </w:tc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95CEE"/>
    <w:rPr>
      <w:color w:val="F1C43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E19A" w:themeColor="accent2"/>
        </w:tcBorders>
        <w:shd w:val="clear" w:color="auto" w:fill="00359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E19A" w:themeColor="accent2"/>
        </w:tcBorders>
        <w:shd w:val="clear" w:color="auto" w:fill="00359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E19A" w:themeColor="accent2"/>
        </w:tcBorders>
        <w:shd w:val="clear" w:color="auto" w:fill="00359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E19A" w:themeColor="accent2"/>
        </w:tcBorders>
        <w:shd w:val="clear" w:color="auto" w:fill="003599" w:themeFill="background1"/>
      </w:tc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95CEE"/>
    <w:rPr>
      <w:color w:val="5E223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2E44" w:themeColor="accent3"/>
        </w:tcBorders>
        <w:shd w:val="clear" w:color="auto" w:fill="00359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2E44" w:themeColor="accent3"/>
        </w:tcBorders>
        <w:shd w:val="clear" w:color="auto" w:fill="00359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2E44" w:themeColor="accent3"/>
        </w:tcBorders>
        <w:shd w:val="clear" w:color="auto" w:fill="00359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2E44" w:themeColor="accent3"/>
        </w:tcBorders>
        <w:shd w:val="clear" w:color="auto" w:fill="003599" w:themeFill="background1"/>
      </w:tc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95CEE"/>
    <w:rPr>
      <w:color w:val="E43E4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49B" w:themeColor="accent4"/>
        </w:tcBorders>
        <w:shd w:val="clear" w:color="auto" w:fill="00359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49B" w:themeColor="accent4"/>
        </w:tcBorders>
        <w:shd w:val="clear" w:color="auto" w:fill="00359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49B" w:themeColor="accent4"/>
        </w:tcBorders>
        <w:shd w:val="clear" w:color="auto" w:fill="00359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49B" w:themeColor="accent4"/>
        </w:tcBorders>
        <w:shd w:val="clear" w:color="auto" w:fill="003599" w:themeFill="background1"/>
      </w:tc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95CEE"/>
    <w:rPr>
      <w:color w:val="CB769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C5D3" w:themeColor="accent5"/>
        </w:tcBorders>
        <w:shd w:val="clear" w:color="auto" w:fill="00359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C5D3" w:themeColor="accent5"/>
        </w:tcBorders>
        <w:shd w:val="clear" w:color="auto" w:fill="00359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C5D3" w:themeColor="accent5"/>
        </w:tcBorders>
        <w:shd w:val="clear" w:color="auto" w:fill="00359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C5D3" w:themeColor="accent5"/>
        </w:tcBorders>
        <w:shd w:val="clear" w:color="auto" w:fill="003599" w:themeFill="background1"/>
      </w:tc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95CEE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00359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00359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00359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003599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795CEE"/>
    <w:tblPr>
      <w:tblStyleRowBandSize w:val="1"/>
      <w:tblStyleColBandSize w:val="1"/>
      <w:tblBorders>
        <w:top w:val="single" w:sz="8" w:space="0" w:color="081D4D" w:themeColor="text1"/>
        <w:left w:val="single" w:sz="8" w:space="0" w:color="081D4D" w:themeColor="text1"/>
        <w:bottom w:val="single" w:sz="8" w:space="0" w:color="081D4D" w:themeColor="text1"/>
        <w:right w:val="single" w:sz="8" w:space="0" w:color="081D4D" w:themeColor="text1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shd w:val="clear" w:color="auto" w:fill="081D4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1D4D" w:themeColor="text1"/>
          <w:left w:val="single" w:sz="8" w:space="0" w:color="081D4D" w:themeColor="text1"/>
          <w:bottom w:val="single" w:sz="8" w:space="0" w:color="081D4D" w:themeColor="text1"/>
          <w:right w:val="single" w:sz="8" w:space="0" w:color="081D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1D4D" w:themeColor="text1"/>
          <w:left w:val="single" w:sz="8" w:space="0" w:color="081D4D" w:themeColor="text1"/>
          <w:bottom w:val="single" w:sz="8" w:space="0" w:color="081D4D" w:themeColor="text1"/>
          <w:right w:val="single" w:sz="8" w:space="0" w:color="081D4D" w:themeColor="text1"/>
        </w:tcBorders>
      </w:tcPr>
    </w:tblStylePr>
    <w:tblStylePr w:type="band1Horz">
      <w:tblPr/>
      <w:tcPr>
        <w:tcBorders>
          <w:top w:val="single" w:sz="8" w:space="0" w:color="081D4D" w:themeColor="text1"/>
          <w:left w:val="single" w:sz="8" w:space="0" w:color="081D4D" w:themeColor="text1"/>
          <w:bottom w:val="single" w:sz="8" w:space="0" w:color="081D4D" w:themeColor="text1"/>
          <w:right w:val="single" w:sz="8" w:space="0" w:color="081D4D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95CEE"/>
    <w:tblPr>
      <w:tblStyleRowBandSize w:val="1"/>
      <w:tblStyleColBandSize w:val="1"/>
      <w:tblBorders>
        <w:top w:val="single" w:sz="8" w:space="0" w:color="F1B53D" w:themeColor="accent1"/>
        <w:left w:val="single" w:sz="8" w:space="0" w:color="F1B53D" w:themeColor="accent1"/>
        <w:bottom w:val="single" w:sz="8" w:space="0" w:color="F1B53D" w:themeColor="accent1"/>
        <w:right w:val="single" w:sz="8" w:space="0" w:color="F1B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shd w:val="clear" w:color="auto" w:fill="F1B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3D" w:themeColor="accent1"/>
          <w:left w:val="single" w:sz="8" w:space="0" w:color="F1B53D" w:themeColor="accent1"/>
          <w:bottom w:val="single" w:sz="8" w:space="0" w:color="F1B53D" w:themeColor="accent1"/>
          <w:right w:val="single" w:sz="8" w:space="0" w:color="F1B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3D" w:themeColor="accent1"/>
          <w:left w:val="single" w:sz="8" w:space="0" w:color="F1B53D" w:themeColor="accent1"/>
          <w:bottom w:val="single" w:sz="8" w:space="0" w:color="F1B53D" w:themeColor="accent1"/>
          <w:right w:val="single" w:sz="8" w:space="0" w:color="F1B53D" w:themeColor="accent1"/>
        </w:tcBorders>
      </w:tcPr>
    </w:tblStylePr>
    <w:tblStylePr w:type="band1Horz">
      <w:tblPr/>
      <w:tcPr>
        <w:tcBorders>
          <w:top w:val="single" w:sz="8" w:space="0" w:color="F1B53D" w:themeColor="accent1"/>
          <w:left w:val="single" w:sz="8" w:space="0" w:color="F1B53D" w:themeColor="accent1"/>
          <w:bottom w:val="single" w:sz="8" w:space="0" w:color="F1B53D" w:themeColor="accent1"/>
          <w:right w:val="single" w:sz="8" w:space="0" w:color="F1B53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95CEE"/>
    <w:tblPr>
      <w:tblStyleRowBandSize w:val="1"/>
      <w:tblStyleColBandSize w:val="1"/>
      <w:tblBorders>
        <w:top w:val="single" w:sz="8" w:space="0" w:color="F8E19A" w:themeColor="accent2"/>
        <w:left w:val="single" w:sz="8" w:space="0" w:color="F8E19A" w:themeColor="accent2"/>
        <w:bottom w:val="single" w:sz="8" w:space="0" w:color="F8E19A" w:themeColor="accent2"/>
        <w:right w:val="single" w:sz="8" w:space="0" w:color="F8E19A" w:themeColor="accent2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shd w:val="clear" w:color="auto" w:fill="F8E1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E19A" w:themeColor="accent2"/>
          <w:left w:val="single" w:sz="8" w:space="0" w:color="F8E19A" w:themeColor="accent2"/>
          <w:bottom w:val="single" w:sz="8" w:space="0" w:color="F8E19A" w:themeColor="accent2"/>
          <w:right w:val="single" w:sz="8" w:space="0" w:color="F8E1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E19A" w:themeColor="accent2"/>
          <w:left w:val="single" w:sz="8" w:space="0" w:color="F8E19A" w:themeColor="accent2"/>
          <w:bottom w:val="single" w:sz="8" w:space="0" w:color="F8E19A" w:themeColor="accent2"/>
          <w:right w:val="single" w:sz="8" w:space="0" w:color="F8E19A" w:themeColor="accent2"/>
        </w:tcBorders>
      </w:tcPr>
    </w:tblStylePr>
    <w:tblStylePr w:type="band1Horz">
      <w:tblPr/>
      <w:tcPr>
        <w:tcBorders>
          <w:top w:val="single" w:sz="8" w:space="0" w:color="F8E19A" w:themeColor="accent2"/>
          <w:left w:val="single" w:sz="8" w:space="0" w:color="F8E19A" w:themeColor="accent2"/>
          <w:bottom w:val="single" w:sz="8" w:space="0" w:color="F8E19A" w:themeColor="accent2"/>
          <w:right w:val="single" w:sz="8" w:space="0" w:color="F8E19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95CEE"/>
    <w:tblPr>
      <w:tblStyleRowBandSize w:val="1"/>
      <w:tblStyleColBandSize w:val="1"/>
      <w:tblBorders>
        <w:top w:val="single" w:sz="8" w:space="0" w:color="7E2E44" w:themeColor="accent3"/>
        <w:left w:val="single" w:sz="8" w:space="0" w:color="7E2E44" w:themeColor="accent3"/>
        <w:bottom w:val="single" w:sz="8" w:space="0" w:color="7E2E44" w:themeColor="accent3"/>
        <w:right w:val="single" w:sz="8" w:space="0" w:color="7E2E44" w:themeColor="accent3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shd w:val="clear" w:color="auto" w:fill="7E2E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2E44" w:themeColor="accent3"/>
          <w:left w:val="single" w:sz="8" w:space="0" w:color="7E2E44" w:themeColor="accent3"/>
          <w:bottom w:val="single" w:sz="8" w:space="0" w:color="7E2E44" w:themeColor="accent3"/>
          <w:right w:val="single" w:sz="8" w:space="0" w:color="7E2E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2E44" w:themeColor="accent3"/>
          <w:left w:val="single" w:sz="8" w:space="0" w:color="7E2E44" w:themeColor="accent3"/>
          <w:bottom w:val="single" w:sz="8" w:space="0" w:color="7E2E44" w:themeColor="accent3"/>
          <w:right w:val="single" w:sz="8" w:space="0" w:color="7E2E44" w:themeColor="accent3"/>
        </w:tcBorders>
      </w:tcPr>
    </w:tblStylePr>
    <w:tblStylePr w:type="band1Horz">
      <w:tblPr/>
      <w:tcPr>
        <w:tcBorders>
          <w:top w:val="single" w:sz="8" w:space="0" w:color="7E2E44" w:themeColor="accent3"/>
          <w:left w:val="single" w:sz="8" w:space="0" w:color="7E2E44" w:themeColor="accent3"/>
          <w:bottom w:val="single" w:sz="8" w:space="0" w:color="7E2E44" w:themeColor="accent3"/>
          <w:right w:val="single" w:sz="8" w:space="0" w:color="7E2E4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95CEE"/>
    <w:tblPr>
      <w:tblStyleRowBandSize w:val="1"/>
      <w:tblStyleColBandSize w:val="1"/>
      <w:tblBorders>
        <w:top w:val="single" w:sz="8" w:space="0" w:color="F0949B" w:themeColor="accent4"/>
        <w:left w:val="single" w:sz="8" w:space="0" w:color="F0949B" w:themeColor="accent4"/>
        <w:bottom w:val="single" w:sz="8" w:space="0" w:color="F0949B" w:themeColor="accent4"/>
        <w:right w:val="single" w:sz="8" w:space="0" w:color="F0949B" w:themeColor="accent4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shd w:val="clear" w:color="auto" w:fill="F094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49B" w:themeColor="accent4"/>
          <w:left w:val="single" w:sz="8" w:space="0" w:color="F0949B" w:themeColor="accent4"/>
          <w:bottom w:val="single" w:sz="8" w:space="0" w:color="F0949B" w:themeColor="accent4"/>
          <w:right w:val="single" w:sz="8" w:space="0" w:color="F094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49B" w:themeColor="accent4"/>
          <w:left w:val="single" w:sz="8" w:space="0" w:color="F0949B" w:themeColor="accent4"/>
          <w:bottom w:val="single" w:sz="8" w:space="0" w:color="F0949B" w:themeColor="accent4"/>
          <w:right w:val="single" w:sz="8" w:space="0" w:color="F0949B" w:themeColor="accent4"/>
        </w:tcBorders>
      </w:tcPr>
    </w:tblStylePr>
    <w:tblStylePr w:type="band1Horz">
      <w:tblPr/>
      <w:tcPr>
        <w:tcBorders>
          <w:top w:val="single" w:sz="8" w:space="0" w:color="F0949B" w:themeColor="accent4"/>
          <w:left w:val="single" w:sz="8" w:space="0" w:color="F0949B" w:themeColor="accent4"/>
          <w:bottom w:val="single" w:sz="8" w:space="0" w:color="F0949B" w:themeColor="accent4"/>
          <w:right w:val="single" w:sz="8" w:space="0" w:color="F0949B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95CEE"/>
    <w:tblPr>
      <w:tblStyleRowBandSize w:val="1"/>
      <w:tblStyleColBandSize w:val="1"/>
      <w:tblBorders>
        <w:top w:val="single" w:sz="8" w:space="0" w:color="E9C5D3" w:themeColor="accent5"/>
        <w:left w:val="single" w:sz="8" w:space="0" w:color="E9C5D3" w:themeColor="accent5"/>
        <w:bottom w:val="single" w:sz="8" w:space="0" w:color="E9C5D3" w:themeColor="accent5"/>
        <w:right w:val="single" w:sz="8" w:space="0" w:color="E9C5D3" w:themeColor="accent5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shd w:val="clear" w:color="auto" w:fill="E9C5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C5D3" w:themeColor="accent5"/>
          <w:left w:val="single" w:sz="8" w:space="0" w:color="E9C5D3" w:themeColor="accent5"/>
          <w:bottom w:val="single" w:sz="8" w:space="0" w:color="E9C5D3" w:themeColor="accent5"/>
          <w:right w:val="single" w:sz="8" w:space="0" w:color="E9C5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C5D3" w:themeColor="accent5"/>
          <w:left w:val="single" w:sz="8" w:space="0" w:color="E9C5D3" w:themeColor="accent5"/>
          <w:bottom w:val="single" w:sz="8" w:space="0" w:color="E9C5D3" w:themeColor="accent5"/>
          <w:right w:val="single" w:sz="8" w:space="0" w:color="E9C5D3" w:themeColor="accent5"/>
        </w:tcBorders>
      </w:tcPr>
    </w:tblStylePr>
    <w:tblStylePr w:type="band1Horz">
      <w:tblPr/>
      <w:tcPr>
        <w:tcBorders>
          <w:top w:val="single" w:sz="8" w:space="0" w:color="E9C5D3" w:themeColor="accent5"/>
          <w:left w:val="single" w:sz="8" w:space="0" w:color="E9C5D3" w:themeColor="accent5"/>
          <w:bottom w:val="single" w:sz="8" w:space="0" w:color="E9C5D3" w:themeColor="accent5"/>
          <w:right w:val="single" w:sz="8" w:space="0" w:color="E9C5D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95CEE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95CEE"/>
    <w:rPr>
      <w:color w:val="061539" w:themeColor="text1" w:themeShade="BF"/>
    </w:rPr>
    <w:tblPr>
      <w:tblStyleRowBandSize w:val="1"/>
      <w:tblStyleColBandSize w:val="1"/>
      <w:tblBorders>
        <w:top w:val="single" w:sz="8" w:space="0" w:color="081D4D" w:themeColor="text1"/>
        <w:bottom w:val="single" w:sz="8" w:space="0" w:color="081D4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D4D" w:themeColor="text1"/>
          <w:left w:val="nil"/>
          <w:bottom w:val="single" w:sz="8" w:space="0" w:color="081D4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1D4D" w:themeColor="text1"/>
          <w:left w:val="nil"/>
          <w:bottom w:val="single" w:sz="8" w:space="0" w:color="081D4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B9F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B9F5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95CEE"/>
    <w:rPr>
      <w:color w:val="D2910F" w:themeColor="accent1" w:themeShade="BF"/>
    </w:rPr>
    <w:tblPr>
      <w:tblStyleRowBandSize w:val="1"/>
      <w:tblStyleColBandSize w:val="1"/>
      <w:tblBorders>
        <w:top w:val="single" w:sz="8" w:space="0" w:color="F1B53D" w:themeColor="accent1"/>
        <w:bottom w:val="single" w:sz="8" w:space="0" w:color="F1B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3D" w:themeColor="accent1"/>
          <w:left w:val="nil"/>
          <w:bottom w:val="single" w:sz="8" w:space="0" w:color="F1B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3D" w:themeColor="accent1"/>
          <w:left w:val="nil"/>
          <w:bottom w:val="single" w:sz="8" w:space="0" w:color="F1B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95CEE"/>
    <w:rPr>
      <w:color w:val="F1C43B" w:themeColor="accent2" w:themeShade="BF"/>
    </w:rPr>
    <w:tblPr>
      <w:tblStyleRowBandSize w:val="1"/>
      <w:tblStyleColBandSize w:val="1"/>
      <w:tblBorders>
        <w:top w:val="single" w:sz="8" w:space="0" w:color="F8E19A" w:themeColor="accent2"/>
        <w:bottom w:val="single" w:sz="8" w:space="0" w:color="F8E1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E19A" w:themeColor="accent2"/>
          <w:left w:val="nil"/>
          <w:bottom w:val="single" w:sz="8" w:space="0" w:color="F8E1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E19A" w:themeColor="accent2"/>
          <w:left w:val="nil"/>
          <w:bottom w:val="single" w:sz="8" w:space="0" w:color="F8E1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E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95CEE"/>
    <w:rPr>
      <w:color w:val="5E2232" w:themeColor="accent3" w:themeShade="BF"/>
    </w:rPr>
    <w:tblPr>
      <w:tblStyleRowBandSize w:val="1"/>
      <w:tblStyleColBandSize w:val="1"/>
      <w:tblBorders>
        <w:top w:val="single" w:sz="8" w:space="0" w:color="7E2E44" w:themeColor="accent3"/>
        <w:bottom w:val="single" w:sz="8" w:space="0" w:color="7E2E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2E44" w:themeColor="accent3"/>
          <w:left w:val="nil"/>
          <w:bottom w:val="single" w:sz="8" w:space="0" w:color="7E2E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2E44" w:themeColor="accent3"/>
          <w:left w:val="nil"/>
          <w:bottom w:val="single" w:sz="8" w:space="0" w:color="7E2E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C1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C1C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95CEE"/>
    <w:rPr>
      <w:color w:val="E43E4A" w:themeColor="accent4" w:themeShade="BF"/>
    </w:rPr>
    <w:tblPr>
      <w:tblStyleRowBandSize w:val="1"/>
      <w:tblStyleColBandSize w:val="1"/>
      <w:tblBorders>
        <w:top w:val="single" w:sz="8" w:space="0" w:color="F0949B" w:themeColor="accent4"/>
        <w:bottom w:val="single" w:sz="8" w:space="0" w:color="F094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49B" w:themeColor="accent4"/>
          <w:left w:val="nil"/>
          <w:bottom w:val="single" w:sz="8" w:space="0" w:color="F094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49B" w:themeColor="accent4"/>
          <w:left w:val="nil"/>
          <w:bottom w:val="single" w:sz="8" w:space="0" w:color="F094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4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4E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95CEE"/>
    <w:rPr>
      <w:color w:val="CB7697" w:themeColor="accent5" w:themeShade="BF"/>
    </w:rPr>
    <w:tblPr>
      <w:tblStyleRowBandSize w:val="1"/>
      <w:tblStyleColBandSize w:val="1"/>
      <w:tblBorders>
        <w:top w:val="single" w:sz="8" w:space="0" w:color="E9C5D3" w:themeColor="accent5"/>
        <w:bottom w:val="single" w:sz="8" w:space="0" w:color="E9C5D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C5D3" w:themeColor="accent5"/>
          <w:left w:val="nil"/>
          <w:bottom w:val="single" w:sz="8" w:space="0" w:color="E9C5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C5D3" w:themeColor="accent5"/>
          <w:left w:val="nil"/>
          <w:bottom w:val="single" w:sz="8" w:space="0" w:color="E9C5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0F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95CEE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95CEE"/>
    <w:tblPr>
      <w:tblStyleRowBandSize w:val="1"/>
      <w:tblStyleColBandSize w:val="1"/>
      <w:tblBorders>
        <w:top w:val="single" w:sz="8" w:space="0" w:color="081D4D" w:themeColor="text1"/>
        <w:left w:val="single" w:sz="8" w:space="0" w:color="081D4D" w:themeColor="text1"/>
        <w:bottom w:val="single" w:sz="8" w:space="0" w:color="081D4D" w:themeColor="text1"/>
        <w:right w:val="single" w:sz="8" w:space="0" w:color="081D4D" w:themeColor="text1"/>
        <w:insideH w:val="single" w:sz="8" w:space="0" w:color="081D4D" w:themeColor="text1"/>
        <w:insideV w:val="single" w:sz="8" w:space="0" w:color="081D4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D4D" w:themeColor="text1"/>
          <w:left w:val="single" w:sz="8" w:space="0" w:color="081D4D" w:themeColor="text1"/>
          <w:bottom w:val="single" w:sz="18" w:space="0" w:color="081D4D" w:themeColor="text1"/>
          <w:right w:val="single" w:sz="8" w:space="0" w:color="081D4D" w:themeColor="text1"/>
          <w:insideH w:val="nil"/>
          <w:insideV w:val="single" w:sz="8" w:space="0" w:color="081D4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1D4D" w:themeColor="text1"/>
          <w:left w:val="single" w:sz="8" w:space="0" w:color="081D4D" w:themeColor="text1"/>
          <w:bottom w:val="single" w:sz="8" w:space="0" w:color="081D4D" w:themeColor="text1"/>
          <w:right w:val="single" w:sz="8" w:space="0" w:color="081D4D" w:themeColor="text1"/>
          <w:insideH w:val="nil"/>
          <w:insideV w:val="single" w:sz="8" w:space="0" w:color="081D4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1D4D" w:themeColor="text1"/>
          <w:left w:val="single" w:sz="8" w:space="0" w:color="081D4D" w:themeColor="text1"/>
          <w:bottom w:val="single" w:sz="8" w:space="0" w:color="081D4D" w:themeColor="text1"/>
          <w:right w:val="single" w:sz="8" w:space="0" w:color="081D4D" w:themeColor="text1"/>
        </w:tcBorders>
      </w:tcPr>
    </w:tblStylePr>
    <w:tblStylePr w:type="band1Vert">
      <w:tblPr/>
      <w:tcPr>
        <w:tcBorders>
          <w:top w:val="single" w:sz="8" w:space="0" w:color="081D4D" w:themeColor="text1"/>
          <w:left w:val="single" w:sz="8" w:space="0" w:color="081D4D" w:themeColor="text1"/>
          <w:bottom w:val="single" w:sz="8" w:space="0" w:color="081D4D" w:themeColor="text1"/>
          <w:right w:val="single" w:sz="8" w:space="0" w:color="081D4D" w:themeColor="text1"/>
        </w:tcBorders>
        <w:shd w:val="clear" w:color="auto" w:fill="9FB9F5" w:themeFill="text1" w:themeFillTint="3F"/>
      </w:tcPr>
    </w:tblStylePr>
    <w:tblStylePr w:type="band1Horz">
      <w:tblPr/>
      <w:tcPr>
        <w:tcBorders>
          <w:top w:val="single" w:sz="8" w:space="0" w:color="081D4D" w:themeColor="text1"/>
          <w:left w:val="single" w:sz="8" w:space="0" w:color="081D4D" w:themeColor="text1"/>
          <w:bottom w:val="single" w:sz="8" w:space="0" w:color="081D4D" w:themeColor="text1"/>
          <w:right w:val="single" w:sz="8" w:space="0" w:color="081D4D" w:themeColor="text1"/>
          <w:insideV w:val="single" w:sz="8" w:space="0" w:color="081D4D" w:themeColor="text1"/>
        </w:tcBorders>
        <w:shd w:val="clear" w:color="auto" w:fill="9FB9F5" w:themeFill="text1" w:themeFillTint="3F"/>
      </w:tcPr>
    </w:tblStylePr>
    <w:tblStylePr w:type="band2Horz">
      <w:tblPr/>
      <w:tcPr>
        <w:tcBorders>
          <w:top w:val="single" w:sz="8" w:space="0" w:color="081D4D" w:themeColor="text1"/>
          <w:left w:val="single" w:sz="8" w:space="0" w:color="081D4D" w:themeColor="text1"/>
          <w:bottom w:val="single" w:sz="8" w:space="0" w:color="081D4D" w:themeColor="text1"/>
          <w:right w:val="single" w:sz="8" w:space="0" w:color="081D4D" w:themeColor="text1"/>
          <w:insideV w:val="single" w:sz="8" w:space="0" w:color="081D4D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95CEE"/>
    <w:tblPr>
      <w:tblStyleRowBandSize w:val="1"/>
      <w:tblStyleColBandSize w:val="1"/>
      <w:tblBorders>
        <w:top w:val="single" w:sz="8" w:space="0" w:color="F1B53D" w:themeColor="accent1"/>
        <w:left w:val="single" w:sz="8" w:space="0" w:color="F1B53D" w:themeColor="accent1"/>
        <w:bottom w:val="single" w:sz="8" w:space="0" w:color="F1B53D" w:themeColor="accent1"/>
        <w:right w:val="single" w:sz="8" w:space="0" w:color="F1B53D" w:themeColor="accent1"/>
        <w:insideH w:val="single" w:sz="8" w:space="0" w:color="F1B53D" w:themeColor="accent1"/>
        <w:insideV w:val="single" w:sz="8" w:space="0" w:color="F1B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3D" w:themeColor="accent1"/>
          <w:left w:val="single" w:sz="8" w:space="0" w:color="F1B53D" w:themeColor="accent1"/>
          <w:bottom w:val="single" w:sz="18" w:space="0" w:color="F1B53D" w:themeColor="accent1"/>
          <w:right w:val="single" w:sz="8" w:space="0" w:color="F1B53D" w:themeColor="accent1"/>
          <w:insideH w:val="nil"/>
          <w:insideV w:val="single" w:sz="8" w:space="0" w:color="F1B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3D" w:themeColor="accent1"/>
          <w:left w:val="single" w:sz="8" w:space="0" w:color="F1B53D" w:themeColor="accent1"/>
          <w:bottom w:val="single" w:sz="8" w:space="0" w:color="F1B53D" w:themeColor="accent1"/>
          <w:right w:val="single" w:sz="8" w:space="0" w:color="F1B53D" w:themeColor="accent1"/>
          <w:insideH w:val="nil"/>
          <w:insideV w:val="single" w:sz="8" w:space="0" w:color="F1B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3D" w:themeColor="accent1"/>
          <w:left w:val="single" w:sz="8" w:space="0" w:color="F1B53D" w:themeColor="accent1"/>
          <w:bottom w:val="single" w:sz="8" w:space="0" w:color="F1B53D" w:themeColor="accent1"/>
          <w:right w:val="single" w:sz="8" w:space="0" w:color="F1B53D" w:themeColor="accent1"/>
        </w:tcBorders>
      </w:tcPr>
    </w:tblStylePr>
    <w:tblStylePr w:type="band1Vert">
      <w:tblPr/>
      <w:tcPr>
        <w:tcBorders>
          <w:top w:val="single" w:sz="8" w:space="0" w:color="F1B53D" w:themeColor="accent1"/>
          <w:left w:val="single" w:sz="8" w:space="0" w:color="F1B53D" w:themeColor="accent1"/>
          <w:bottom w:val="single" w:sz="8" w:space="0" w:color="F1B53D" w:themeColor="accent1"/>
          <w:right w:val="single" w:sz="8" w:space="0" w:color="F1B53D" w:themeColor="accent1"/>
        </w:tcBorders>
        <w:shd w:val="clear" w:color="auto" w:fill="FBECCE" w:themeFill="accent1" w:themeFillTint="3F"/>
      </w:tcPr>
    </w:tblStylePr>
    <w:tblStylePr w:type="band1Horz">
      <w:tblPr/>
      <w:tcPr>
        <w:tcBorders>
          <w:top w:val="single" w:sz="8" w:space="0" w:color="F1B53D" w:themeColor="accent1"/>
          <w:left w:val="single" w:sz="8" w:space="0" w:color="F1B53D" w:themeColor="accent1"/>
          <w:bottom w:val="single" w:sz="8" w:space="0" w:color="F1B53D" w:themeColor="accent1"/>
          <w:right w:val="single" w:sz="8" w:space="0" w:color="F1B53D" w:themeColor="accent1"/>
          <w:insideV w:val="single" w:sz="8" w:space="0" w:color="F1B53D" w:themeColor="accent1"/>
        </w:tcBorders>
        <w:shd w:val="clear" w:color="auto" w:fill="FBECCE" w:themeFill="accent1" w:themeFillTint="3F"/>
      </w:tcPr>
    </w:tblStylePr>
    <w:tblStylePr w:type="band2Horz">
      <w:tblPr/>
      <w:tcPr>
        <w:tcBorders>
          <w:top w:val="single" w:sz="8" w:space="0" w:color="F1B53D" w:themeColor="accent1"/>
          <w:left w:val="single" w:sz="8" w:space="0" w:color="F1B53D" w:themeColor="accent1"/>
          <w:bottom w:val="single" w:sz="8" w:space="0" w:color="F1B53D" w:themeColor="accent1"/>
          <w:right w:val="single" w:sz="8" w:space="0" w:color="F1B53D" w:themeColor="accent1"/>
          <w:insideV w:val="single" w:sz="8" w:space="0" w:color="F1B53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95CEE"/>
    <w:tblPr>
      <w:tblStyleRowBandSize w:val="1"/>
      <w:tblStyleColBandSize w:val="1"/>
      <w:tblBorders>
        <w:top w:val="single" w:sz="8" w:space="0" w:color="F8E19A" w:themeColor="accent2"/>
        <w:left w:val="single" w:sz="8" w:space="0" w:color="F8E19A" w:themeColor="accent2"/>
        <w:bottom w:val="single" w:sz="8" w:space="0" w:color="F8E19A" w:themeColor="accent2"/>
        <w:right w:val="single" w:sz="8" w:space="0" w:color="F8E19A" w:themeColor="accent2"/>
        <w:insideH w:val="single" w:sz="8" w:space="0" w:color="F8E19A" w:themeColor="accent2"/>
        <w:insideV w:val="single" w:sz="8" w:space="0" w:color="F8E1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E19A" w:themeColor="accent2"/>
          <w:left w:val="single" w:sz="8" w:space="0" w:color="F8E19A" w:themeColor="accent2"/>
          <w:bottom w:val="single" w:sz="18" w:space="0" w:color="F8E19A" w:themeColor="accent2"/>
          <w:right w:val="single" w:sz="8" w:space="0" w:color="F8E19A" w:themeColor="accent2"/>
          <w:insideH w:val="nil"/>
          <w:insideV w:val="single" w:sz="8" w:space="0" w:color="F8E1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E19A" w:themeColor="accent2"/>
          <w:left w:val="single" w:sz="8" w:space="0" w:color="F8E19A" w:themeColor="accent2"/>
          <w:bottom w:val="single" w:sz="8" w:space="0" w:color="F8E19A" w:themeColor="accent2"/>
          <w:right w:val="single" w:sz="8" w:space="0" w:color="F8E19A" w:themeColor="accent2"/>
          <w:insideH w:val="nil"/>
          <w:insideV w:val="single" w:sz="8" w:space="0" w:color="F8E1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E19A" w:themeColor="accent2"/>
          <w:left w:val="single" w:sz="8" w:space="0" w:color="F8E19A" w:themeColor="accent2"/>
          <w:bottom w:val="single" w:sz="8" w:space="0" w:color="F8E19A" w:themeColor="accent2"/>
          <w:right w:val="single" w:sz="8" w:space="0" w:color="F8E19A" w:themeColor="accent2"/>
        </w:tcBorders>
      </w:tcPr>
    </w:tblStylePr>
    <w:tblStylePr w:type="band1Vert">
      <w:tblPr/>
      <w:tcPr>
        <w:tcBorders>
          <w:top w:val="single" w:sz="8" w:space="0" w:color="F8E19A" w:themeColor="accent2"/>
          <w:left w:val="single" w:sz="8" w:space="0" w:color="F8E19A" w:themeColor="accent2"/>
          <w:bottom w:val="single" w:sz="8" w:space="0" w:color="F8E19A" w:themeColor="accent2"/>
          <w:right w:val="single" w:sz="8" w:space="0" w:color="F8E19A" w:themeColor="accent2"/>
        </w:tcBorders>
        <w:shd w:val="clear" w:color="auto" w:fill="FDF7E5" w:themeFill="accent2" w:themeFillTint="3F"/>
      </w:tcPr>
    </w:tblStylePr>
    <w:tblStylePr w:type="band1Horz">
      <w:tblPr/>
      <w:tcPr>
        <w:tcBorders>
          <w:top w:val="single" w:sz="8" w:space="0" w:color="F8E19A" w:themeColor="accent2"/>
          <w:left w:val="single" w:sz="8" w:space="0" w:color="F8E19A" w:themeColor="accent2"/>
          <w:bottom w:val="single" w:sz="8" w:space="0" w:color="F8E19A" w:themeColor="accent2"/>
          <w:right w:val="single" w:sz="8" w:space="0" w:color="F8E19A" w:themeColor="accent2"/>
          <w:insideV w:val="single" w:sz="8" w:space="0" w:color="F8E19A" w:themeColor="accent2"/>
        </w:tcBorders>
        <w:shd w:val="clear" w:color="auto" w:fill="FDF7E5" w:themeFill="accent2" w:themeFillTint="3F"/>
      </w:tcPr>
    </w:tblStylePr>
    <w:tblStylePr w:type="band2Horz">
      <w:tblPr/>
      <w:tcPr>
        <w:tcBorders>
          <w:top w:val="single" w:sz="8" w:space="0" w:color="F8E19A" w:themeColor="accent2"/>
          <w:left w:val="single" w:sz="8" w:space="0" w:color="F8E19A" w:themeColor="accent2"/>
          <w:bottom w:val="single" w:sz="8" w:space="0" w:color="F8E19A" w:themeColor="accent2"/>
          <w:right w:val="single" w:sz="8" w:space="0" w:color="F8E19A" w:themeColor="accent2"/>
          <w:insideV w:val="single" w:sz="8" w:space="0" w:color="F8E19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95CEE"/>
    <w:tblPr>
      <w:tblStyleRowBandSize w:val="1"/>
      <w:tblStyleColBandSize w:val="1"/>
      <w:tblBorders>
        <w:top w:val="single" w:sz="8" w:space="0" w:color="7E2E44" w:themeColor="accent3"/>
        <w:left w:val="single" w:sz="8" w:space="0" w:color="7E2E44" w:themeColor="accent3"/>
        <w:bottom w:val="single" w:sz="8" w:space="0" w:color="7E2E44" w:themeColor="accent3"/>
        <w:right w:val="single" w:sz="8" w:space="0" w:color="7E2E44" w:themeColor="accent3"/>
        <w:insideH w:val="single" w:sz="8" w:space="0" w:color="7E2E44" w:themeColor="accent3"/>
        <w:insideV w:val="single" w:sz="8" w:space="0" w:color="7E2E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2E44" w:themeColor="accent3"/>
          <w:left w:val="single" w:sz="8" w:space="0" w:color="7E2E44" w:themeColor="accent3"/>
          <w:bottom w:val="single" w:sz="18" w:space="0" w:color="7E2E44" w:themeColor="accent3"/>
          <w:right w:val="single" w:sz="8" w:space="0" w:color="7E2E44" w:themeColor="accent3"/>
          <w:insideH w:val="nil"/>
          <w:insideV w:val="single" w:sz="8" w:space="0" w:color="7E2E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2E44" w:themeColor="accent3"/>
          <w:left w:val="single" w:sz="8" w:space="0" w:color="7E2E44" w:themeColor="accent3"/>
          <w:bottom w:val="single" w:sz="8" w:space="0" w:color="7E2E44" w:themeColor="accent3"/>
          <w:right w:val="single" w:sz="8" w:space="0" w:color="7E2E44" w:themeColor="accent3"/>
          <w:insideH w:val="nil"/>
          <w:insideV w:val="single" w:sz="8" w:space="0" w:color="7E2E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2E44" w:themeColor="accent3"/>
          <w:left w:val="single" w:sz="8" w:space="0" w:color="7E2E44" w:themeColor="accent3"/>
          <w:bottom w:val="single" w:sz="8" w:space="0" w:color="7E2E44" w:themeColor="accent3"/>
          <w:right w:val="single" w:sz="8" w:space="0" w:color="7E2E44" w:themeColor="accent3"/>
        </w:tcBorders>
      </w:tcPr>
    </w:tblStylePr>
    <w:tblStylePr w:type="band1Vert">
      <w:tblPr/>
      <w:tcPr>
        <w:tcBorders>
          <w:top w:val="single" w:sz="8" w:space="0" w:color="7E2E44" w:themeColor="accent3"/>
          <w:left w:val="single" w:sz="8" w:space="0" w:color="7E2E44" w:themeColor="accent3"/>
          <w:bottom w:val="single" w:sz="8" w:space="0" w:color="7E2E44" w:themeColor="accent3"/>
          <w:right w:val="single" w:sz="8" w:space="0" w:color="7E2E44" w:themeColor="accent3"/>
        </w:tcBorders>
        <w:shd w:val="clear" w:color="auto" w:fill="E8C1CC" w:themeFill="accent3" w:themeFillTint="3F"/>
      </w:tcPr>
    </w:tblStylePr>
    <w:tblStylePr w:type="band1Horz">
      <w:tblPr/>
      <w:tcPr>
        <w:tcBorders>
          <w:top w:val="single" w:sz="8" w:space="0" w:color="7E2E44" w:themeColor="accent3"/>
          <w:left w:val="single" w:sz="8" w:space="0" w:color="7E2E44" w:themeColor="accent3"/>
          <w:bottom w:val="single" w:sz="8" w:space="0" w:color="7E2E44" w:themeColor="accent3"/>
          <w:right w:val="single" w:sz="8" w:space="0" w:color="7E2E44" w:themeColor="accent3"/>
          <w:insideV w:val="single" w:sz="8" w:space="0" w:color="7E2E44" w:themeColor="accent3"/>
        </w:tcBorders>
        <w:shd w:val="clear" w:color="auto" w:fill="E8C1CC" w:themeFill="accent3" w:themeFillTint="3F"/>
      </w:tcPr>
    </w:tblStylePr>
    <w:tblStylePr w:type="band2Horz">
      <w:tblPr/>
      <w:tcPr>
        <w:tcBorders>
          <w:top w:val="single" w:sz="8" w:space="0" w:color="7E2E44" w:themeColor="accent3"/>
          <w:left w:val="single" w:sz="8" w:space="0" w:color="7E2E44" w:themeColor="accent3"/>
          <w:bottom w:val="single" w:sz="8" w:space="0" w:color="7E2E44" w:themeColor="accent3"/>
          <w:right w:val="single" w:sz="8" w:space="0" w:color="7E2E44" w:themeColor="accent3"/>
          <w:insideV w:val="single" w:sz="8" w:space="0" w:color="7E2E4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95CEE"/>
    <w:tblPr>
      <w:tblStyleRowBandSize w:val="1"/>
      <w:tblStyleColBandSize w:val="1"/>
      <w:tblBorders>
        <w:top w:val="single" w:sz="8" w:space="0" w:color="F0949B" w:themeColor="accent4"/>
        <w:left w:val="single" w:sz="8" w:space="0" w:color="F0949B" w:themeColor="accent4"/>
        <w:bottom w:val="single" w:sz="8" w:space="0" w:color="F0949B" w:themeColor="accent4"/>
        <w:right w:val="single" w:sz="8" w:space="0" w:color="F0949B" w:themeColor="accent4"/>
        <w:insideH w:val="single" w:sz="8" w:space="0" w:color="F0949B" w:themeColor="accent4"/>
        <w:insideV w:val="single" w:sz="8" w:space="0" w:color="F094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49B" w:themeColor="accent4"/>
          <w:left w:val="single" w:sz="8" w:space="0" w:color="F0949B" w:themeColor="accent4"/>
          <w:bottom w:val="single" w:sz="18" w:space="0" w:color="F0949B" w:themeColor="accent4"/>
          <w:right w:val="single" w:sz="8" w:space="0" w:color="F0949B" w:themeColor="accent4"/>
          <w:insideH w:val="nil"/>
          <w:insideV w:val="single" w:sz="8" w:space="0" w:color="F094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49B" w:themeColor="accent4"/>
          <w:left w:val="single" w:sz="8" w:space="0" w:color="F0949B" w:themeColor="accent4"/>
          <w:bottom w:val="single" w:sz="8" w:space="0" w:color="F0949B" w:themeColor="accent4"/>
          <w:right w:val="single" w:sz="8" w:space="0" w:color="F0949B" w:themeColor="accent4"/>
          <w:insideH w:val="nil"/>
          <w:insideV w:val="single" w:sz="8" w:space="0" w:color="F094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49B" w:themeColor="accent4"/>
          <w:left w:val="single" w:sz="8" w:space="0" w:color="F0949B" w:themeColor="accent4"/>
          <w:bottom w:val="single" w:sz="8" w:space="0" w:color="F0949B" w:themeColor="accent4"/>
          <w:right w:val="single" w:sz="8" w:space="0" w:color="F0949B" w:themeColor="accent4"/>
        </w:tcBorders>
      </w:tcPr>
    </w:tblStylePr>
    <w:tblStylePr w:type="band1Vert">
      <w:tblPr/>
      <w:tcPr>
        <w:tcBorders>
          <w:top w:val="single" w:sz="8" w:space="0" w:color="F0949B" w:themeColor="accent4"/>
          <w:left w:val="single" w:sz="8" w:space="0" w:color="F0949B" w:themeColor="accent4"/>
          <w:bottom w:val="single" w:sz="8" w:space="0" w:color="F0949B" w:themeColor="accent4"/>
          <w:right w:val="single" w:sz="8" w:space="0" w:color="F0949B" w:themeColor="accent4"/>
        </w:tcBorders>
        <w:shd w:val="clear" w:color="auto" w:fill="FBE4E6" w:themeFill="accent4" w:themeFillTint="3F"/>
      </w:tcPr>
    </w:tblStylePr>
    <w:tblStylePr w:type="band1Horz">
      <w:tblPr/>
      <w:tcPr>
        <w:tcBorders>
          <w:top w:val="single" w:sz="8" w:space="0" w:color="F0949B" w:themeColor="accent4"/>
          <w:left w:val="single" w:sz="8" w:space="0" w:color="F0949B" w:themeColor="accent4"/>
          <w:bottom w:val="single" w:sz="8" w:space="0" w:color="F0949B" w:themeColor="accent4"/>
          <w:right w:val="single" w:sz="8" w:space="0" w:color="F0949B" w:themeColor="accent4"/>
          <w:insideV w:val="single" w:sz="8" w:space="0" w:color="F0949B" w:themeColor="accent4"/>
        </w:tcBorders>
        <w:shd w:val="clear" w:color="auto" w:fill="FBE4E6" w:themeFill="accent4" w:themeFillTint="3F"/>
      </w:tcPr>
    </w:tblStylePr>
    <w:tblStylePr w:type="band2Horz">
      <w:tblPr/>
      <w:tcPr>
        <w:tcBorders>
          <w:top w:val="single" w:sz="8" w:space="0" w:color="F0949B" w:themeColor="accent4"/>
          <w:left w:val="single" w:sz="8" w:space="0" w:color="F0949B" w:themeColor="accent4"/>
          <w:bottom w:val="single" w:sz="8" w:space="0" w:color="F0949B" w:themeColor="accent4"/>
          <w:right w:val="single" w:sz="8" w:space="0" w:color="F0949B" w:themeColor="accent4"/>
          <w:insideV w:val="single" w:sz="8" w:space="0" w:color="F0949B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95CEE"/>
    <w:tblPr>
      <w:tblStyleRowBandSize w:val="1"/>
      <w:tblStyleColBandSize w:val="1"/>
      <w:tblBorders>
        <w:top w:val="single" w:sz="8" w:space="0" w:color="E9C5D3" w:themeColor="accent5"/>
        <w:left w:val="single" w:sz="8" w:space="0" w:color="E9C5D3" w:themeColor="accent5"/>
        <w:bottom w:val="single" w:sz="8" w:space="0" w:color="E9C5D3" w:themeColor="accent5"/>
        <w:right w:val="single" w:sz="8" w:space="0" w:color="E9C5D3" w:themeColor="accent5"/>
        <w:insideH w:val="single" w:sz="8" w:space="0" w:color="E9C5D3" w:themeColor="accent5"/>
        <w:insideV w:val="single" w:sz="8" w:space="0" w:color="E9C5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C5D3" w:themeColor="accent5"/>
          <w:left w:val="single" w:sz="8" w:space="0" w:color="E9C5D3" w:themeColor="accent5"/>
          <w:bottom w:val="single" w:sz="18" w:space="0" w:color="E9C5D3" w:themeColor="accent5"/>
          <w:right w:val="single" w:sz="8" w:space="0" w:color="E9C5D3" w:themeColor="accent5"/>
          <w:insideH w:val="nil"/>
          <w:insideV w:val="single" w:sz="8" w:space="0" w:color="E9C5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C5D3" w:themeColor="accent5"/>
          <w:left w:val="single" w:sz="8" w:space="0" w:color="E9C5D3" w:themeColor="accent5"/>
          <w:bottom w:val="single" w:sz="8" w:space="0" w:color="E9C5D3" w:themeColor="accent5"/>
          <w:right w:val="single" w:sz="8" w:space="0" w:color="E9C5D3" w:themeColor="accent5"/>
          <w:insideH w:val="nil"/>
          <w:insideV w:val="single" w:sz="8" w:space="0" w:color="E9C5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C5D3" w:themeColor="accent5"/>
          <w:left w:val="single" w:sz="8" w:space="0" w:color="E9C5D3" w:themeColor="accent5"/>
          <w:bottom w:val="single" w:sz="8" w:space="0" w:color="E9C5D3" w:themeColor="accent5"/>
          <w:right w:val="single" w:sz="8" w:space="0" w:color="E9C5D3" w:themeColor="accent5"/>
        </w:tcBorders>
      </w:tcPr>
    </w:tblStylePr>
    <w:tblStylePr w:type="band1Vert">
      <w:tblPr/>
      <w:tcPr>
        <w:tcBorders>
          <w:top w:val="single" w:sz="8" w:space="0" w:color="E9C5D3" w:themeColor="accent5"/>
          <w:left w:val="single" w:sz="8" w:space="0" w:color="E9C5D3" w:themeColor="accent5"/>
          <w:bottom w:val="single" w:sz="8" w:space="0" w:color="E9C5D3" w:themeColor="accent5"/>
          <w:right w:val="single" w:sz="8" w:space="0" w:color="E9C5D3" w:themeColor="accent5"/>
        </w:tcBorders>
        <w:shd w:val="clear" w:color="auto" w:fill="F9F0F3" w:themeFill="accent5" w:themeFillTint="3F"/>
      </w:tcPr>
    </w:tblStylePr>
    <w:tblStylePr w:type="band1Horz">
      <w:tblPr/>
      <w:tcPr>
        <w:tcBorders>
          <w:top w:val="single" w:sz="8" w:space="0" w:color="E9C5D3" w:themeColor="accent5"/>
          <w:left w:val="single" w:sz="8" w:space="0" w:color="E9C5D3" w:themeColor="accent5"/>
          <w:bottom w:val="single" w:sz="8" w:space="0" w:color="E9C5D3" w:themeColor="accent5"/>
          <w:right w:val="single" w:sz="8" w:space="0" w:color="E9C5D3" w:themeColor="accent5"/>
          <w:insideV w:val="single" w:sz="8" w:space="0" w:color="E9C5D3" w:themeColor="accent5"/>
        </w:tcBorders>
        <w:shd w:val="clear" w:color="auto" w:fill="F9F0F3" w:themeFill="accent5" w:themeFillTint="3F"/>
      </w:tcPr>
    </w:tblStylePr>
    <w:tblStylePr w:type="band2Horz">
      <w:tblPr/>
      <w:tcPr>
        <w:tcBorders>
          <w:top w:val="single" w:sz="8" w:space="0" w:color="E9C5D3" w:themeColor="accent5"/>
          <w:left w:val="single" w:sz="8" w:space="0" w:color="E9C5D3" w:themeColor="accent5"/>
          <w:bottom w:val="single" w:sz="8" w:space="0" w:color="E9C5D3" w:themeColor="accent5"/>
          <w:right w:val="single" w:sz="8" w:space="0" w:color="E9C5D3" w:themeColor="accent5"/>
          <w:insideV w:val="single" w:sz="8" w:space="0" w:color="E9C5D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95CEE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8" w:space="0" w:color="081D4D" w:themeColor="text1"/>
        <w:bottom w:val="single" w:sz="8" w:space="0" w:color="081D4D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1D4D" w:themeColor="text1"/>
        </w:tcBorders>
      </w:tcPr>
    </w:tblStylePr>
    <w:tblStylePr w:type="lastRow">
      <w:rPr>
        <w:b/>
        <w:bCs/>
        <w:color w:val="608EE4" w:themeColor="text2"/>
      </w:rPr>
      <w:tblPr/>
      <w:tcPr>
        <w:tcBorders>
          <w:top w:val="single" w:sz="8" w:space="0" w:color="081D4D" w:themeColor="text1"/>
          <w:bottom w:val="single" w:sz="8" w:space="0" w:color="081D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1D4D" w:themeColor="text1"/>
          <w:bottom w:val="single" w:sz="8" w:space="0" w:color="081D4D" w:themeColor="text1"/>
        </w:tcBorders>
      </w:tcPr>
    </w:tblStylePr>
    <w:tblStylePr w:type="band1Vert">
      <w:tblPr/>
      <w:tcPr>
        <w:shd w:val="clear" w:color="auto" w:fill="9FB9F5" w:themeFill="text1" w:themeFillTint="3F"/>
      </w:tcPr>
    </w:tblStylePr>
    <w:tblStylePr w:type="band1Horz">
      <w:tblPr/>
      <w:tcPr>
        <w:shd w:val="clear" w:color="auto" w:fill="9FB9F5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8" w:space="0" w:color="F1B53D" w:themeColor="accent1"/>
        <w:bottom w:val="single" w:sz="8" w:space="0" w:color="F1B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3D" w:themeColor="accent1"/>
        </w:tcBorders>
      </w:tcPr>
    </w:tblStylePr>
    <w:tblStylePr w:type="lastRow">
      <w:rPr>
        <w:b/>
        <w:bCs/>
        <w:color w:val="608EE4" w:themeColor="text2"/>
      </w:rPr>
      <w:tblPr/>
      <w:tcPr>
        <w:tcBorders>
          <w:top w:val="single" w:sz="8" w:space="0" w:color="F1B53D" w:themeColor="accent1"/>
          <w:bottom w:val="single" w:sz="8" w:space="0" w:color="F1B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3D" w:themeColor="accent1"/>
          <w:bottom w:val="single" w:sz="8" w:space="0" w:color="F1B53D" w:themeColor="accent1"/>
        </w:tcBorders>
      </w:tcPr>
    </w:tblStylePr>
    <w:tblStylePr w:type="band1Vert">
      <w:tblPr/>
      <w:tcPr>
        <w:shd w:val="clear" w:color="auto" w:fill="FBECCE" w:themeFill="accent1" w:themeFillTint="3F"/>
      </w:tcPr>
    </w:tblStylePr>
    <w:tblStylePr w:type="band1Horz">
      <w:tblPr/>
      <w:tcPr>
        <w:shd w:val="clear" w:color="auto" w:fill="FBECC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8" w:space="0" w:color="F8E19A" w:themeColor="accent2"/>
        <w:bottom w:val="single" w:sz="8" w:space="0" w:color="F8E1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E19A" w:themeColor="accent2"/>
        </w:tcBorders>
      </w:tcPr>
    </w:tblStylePr>
    <w:tblStylePr w:type="lastRow">
      <w:rPr>
        <w:b/>
        <w:bCs/>
        <w:color w:val="608EE4" w:themeColor="text2"/>
      </w:rPr>
      <w:tblPr/>
      <w:tcPr>
        <w:tcBorders>
          <w:top w:val="single" w:sz="8" w:space="0" w:color="F8E19A" w:themeColor="accent2"/>
          <w:bottom w:val="single" w:sz="8" w:space="0" w:color="F8E1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E19A" w:themeColor="accent2"/>
          <w:bottom w:val="single" w:sz="8" w:space="0" w:color="F8E19A" w:themeColor="accent2"/>
        </w:tcBorders>
      </w:tcPr>
    </w:tblStylePr>
    <w:tblStylePr w:type="band1Vert">
      <w:tblPr/>
      <w:tcPr>
        <w:shd w:val="clear" w:color="auto" w:fill="FDF7E5" w:themeFill="accent2" w:themeFillTint="3F"/>
      </w:tcPr>
    </w:tblStylePr>
    <w:tblStylePr w:type="band1Horz">
      <w:tblPr/>
      <w:tcPr>
        <w:shd w:val="clear" w:color="auto" w:fill="FDF7E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8" w:space="0" w:color="7E2E44" w:themeColor="accent3"/>
        <w:bottom w:val="single" w:sz="8" w:space="0" w:color="7E2E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2E44" w:themeColor="accent3"/>
        </w:tcBorders>
      </w:tcPr>
    </w:tblStylePr>
    <w:tblStylePr w:type="lastRow">
      <w:rPr>
        <w:b/>
        <w:bCs/>
        <w:color w:val="608EE4" w:themeColor="text2"/>
      </w:rPr>
      <w:tblPr/>
      <w:tcPr>
        <w:tcBorders>
          <w:top w:val="single" w:sz="8" w:space="0" w:color="7E2E44" w:themeColor="accent3"/>
          <w:bottom w:val="single" w:sz="8" w:space="0" w:color="7E2E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2E44" w:themeColor="accent3"/>
          <w:bottom w:val="single" w:sz="8" w:space="0" w:color="7E2E44" w:themeColor="accent3"/>
        </w:tcBorders>
      </w:tcPr>
    </w:tblStylePr>
    <w:tblStylePr w:type="band1Vert">
      <w:tblPr/>
      <w:tcPr>
        <w:shd w:val="clear" w:color="auto" w:fill="E8C1CC" w:themeFill="accent3" w:themeFillTint="3F"/>
      </w:tcPr>
    </w:tblStylePr>
    <w:tblStylePr w:type="band1Horz">
      <w:tblPr/>
      <w:tcPr>
        <w:shd w:val="clear" w:color="auto" w:fill="E8C1C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8" w:space="0" w:color="F0949B" w:themeColor="accent4"/>
        <w:bottom w:val="single" w:sz="8" w:space="0" w:color="F094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49B" w:themeColor="accent4"/>
        </w:tcBorders>
      </w:tcPr>
    </w:tblStylePr>
    <w:tblStylePr w:type="lastRow">
      <w:rPr>
        <w:b/>
        <w:bCs/>
        <w:color w:val="608EE4" w:themeColor="text2"/>
      </w:rPr>
      <w:tblPr/>
      <w:tcPr>
        <w:tcBorders>
          <w:top w:val="single" w:sz="8" w:space="0" w:color="F0949B" w:themeColor="accent4"/>
          <w:bottom w:val="single" w:sz="8" w:space="0" w:color="F094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49B" w:themeColor="accent4"/>
          <w:bottom w:val="single" w:sz="8" w:space="0" w:color="F0949B" w:themeColor="accent4"/>
        </w:tcBorders>
      </w:tcPr>
    </w:tblStylePr>
    <w:tblStylePr w:type="band1Vert">
      <w:tblPr/>
      <w:tcPr>
        <w:shd w:val="clear" w:color="auto" w:fill="FBE4E6" w:themeFill="accent4" w:themeFillTint="3F"/>
      </w:tcPr>
    </w:tblStylePr>
    <w:tblStylePr w:type="band1Horz">
      <w:tblPr/>
      <w:tcPr>
        <w:shd w:val="clear" w:color="auto" w:fill="FBE4E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8" w:space="0" w:color="E9C5D3" w:themeColor="accent5"/>
        <w:bottom w:val="single" w:sz="8" w:space="0" w:color="E9C5D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C5D3" w:themeColor="accent5"/>
        </w:tcBorders>
      </w:tcPr>
    </w:tblStylePr>
    <w:tblStylePr w:type="lastRow">
      <w:rPr>
        <w:b/>
        <w:bCs/>
        <w:color w:val="608EE4" w:themeColor="text2"/>
      </w:rPr>
      <w:tblPr/>
      <w:tcPr>
        <w:tcBorders>
          <w:top w:val="single" w:sz="8" w:space="0" w:color="E9C5D3" w:themeColor="accent5"/>
          <w:bottom w:val="single" w:sz="8" w:space="0" w:color="E9C5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C5D3" w:themeColor="accent5"/>
          <w:bottom w:val="single" w:sz="8" w:space="0" w:color="E9C5D3" w:themeColor="accent5"/>
        </w:tcBorders>
      </w:tcPr>
    </w:tblStylePr>
    <w:tblStylePr w:type="band1Vert">
      <w:tblPr/>
      <w:tcPr>
        <w:shd w:val="clear" w:color="auto" w:fill="F9F0F3" w:themeFill="accent5" w:themeFillTint="3F"/>
      </w:tcPr>
    </w:tblStylePr>
    <w:tblStylePr w:type="band1Horz">
      <w:tblPr/>
      <w:tcPr>
        <w:shd w:val="clear" w:color="auto" w:fill="F9F0F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95CEE"/>
    <w:rPr>
      <w:color w:val="081D4D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608EE4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081D4D" w:themeColor="text1"/>
        <w:left w:val="single" w:sz="8" w:space="0" w:color="081D4D" w:themeColor="text1"/>
        <w:bottom w:val="single" w:sz="8" w:space="0" w:color="081D4D" w:themeColor="text1"/>
        <w:right w:val="single" w:sz="8" w:space="0" w:color="081D4D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1D4D" w:themeColor="text1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tblPr/>
      <w:tcPr>
        <w:tcBorders>
          <w:top w:val="single" w:sz="8" w:space="0" w:color="081D4D" w:themeColor="tex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1D4D" w:themeColor="text1"/>
          <w:insideH w:val="nil"/>
          <w:insideV w:val="nil"/>
        </w:tcBorders>
        <w:shd w:val="clear" w:color="auto" w:fill="003599" w:themeFill="background1"/>
      </w:tcPr>
    </w:tblStylePr>
    <w:tblStylePr w:type="lastCol">
      <w:tblPr/>
      <w:tcPr>
        <w:tcBorders>
          <w:top w:val="nil"/>
          <w:left w:val="single" w:sz="8" w:space="0" w:color="081D4D" w:themeColor="text1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B9F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B9F5" w:themeFill="text1" w:themeFillTint="3F"/>
      </w:tcPr>
    </w:tblStylePr>
    <w:tblStylePr w:type="nwCell">
      <w:tblPr/>
      <w:tcPr>
        <w:shd w:val="clear" w:color="auto" w:fill="00359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F1B53D" w:themeColor="accent1"/>
        <w:left w:val="single" w:sz="8" w:space="0" w:color="F1B53D" w:themeColor="accent1"/>
        <w:bottom w:val="single" w:sz="8" w:space="0" w:color="F1B53D" w:themeColor="accent1"/>
        <w:right w:val="single" w:sz="8" w:space="0" w:color="F1B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3D" w:themeColor="accent1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tblPr/>
      <w:tcPr>
        <w:tcBorders>
          <w:top w:val="single" w:sz="8" w:space="0" w:color="F1B53D" w:themeColor="accen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3D" w:themeColor="accent1"/>
          <w:insideH w:val="nil"/>
          <w:insideV w:val="nil"/>
        </w:tcBorders>
        <w:shd w:val="clear" w:color="auto" w:fill="003599" w:themeFill="background1"/>
      </w:tcPr>
    </w:tblStylePr>
    <w:tblStylePr w:type="lastCol">
      <w:tblPr/>
      <w:tcPr>
        <w:tcBorders>
          <w:top w:val="nil"/>
          <w:left w:val="single" w:sz="8" w:space="0" w:color="F1B53D" w:themeColor="accent1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E" w:themeFill="accent1" w:themeFillTint="3F"/>
      </w:tcPr>
    </w:tblStylePr>
    <w:tblStylePr w:type="nwCell">
      <w:tblPr/>
      <w:tcPr>
        <w:shd w:val="clear" w:color="auto" w:fill="00359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F8E19A" w:themeColor="accent2"/>
        <w:left w:val="single" w:sz="8" w:space="0" w:color="F8E19A" w:themeColor="accent2"/>
        <w:bottom w:val="single" w:sz="8" w:space="0" w:color="F8E19A" w:themeColor="accent2"/>
        <w:right w:val="single" w:sz="8" w:space="0" w:color="F8E1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E19A" w:themeColor="accent2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tblPr/>
      <w:tcPr>
        <w:tcBorders>
          <w:top w:val="single" w:sz="8" w:space="0" w:color="F8E19A" w:themeColor="accent2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E19A" w:themeColor="accent2"/>
          <w:insideH w:val="nil"/>
          <w:insideV w:val="nil"/>
        </w:tcBorders>
        <w:shd w:val="clear" w:color="auto" w:fill="003599" w:themeFill="background1"/>
      </w:tcPr>
    </w:tblStylePr>
    <w:tblStylePr w:type="lastCol">
      <w:tblPr/>
      <w:tcPr>
        <w:tcBorders>
          <w:top w:val="nil"/>
          <w:left w:val="single" w:sz="8" w:space="0" w:color="F8E19A" w:themeColor="accent2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7E5" w:themeFill="accent2" w:themeFillTint="3F"/>
      </w:tcPr>
    </w:tblStylePr>
    <w:tblStylePr w:type="nwCell">
      <w:tblPr/>
      <w:tcPr>
        <w:shd w:val="clear" w:color="auto" w:fill="00359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7E2E44" w:themeColor="accent3"/>
        <w:left w:val="single" w:sz="8" w:space="0" w:color="7E2E44" w:themeColor="accent3"/>
        <w:bottom w:val="single" w:sz="8" w:space="0" w:color="7E2E44" w:themeColor="accent3"/>
        <w:right w:val="single" w:sz="8" w:space="0" w:color="7E2E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2E44" w:themeColor="accent3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tblPr/>
      <w:tcPr>
        <w:tcBorders>
          <w:top w:val="single" w:sz="8" w:space="0" w:color="7E2E44" w:themeColor="accent3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2E44" w:themeColor="accent3"/>
          <w:insideH w:val="nil"/>
          <w:insideV w:val="nil"/>
        </w:tcBorders>
        <w:shd w:val="clear" w:color="auto" w:fill="003599" w:themeFill="background1"/>
      </w:tcPr>
    </w:tblStylePr>
    <w:tblStylePr w:type="lastCol">
      <w:tblPr/>
      <w:tcPr>
        <w:tcBorders>
          <w:top w:val="nil"/>
          <w:left w:val="single" w:sz="8" w:space="0" w:color="7E2E44" w:themeColor="accent3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C1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C1CC" w:themeFill="accent3" w:themeFillTint="3F"/>
      </w:tcPr>
    </w:tblStylePr>
    <w:tblStylePr w:type="nwCell">
      <w:tblPr/>
      <w:tcPr>
        <w:shd w:val="clear" w:color="auto" w:fill="00359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F0949B" w:themeColor="accent4"/>
        <w:left w:val="single" w:sz="8" w:space="0" w:color="F0949B" w:themeColor="accent4"/>
        <w:bottom w:val="single" w:sz="8" w:space="0" w:color="F0949B" w:themeColor="accent4"/>
        <w:right w:val="single" w:sz="8" w:space="0" w:color="F094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49B" w:themeColor="accent4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tblPr/>
      <w:tcPr>
        <w:tcBorders>
          <w:top w:val="single" w:sz="8" w:space="0" w:color="F0949B" w:themeColor="accent4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49B" w:themeColor="accent4"/>
          <w:insideH w:val="nil"/>
          <w:insideV w:val="nil"/>
        </w:tcBorders>
        <w:shd w:val="clear" w:color="auto" w:fill="003599" w:themeFill="background1"/>
      </w:tcPr>
    </w:tblStylePr>
    <w:tblStylePr w:type="lastCol">
      <w:tblPr/>
      <w:tcPr>
        <w:tcBorders>
          <w:top w:val="nil"/>
          <w:left w:val="single" w:sz="8" w:space="0" w:color="F0949B" w:themeColor="accent4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4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4E6" w:themeFill="accent4" w:themeFillTint="3F"/>
      </w:tcPr>
    </w:tblStylePr>
    <w:tblStylePr w:type="nwCell">
      <w:tblPr/>
      <w:tcPr>
        <w:shd w:val="clear" w:color="auto" w:fill="00359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E9C5D3" w:themeColor="accent5"/>
        <w:left w:val="single" w:sz="8" w:space="0" w:color="E9C5D3" w:themeColor="accent5"/>
        <w:bottom w:val="single" w:sz="8" w:space="0" w:color="E9C5D3" w:themeColor="accent5"/>
        <w:right w:val="single" w:sz="8" w:space="0" w:color="E9C5D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C5D3" w:themeColor="accent5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tblPr/>
      <w:tcPr>
        <w:tcBorders>
          <w:top w:val="single" w:sz="8" w:space="0" w:color="E9C5D3" w:themeColor="accent5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C5D3" w:themeColor="accent5"/>
          <w:insideH w:val="nil"/>
          <w:insideV w:val="nil"/>
        </w:tcBorders>
        <w:shd w:val="clear" w:color="auto" w:fill="003599" w:themeFill="background1"/>
      </w:tcPr>
    </w:tblStylePr>
    <w:tblStylePr w:type="lastCol">
      <w:tblPr/>
      <w:tcPr>
        <w:tcBorders>
          <w:top w:val="nil"/>
          <w:left w:val="single" w:sz="8" w:space="0" w:color="E9C5D3" w:themeColor="accent5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0F3" w:themeFill="accent5" w:themeFillTint="3F"/>
      </w:tcPr>
    </w:tblStylePr>
    <w:tblStylePr w:type="nwCell">
      <w:tblPr/>
      <w:tcPr>
        <w:shd w:val="clear" w:color="auto" w:fill="00359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003599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00359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95CEE"/>
    <w:tblPr>
      <w:tblStyleRowBandSize w:val="1"/>
      <w:tblStyleColBandSize w:val="1"/>
      <w:tblBorders>
        <w:top w:val="single" w:sz="8" w:space="0" w:color="1241AD" w:themeColor="text1" w:themeTint="BF"/>
        <w:left w:val="single" w:sz="8" w:space="0" w:color="1241AD" w:themeColor="text1" w:themeTint="BF"/>
        <w:bottom w:val="single" w:sz="8" w:space="0" w:color="1241AD" w:themeColor="text1" w:themeTint="BF"/>
        <w:right w:val="single" w:sz="8" w:space="0" w:color="1241AD" w:themeColor="text1" w:themeTint="BF"/>
        <w:insideH w:val="single" w:sz="8" w:space="0" w:color="1241A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8" w:space="0" w:color="1241AD" w:themeColor="text1" w:themeTint="BF"/>
          <w:left w:val="single" w:sz="8" w:space="0" w:color="1241AD" w:themeColor="text1" w:themeTint="BF"/>
          <w:bottom w:val="single" w:sz="8" w:space="0" w:color="1241AD" w:themeColor="text1" w:themeTint="BF"/>
          <w:right w:val="single" w:sz="8" w:space="0" w:color="1241AD" w:themeColor="text1" w:themeTint="BF"/>
          <w:insideH w:val="nil"/>
          <w:insideV w:val="nil"/>
        </w:tcBorders>
        <w:shd w:val="clear" w:color="auto" w:fill="081D4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41AD" w:themeColor="text1" w:themeTint="BF"/>
          <w:left w:val="single" w:sz="8" w:space="0" w:color="1241AD" w:themeColor="text1" w:themeTint="BF"/>
          <w:bottom w:val="single" w:sz="8" w:space="0" w:color="1241AD" w:themeColor="text1" w:themeTint="BF"/>
          <w:right w:val="single" w:sz="8" w:space="0" w:color="1241A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9F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B9F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95CEE"/>
    <w:tblPr>
      <w:tblStyleRowBandSize w:val="1"/>
      <w:tblStyleColBandSize w:val="1"/>
      <w:tblBorders>
        <w:top w:val="single" w:sz="8" w:space="0" w:color="F4C76D" w:themeColor="accent1" w:themeTint="BF"/>
        <w:left w:val="single" w:sz="8" w:space="0" w:color="F4C76D" w:themeColor="accent1" w:themeTint="BF"/>
        <w:bottom w:val="single" w:sz="8" w:space="0" w:color="F4C76D" w:themeColor="accent1" w:themeTint="BF"/>
        <w:right w:val="single" w:sz="8" w:space="0" w:color="F4C76D" w:themeColor="accent1" w:themeTint="BF"/>
        <w:insideH w:val="single" w:sz="8" w:space="0" w:color="F4C7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8" w:space="0" w:color="F4C76D" w:themeColor="accent1" w:themeTint="BF"/>
          <w:left w:val="single" w:sz="8" w:space="0" w:color="F4C76D" w:themeColor="accent1" w:themeTint="BF"/>
          <w:bottom w:val="single" w:sz="8" w:space="0" w:color="F4C76D" w:themeColor="accent1" w:themeTint="BF"/>
          <w:right w:val="single" w:sz="8" w:space="0" w:color="F4C76D" w:themeColor="accent1" w:themeTint="BF"/>
          <w:insideH w:val="nil"/>
          <w:insideV w:val="nil"/>
        </w:tcBorders>
        <w:shd w:val="clear" w:color="auto" w:fill="F1B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6D" w:themeColor="accent1" w:themeTint="BF"/>
          <w:left w:val="single" w:sz="8" w:space="0" w:color="F4C76D" w:themeColor="accent1" w:themeTint="BF"/>
          <w:bottom w:val="single" w:sz="8" w:space="0" w:color="F4C76D" w:themeColor="accent1" w:themeTint="BF"/>
          <w:right w:val="single" w:sz="8" w:space="0" w:color="F4C7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95CEE"/>
    <w:tblPr>
      <w:tblStyleRowBandSize w:val="1"/>
      <w:tblStyleColBandSize w:val="1"/>
      <w:tblBorders>
        <w:top w:val="single" w:sz="8" w:space="0" w:color="F9E8B3" w:themeColor="accent2" w:themeTint="BF"/>
        <w:left w:val="single" w:sz="8" w:space="0" w:color="F9E8B3" w:themeColor="accent2" w:themeTint="BF"/>
        <w:bottom w:val="single" w:sz="8" w:space="0" w:color="F9E8B3" w:themeColor="accent2" w:themeTint="BF"/>
        <w:right w:val="single" w:sz="8" w:space="0" w:color="F9E8B3" w:themeColor="accent2" w:themeTint="BF"/>
        <w:insideH w:val="single" w:sz="8" w:space="0" w:color="F9E8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8" w:space="0" w:color="F9E8B3" w:themeColor="accent2" w:themeTint="BF"/>
          <w:left w:val="single" w:sz="8" w:space="0" w:color="F9E8B3" w:themeColor="accent2" w:themeTint="BF"/>
          <w:bottom w:val="single" w:sz="8" w:space="0" w:color="F9E8B3" w:themeColor="accent2" w:themeTint="BF"/>
          <w:right w:val="single" w:sz="8" w:space="0" w:color="F9E8B3" w:themeColor="accent2" w:themeTint="BF"/>
          <w:insideH w:val="nil"/>
          <w:insideV w:val="nil"/>
        </w:tcBorders>
        <w:shd w:val="clear" w:color="auto" w:fill="F8E1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8B3" w:themeColor="accent2" w:themeTint="BF"/>
          <w:left w:val="single" w:sz="8" w:space="0" w:color="F9E8B3" w:themeColor="accent2" w:themeTint="BF"/>
          <w:bottom w:val="single" w:sz="8" w:space="0" w:color="F9E8B3" w:themeColor="accent2" w:themeTint="BF"/>
          <w:right w:val="single" w:sz="8" w:space="0" w:color="F9E8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7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7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95CEE"/>
    <w:tblPr>
      <w:tblStyleRowBandSize w:val="1"/>
      <w:tblStyleColBandSize w:val="1"/>
      <w:tblBorders>
        <w:top w:val="single" w:sz="8" w:space="0" w:color="BB4565" w:themeColor="accent3" w:themeTint="BF"/>
        <w:left w:val="single" w:sz="8" w:space="0" w:color="BB4565" w:themeColor="accent3" w:themeTint="BF"/>
        <w:bottom w:val="single" w:sz="8" w:space="0" w:color="BB4565" w:themeColor="accent3" w:themeTint="BF"/>
        <w:right w:val="single" w:sz="8" w:space="0" w:color="BB4565" w:themeColor="accent3" w:themeTint="BF"/>
        <w:insideH w:val="single" w:sz="8" w:space="0" w:color="BB456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8" w:space="0" w:color="BB4565" w:themeColor="accent3" w:themeTint="BF"/>
          <w:left w:val="single" w:sz="8" w:space="0" w:color="BB4565" w:themeColor="accent3" w:themeTint="BF"/>
          <w:bottom w:val="single" w:sz="8" w:space="0" w:color="BB4565" w:themeColor="accent3" w:themeTint="BF"/>
          <w:right w:val="single" w:sz="8" w:space="0" w:color="BB4565" w:themeColor="accent3" w:themeTint="BF"/>
          <w:insideH w:val="nil"/>
          <w:insideV w:val="nil"/>
        </w:tcBorders>
        <w:shd w:val="clear" w:color="auto" w:fill="7E2E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4565" w:themeColor="accent3" w:themeTint="BF"/>
          <w:left w:val="single" w:sz="8" w:space="0" w:color="BB4565" w:themeColor="accent3" w:themeTint="BF"/>
          <w:bottom w:val="single" w:sz="8" w:space="0" w:color="BB4565" w:themeColor="accent3" w:themeTint="BF"/>
          <w:right w:val="single" w:sz="8" w:space="0" w:color="BB456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1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C1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95CEE"/>
    <w:tblPr>
      <w:tblStyleRowBandSize w:val="1"/>
      <w:tblStyleColBandSize w:val="1"/>
      <w:tblBorders>
        <w:top w:val="single" w:sz="8" w:space="0" w:color="F3AEB3" w:themeColor="accent4" w:themeTint="BF"/>
        <w:left w:val="single" w:sz="8" w:space="0" w:color="F3AEB3" w:themeColor="accent4" w:themeTint="BF"/>
        <w:bottom w:val="single" w:sz="8" w:space="0" w:color="F3AEB3" w:themeColor="accent4" w:themeTint="BF"/>
        <w:right w:val="single" w:sz="8" w:space="0" w:color="F3AEB3" w:themeColor="accent4" w:themeTint="BF"/>
        <w:insideH w:val="single" w:sz="8" w:space="0" w:color="F3AE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8" w:space="0" w:color="F3AEB3" w:themeColor="accent4" w:themeTint="BF"/>
          <w:left w:val="single" w:sz="8" w:space="0" w:color="F3AEB3" w:themeColor="accent4" w:themeTint="BF"/>
          <w:bottom w:val="single" w:sz="8" w:space="0" w:color="F3AEB3" w:themeColor="accent4" w:themeTint="BF"/>
          <w:right w:val="single" w:sz="8" w:space="0" w:color="F3AEB3" w:themeColor="accent4" w:themeTint="BF"/>
          <w:insideH w:val="nil"/>
          <w:insideV w:val="nil"/>
        </w:tcBorders>
        <w:shd w:val="clear" w:color="auto" w:fill="F094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EB3" w:themeColor="accent4" w:themeTint="BF"/>
          <w:left w:val="single" w:sz="8" w:space="0" w:color="F3AEB3" w:themeColor="accent4" w:themeTint="BF"/>
          <w:bottom w:val="single" w:sz="8" w:space="0" w:color="F3AEB3" w:themeColor="accent4" w:themeTint="BF"/>
          <w:right w:val="single" w:sz="8" w:space="0" w:color="F3AE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4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95CEE"/>
    <w:tblPr>
      <w:tblStyleRowBandSize w:val="1"/>
      <w:tblStyleColBandSize w:val="1"/>
      <w:tblBorders>
        <w:top w:val="single" w:sz="8" w:space="0" w:color="EED3DD" w:themeColor="accent5" w:themeTint="BF"/>
        <w:left w:val="single" w:sz="8" w:space="0" w:color="EED3DD" w:themeColor="accent5" w:themeTint="BF"/>
        <w:bottom w:val="single" w:sz="8" w:space="0" w:color="EED3DD" w:themeColor="accent5" w:themeTint="BF"/>
        <w:right w:val="single" w:sz="8" w:space="0" w:color="EED3DD" w:themeColor="accent5" w:themeTint="BF"/>
        <w:insideH w:val="single" w:sz="8" w:space="0" w:color="EED3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8" w:space="0" w:color="EED3DD" w:themeColor="accent5" w:themeTint="BF"/>
          <w:left w:val="single" w:sz="8" w:space="0" w:color="EED3DD" w:themeColor="accent5" w:themeTint="BF"/>
          <w:bottom w:val="single" w:sz="8" w:space="0" w:color="EED3DD" w:themeColor="accent5" w:themeTint="BF"/>
          <w:right w:val="single" w:sz="8" w:space="0" w:color="EED3DD" w:themeColor="accent5" w:themeTint="BF"/>
          <w:insideH w:val="nil"/>
          <w:insideV w:val="nil"/>
        </w:tcBorders>
        <w:shd w:val="clear" w:color="auto" w:fill="E9C5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D3DD" w:themeColor="accent5" w:themeTint="BF"/>
          <w:left w:val="single" w:sz="8" w:space="0" w:color="EED3DD" w:themeColor="accent5" w:themeTint="BF"/>
          <w:bottom w:val="single" w:sz="8" w:space="0" w:color="EED3DD" w:themeColor="accent5" w:themeTint="BF"/>
          <w:right w:val="single" w:sz="8" w:space="0" w:color="EED3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0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0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95CEE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95C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1D4D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0359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1D4D" w:themeFill="text1"/>
      </w:tcPr>
    </w:tblStylePr>
    <w:tblStylePr w:type="lastCol">
      <w:rPr>
        <w:b/>
        <w:bCs/>
        <w:color w:val="00359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1D4D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2C81" w:themeFill="background1" w:themeFillShade="D8"/>
      </w:tcPr>
    </w:tblStylePr>
    <w:tblStylePr w:type="band1Horz">
      <w:tblPr/>
      <w:tcPr>
        <w:shd w:val="clear" w:color="auto" w:fill="002C8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95C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0359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3D" w:themeFill="accent1"/>
      </w:tcPr>
    </w:tblStylePr>
    <w:tblStylePr w:type="lastCol">
      <w:rPr>
        <w:b/>
        <w:bCs/>
        <w:color w:val="00359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2C81" w:themeFill="background1" w:themeFillShade="D8"/>
      </w:tcPr>
    </w:tblStylePr>
    <w:tblStylePr w:type="band1Horz">
      <w:tblPr/>
      <w:tcPr>
        <w:shd w:val="clear" w:color="auto" w:fill="002C8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95C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E1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0359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E19A" w:themeFill="accent2"/>
      </w:tcPr>
    </w:tblStylePr>
    <w:tblStylePr w:type="lastCol">
      <w:rPr>
        <w:b/>
        <w:bCs/>
        <w:color w:val="00359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E1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2C81" w:themeFill="background1" w:themeFillShade="D8"/>
      </w:tcPr>
    </w:tblStylePr>
    <w:tblStylePr w:type="band1Horz">
      <w:tblPr/>
      <w:tcPr>
        <w:shd w:val="clear" w:color="auto" w:fill="002C8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95C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2E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0359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2E44" w:themeFill="accent3"/>
      </w:tcPr>
    </w:tblStylePr>
    <w:tblStylePr w:type="lastCol">
      <w:rPr>
        <w:b/>
        <w:bCs/>
        <w:color w:val="00359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2E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2C81" w:themeFill="background1" w:themeFillShade="D8"/>
      </w:tcPr>
    </w:tblStylePr>
    <w:tblStylePr w:type="band1Horz">
      <w:tblPr/>
      <w:tcPr>
        <w:shd w:val="clear" w:color="auto" w:fill="002C8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95C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4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0359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49B" w:themeFill="accent4"/>
      </w:tcPr>
    </w:tblStylePr>
    <w:tblStylePr w:type="lastCol">
      <w:rPr>
        <w:b/>
        <w:bCs/>
        <w:color w:val="00359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4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2C81" w:themeFill="background1" w:themeFillShade="D8"/>
      </w:tcPr>
    </w:tblStylePr>
    <w:tblStylePr w:type="band1Horz">
      <w:tblPr/>
      <w:tcPr>
        <w:shd w:val="clear" w:color="auto" w:fill="002C8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95C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C5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0359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C5D3" w:themeFill="accent5"/>
      </w:tcPr>
    </w:tblStylePr>
    <w:tblStylePr w:type="lastCol">
      <w:rPr>
        <w:b/>
        <w:bCs/>
        <w:color w:val="00359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C5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2C81" w:themeFill="background1" w:themeFillShade="D8"/>
      </w:tcPr>
    </w:tblStylePr>
    <w:tblStylePr w:type="band1Horz">
      <w:tblPr/>
      <w:tcPr>
        <w:shd w:val="clear" w:color="auto" w:fill="002C8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95C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03599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00359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2C81" w:themeFill="background1" w:themeFillShade="D8"/>
      </w:tcPr>
    </w:tblStylePr>
    <w:tblStylePr w:type="band1Horz">
      <w:tblPr/>
      <w:tcPr>
        <w:shd w:val="clear" w:color="auto" w:fill="002C8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359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95CEE"/>
    <w:tblPr>
      <w:tblStyleRowBandSize w:val="1"/>
      <w:tblStyleColBandSize w:val="1"/>
      <w:tblBorders>
        <w:top w:val="single" w:sz="8" w:space="0" w:color="1241AD" w:themeColor="text1" w:themeTint="BF"/>
        <w:left w:val="single" w:sz="8" w:space="0" w:color="1241AD" w:themeColor="text1" w:themeTint="BF"/>
        <w:bottom w:val="single" w:sz="8" w:space="0" w:color="1241AD" w:themeColor="text1" w:themeTint="BF"/>
        <w:right w:val="single" w:sz="8" w:space="0" w:color="1241AD" w:themeColor="text1" w:themeTint="BF"/>
        <w:insideH w:val="single" w:sz="8" w:space="0" w:color="1241AD" w:themeColor="text1" w:themeTint="BF"/>
        <w:insideV w:val="single" w:sz="8" w:space="0" w:color="1241AD" w:themeColor="text1" w:themeTint="BF"/>
      </w:tblBorders>
    </w:tblPr>
    <w:tcPr>
      <w:shd w:val="clear" w:color="auto" w:fill="9FB9F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41A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73EB" w:themeFill="text1" w:themeFillTint="7F"/>
      </w:tcPr>
    </w:tblStylePr>
    <w:tblStylePr w:type="band1Horz">
      <w:tblPr/>
      <w:tcPr>
        <w:shd w:val="clear" w:color="auto" w:fill="3F73EB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95CEE"/>
    <w:tblPr>
      <w:tblStyleRowBandSize w:val="1"/>
      <w:tblStyleColBandSize w:val="1"/>
      <w:tblBorders>
        <w:top w:val="single" w:sz="8" w:space="0" w:color="F4C76D" w:themeColor="accent1" w:themeTint="BF"/>
        <w:left w:val="single" w:sz="8" w:space="0" w:color="F4C76D" w:themeColor="accent1" w:themeTint="BF"/>
        <w:bottom w:val="single" w:sz="8" w:space="0" w:color="F4C76D" w:themeColor="accent1" w:themeTint="BF"/>
        <w:right w:val="single" w:sz="8" w:space="0" w:color="F4C76D" w:themeColor="accent1" w:themeTint="BF"/>
        <w:insideH w:val="single" w:sz="8" w:space="0" w:color="F4C76D" w:themeColor="accent1" w:themeTint="BF"/>
        <w:insideV w:val="single" w:sz="8" w:space="0" w:color="F4C76D" w:themeColor="accent1" w:themeTint="BF"/>
      </w:tblBorders>
    </w:tblPr>
    <w:tcPr>
      <w:shd w:val="clear" w:color="auto" w:fill="FBEC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9E" w:themeFill="accent1" w:themeFillTint="7F"/>
      </w:tcPr>
    </w:tblStylePr>
    <w:tblStylePr w:type="band1Horz">
      <w:tblPr/>
      <w:tcPr>
        <w:shd w:val="clear" w:color="auto" w:fill="F8DA9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95CEE"/>
    <w:tblPr>
      <w:tblStyleRowBandSize w:val="1"/>
      <w:tblStyleColBandSize w:val="1"/>
      <w:tblBorders>
        <w:top w:val="single" w:sz="8" w:space="0" w:color="F9E8B3" w:themeColor="accent2" w:themeTint="BF"/>
        <w:left w:val="single" w:sz="8" w:space="0" w:color="F9E8B3" w:themeColor="accent2" w:themeTint="BF"/>
        <w:bottom w:val="single" w:sz="8" w:space="0" w:color="F9E8B3" w:themeColor="accent2" w:themeTint="BF"/>
        <w:right w:val="single" w:sz="8" w:space="0" w:color="F9E8B3" w:themeColor="accent2" w:themeTint="BF"/>
        <w:insideH w:val="single" w:sz="8" w:space="0" w:color="F9E8B3" w:themeColor="accent2" w:themeTint="BF"/>
        <w:insideV w:val="single" w:sz="8" w:space="0" w:color="F9E8B3" w:themeColor="accent2" w:themeTint="BF"/>
      </w:tblBorders>
    </w:tblPr>
    <w:tcPr>
      <w:shd w:val="clear" w:color="auto" w:fill="FDF7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E8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CC" w:themeFill="accent2" w:themeFillTint="7F"/>
      </w:tcPr>
    </w:tblStylePr>
    <w:tblStylePr w:type="band1Horz">
      <w:tblPr/>
      <w:tcPr>
        <w:shd w:val="clear" w:color="auto" w:fill="FBEFC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95CEE"/>
    <w:tblPr>
      <w:tblStyleRowBandSize w:val="1"/>
      <w:tblStyleColBandSize w:val="1"/>
      <w:tblBorders>
        <w:top w:val="single" w:sz="8" w:space="0" w:color="BB4565" w:themeColor="accent3" w:themeTint="BF"/>
        <w:left w:val="single" w:sz="8" w:space="0" w:color="BB4565" w:themeColor="accent3" w:themeTint="BF"/>
        <w:bottom w:val="single" w:sz="8" w:space="0" w:color="BB4565" w:themeColor="accent3" w:themeTint="BF"/>
        <w:right w:val="single" w:sz="8" w:space="0" w:color="BB4565" w:themeColor="accent3" w:themeTint="BF"/>
        <w:insideH w:val="single" w:sz="8" w:space="0" w:color="BB4565" w:themeColor="accent3" w:themeTint="BF"/>
        <w:insideV w:val="single" w:sz="8" w:space="0" w:color="BB4565" w:themeColor="accent3" w:themeTint="BF"/>
      </w:tblBorders>
    </w:tblPr>
    <w:tcPr>
      <w:shd w:val="clear" w:color="auto" w:fill="E8C1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456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8398" w:themeFill="accent3" w:themeFillTint="7F"/>
      </w:tcPr>
    </w:tblStylePr>
    <w:tblStylePr w:type="band1Horz">
      <w:tblPr/>
      <w:tcPr>
        <w:shd w:val="clear" w:color="auto" w:fill="D28398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95CEE"/>
    <w:tblPr>
      <w:tblStyleRowBandSize w:val="1"/>
      <w:tblStyleColBandSize w:val="1"/>
      <w:tblBorders>
        <w:top w:val="single" w:sz="8" w:space="0" w:color="F3AEB3" w:themeColor="accent4" w:themeTint="BF"/>
        <w:left w:val="single" w:sz="8" w:space="0" w:color="F3AEB3" w:themeColor="accent4" w:themeTint="BF"/>
        <w:bottom w:val="single" w:sz="8" w:space="0" w:color="F3AEB3" w:themeColor="accent4" w:themeTint="BF"/>
        <w:right w:val="single" w:sz="8" w:space="0" w:color="F3AEB3" w:themeColor="accent4" w:themeTint="BF"/>
        <w:insideH w:val="single" w:sz="8" w:space="0" w:color="F3AEB3" w:themeColor="accent4" w:themeTint="BF"/>
        <w:insideV w:val="single" w:sz="8" w:space="0" w:color="F3AEB3" w:themeColor="accent4" w:themeTint="BF"/>
      </w:tblBorders>
    </w:tblPr>
    <w:tcPr>
      <w:shd w:val="clear" w:color="auto" w:fill="FBE4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E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9CC" w:themeFill="accent4" w:themeFillTint="7F"/>
      </w:tcPr>
    </w:tblStylePr>
    <w:tblStylePr w:type="band1Horz">
      <w:tblPr/>
      <w:tcPr>
        <w:shd w:val="clear" w:color="auto" w:fill="F7C9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95CEE"/>
    <w:tblPr>
      <w:tblStyleRowBandSize w:val="1"/>
      <w:tblStyleColBandSize w:val="1"/>
      <w:tblBorders>
        <w:top w:val="single" w:sz="8" w:space="0" w:color="EED3DD" w:themeColor="accent5" w:themeTint="BF"/>
        <w:left w:val="single" w:sz="8" w:space="0" w:color="EED3DD" w:themeColor="accent5" w:themeTint="BF"/>
        <w:bottom w:val="single" w:sz="8" w:space="0" w:color="EED3DD" w:themeColor="accent5" w:themeTint="BF"/>
        <w:right w:val="single" w:sz="8" w:space="0" w:color="EED3DD" w:themeColor="accent5" w:themeTint="BF"/>
        <w:insideH w:val="single" w:sz="8" w:space="0" w:color="EED3DD" w:themeColor="accent5" w:themeTint="BF"/>
        <w:insideV w:val="single" w:sz="8" w:space="0" w:color="EED3DD" w:themeColor="accent5" w:themeTint="BF"/>
      </w:tblBorders>
    </w:tblPr>
    <w:tcPr>
      <w:shd w:val="clear" w:color="auto" w:fill="F9F0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D3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2E8" w:themeFill="accent5" w:themeFillTint="7F"/>
      </w:tcPr>
    </w:tblStylePr>
    <w:tblStylePr w:type="band1Horz">
      <w:tblPr/>
      <w:tcPr>
        <w:shd w:val="clear" w:color="auto" w:fill="F4E2E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95CEE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081D4D" w:themeColor="text1"/>
        <w:left w:val="single" w:sz="8" w:space="0" w:color="081D4D" w:themeColor="text1"/>
        <w:bottom w:val="single" w:sz="8" w:space="0" w:color="081D4D" w:themeColor="text1"/>
        <w:right w:val="single" w:sz="8" w:space="0" w:color="081D4D" w:themeColor="text1"/>
        <w:insideH w:val="single" w:sz="8" w:space="0" w:color="081D4D" w:themeColor="text1"/>
        <w:insideV w:val="single" w:sz="8" w:space="0" w:color="081D4D" w:themeColor="text1"/>
      </w:tblBorders>
    </w:tblPr>
    <w:tcPr>
      <w:shd w:val="clear" w:color="auto" w:fill="9FB9F5" w:themeFill="text1" w:themeFillTint="3F"/>
    </w:tcPr>
    <w:tblStylePr w:type="firstRow">
      <w:rPr>
        <w:b/>
        <w:bCs/>
        <w:color w:val="081D4D" w:themeColor="text1"/>
      </w:rPr>
      <w:tblPr/>
      <w:tcPr>
        <w:shd w:val="clear" w:color="auto" w:fill="D9E3FB" w:themeFill="text1" w:themeFillTint="19"/>
      </w:tcPr>
    </w:tblStylePr>
    <w:tblStylePr w:type="lastRow">
      <w:rPr>
        <w:b/>
        <w:bCs/>
        <w:color w:val="081D4D" w:themeColor="text1"/>
      </w:rPr>
      <w:tblPr/>
      <w:tcPr>
        <w:tcBorders>
          <w:top w:val="single" w:sz="12" w:space="0" w:color="081D4D" w:themeColor="tex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b w:val="0"/>
        <w:bCs w:val="0"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6F7" w:themeFill="text1" w:themeFillTint="33"/>
      </w:tcPr>
    </w:tblStylePr>
    <w:tblStylePr w:type="band1Vert">
      <w:tblPr/>
      <w:tcPr>
        <w:shd w:val="clear" w:color="auto" w:fill="3F73EB" w:themeFill="text1" w:themeFillTint="7F"/>
      </w:tcPr>
    </w:tblStylePr>
    <w:tblStylePr w:type="band1Horz">
      <w:tblPr/>
      <w:tcPr>
        <w:tcBorders>
          <w:insideH w:val="single" w:sz="6" w:space="0" w:color="081D4D" w:themeColor="text1"/>
          <w:insideV w:val="single" w:sz="6" w:space="0" w:color="081D4D" w:themeColor="text1"/>
        </w:tcBorders>
        <w:shd w:val="clear" w:color="auto" w:fill="3F73EB" w:themeFill="text1" w:themeFillTint="7F"/>
      </w:tcPr>
    </w:tblStylePr>
    <w:tblStylePr w:type="nwCell">
      <w:tblPr/>
      <w:tcPr>
        <w:shd w:val="clear" w:color="auto" w:fill="003599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F1B53D" w:themeColor="accent1"/>
        <w:left w:val="single" w:sz="8" w:space="0" w:color="F1B53D" w:themeColor="accent1"/>
        <w:bottom w:val="single" w:sz="8" w:space="0" w:color="F1B53D" w:themeColor="accent1"/>
        <w:right w:val="single" w:sz="8" w:space="0" w:color="F1B53D" w:themeColor="accent1"/>
        <w:insideH w:val="single" w:sz="8" w:space="0" w:color="F1B53D" w:themeColor="accent1"/>
        <w:insideV w:val="single" w:sz="8" w:space="0" w:color="F1B53D" w:themeColor="accent1"/>
      </w:tblBorders>
    </w:tblPr>
    <w:tcPr>
      <w:shd w:val="clear" w:color="auto" w:fill="FBECCE" w:themeFill="accent1" w:themeFillTint="3F"/>
    </w:tcPr>
    <w:tblStylePr w:type="firstRow">
      <w:rPr>
        <w:b/>
        <w:bCs/>
        <w:color w:val="081D4D" w:themeColor="text1"/>
      </w:rPr>
      <w:tblPr/>
      <w:tcPr>
        <w:shd w:val="clear" w:color="auto" w:fill="FDF7EB" w:themeFill="accent1" w:themeFillTint="19"/>
      </w:tcPr>
    </w:tblStylePr>
    <w:tblStylePr w:type="lastRow">
      <w:rPr>
        <w:b/>
        <w:bCs/>
        <w:color w:val="081D4D" w:themeColor="text1"/>
      </w:rPr>
      <w:tblPr/>
      <w:tcPr>
        <w:tcBorders>
          <w:top w:val="single" w:sz="12" w:space="0" w:color="081D4D" w:themeColor="tex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b w:val="0"/>
        <w:bCs w:val="0"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8" w:themeFill="accent1" w:themeFillTint="33"/>
      </w:tcPr>
    </w:tblStylePr>
    <w:tblStylePr w:type="band1Vert">
      <w:tblPr/>
      <w:tcPr>
        <w:shd w:val="clear" w:color="auto" w:fill="F8DA9E" w:themeFill="accent1" w:themeFillTint="7F"/>
      </w:tcPr>
    </w:tblStylePr>
    <w:tblStylePr w:type="band1Horz">
      <w:tblPr/>
      <w:tcPr>
        <w:tcBorders>
          <w:insideH w:val="single" w:sz="6" w:space="0" w:color="F1B53D" w:themeColor="accent1"/>
          <w:insideV w:val="single" w:sz="6" w:space="0" w:color="F1B53D" w:themeColor="accent1"/>
        </w:tcBorders>
        <w:shd w:val="clear" w:color="auto" w:fill="F8DA9E" w:themeFill="accent1" w:themeFillTint="7F"/>
      </w:tcPr>
    </w:tblStylePr>
    <w:tblStylePr w:type="nwCell">
      <w:tblPr/>
      <w:tcPr>
        <w:shd w:val="clear" w:color="auto" w:fill="003599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F8E19A" w:themeColor="accent2"/>
        <w:left w:val="single" w:sz="8" w:space="0" w:color="F8E19A" w:themeColor="accent2"/>
        <w:bottom w:val="single" w:sz="8" w:space="0" w:color="F8E19A" w:themeColor="accent2"/>
        <w:right w:val="single" w:sz="8" w:space="0" w:color="F8E19A" w:themeColor="accent2"/>
        <w:insideH w:val="single" w:sz="8" w:space="0" w:color="F8E19A" w:themeColor="accent2"/>
        <w:insideV w:val="single" w:sz="8" w:space="0" w:color="F8E19A" w:themeColor="accent2"/>
      </w:tblBorders>
    </w:tblPr>
    <w:tcPr>
      <w:shd w:val="clear" w:color="auto" w:fill="FDF7E5" w:themeFill="accent2" w:themeFillTint="3F"/>
    </w:tcPr>
    <w:tblStylePr w:type="firstRow">
      <w:rPr>
        <w:b/>
        <w:bCs/>
        <w:color w:val="081D4D" w:themeColor="text1"/>
      </w:rPr>
      <w:tblPr/>
      <w:tcPr>
        <w:shd w:val="clear" w:color="auto" w:fill="FEFCF5" w:themeFill="accent2" w:themeFillTint="19"/>
      </w:tcPr>
    </w:tblStylePr>
    <w:tblStylePr w:type="lastRow">
      <w:rPr>
        <w:b/>
        <w:bCs/>
        <w:color w:val="081D4D" w:themeColor="text1"/>
      </w:rPr>
      <w:tblPr/>
      <w:tcPr>
        <w:tcBorders>
          <w:top w:val="single" w:sz="12" w:space="0" w:color="081D4D" w:themeColor="tex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b w:val="0"/>
        <w:bCs w:val="0"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8EA" w:themeFill="accent2" w:themeFillTint="33"/>
      </w:tcPr>
    </w:tblStylePr>
    <w:tblStylePr w:type="band1Vert">
      <w:tblPr/>
      <w:tcPr>
        <w:shd w:val="clear" w:color="auto" w:fill="FBEFCC" w:themeFill="accent2" w:themeFillTint="7F"/>
      </w:tcPr>
    </w:tblStylePr>
    <w:tblStylePr w:type="band1Horz">
      <w:tblPr/>
      <w:tcPr>
        <w:tcBorders>
          <w:insideH w:val="single" w:sz="6" w:space="0" w:color="F8E19A" w:themeColor="accent2"/>
          <w:insideV w:val="single" w:sz="6" w:space="0" w:color="F8E19A" w:themeColor="accent2"/>
        </w:tcBorders>
        <w:shd w:val="clear" w:color="auto" w:fill="FBEFCC" w:themeFill="accent2" w:themeFillTint="7F"/>
      </w:tcPr>
    </w:tblStylePr>
    <w:tblStylePr w:type="nwCell">
      <w:tblPr/>
      <w:tcPr>
        <w:shd w:val="clear" w:color="auto" w:fill="003599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7E2E44" w:themeColor="accent3"/>
        <w:left w:val="single" w:sz="8" w:space="0" w:color="7E2E44" w:themeColor="accent3"/>
        <w:bottom w:val="single" w:sz="8" w:space="0" w:color="7E2E44" w:themeColor="accent3"/>
        <w:right w:val="single" w:sz="8" w:space="0" w:color="7E2E44" w:themeColor="accent3"/>
        <w:insideH w:val="single" w:sz="8" w:space="0" w:color="7E2E44" w:themeColor="accent3"/>
        <w:insideV w:val="single" w:sz="8" w:space="0" w:color="7E2E44" w:themeColor="accent3"/>
      </w:tblBorders>
    </w:tblPr>
    <w:tcPr>
      <w:shd w:val="clear" w:color="auto" w:fill="E8C1CC" w:themeFill="accent3" w:themeFillTint="3F"/>
    </w:tcPr>
    <w:tblStylePr w:type="firstRow">
      <w:rPr>
        <w:b/>
        <w:bCs/>
        <w:color w:val="081D4D" w:themeColor="text1"/>
      </w:rPr>
      <w:tblPr/>
      <w:tcPr>
        <w:shd w:val="clear" w:color="auto" w:fill="F6E6EA" w:themeFill="accent3" w:themeFillTint="19"/>
      </w:tcPr>
    </w:tblStylePr>
    <w:tblStylePr w:type="lastRow">
      <w:rPr>
        <w:b/>
        <w:bCs/>
        <w:color w:val="081D4D" w:themeColor="text1"/>
      </w:rPr>
      <w:tblPr/>
      <w:tcPr>
        <w:tcBorders>
          <w:top w:val="single" w:sz="12" w:space="0" w:color="081D4D" w:themeColor="tex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b w:val="0"/>
        <w:bCs w:val="0"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DD6" w:themeFill="accent3" w:themeFillTint="33"/>
      </w:tcPr>
    </w:tblStylePr>
    <w:tblStylePr w:type="band1Vert">
      <w:tblPr/>
      <w:tcPr>
        <w:shd w:val="clear" w:color="auto" w:fill="D28398" w:themeFill="accent3" w:themeFillTint="7F"/>
      </w:tcPr>
    </w:tblStylePr>
    <w:tblStylePr w:type="band1Horz">
      <w:tblPr/>
      <w:tcPr>
        <w:tcBorders>
          <w:insideH w:val="single" w:sz="6" w:space="0" w:color="7E2E44" w:themeColor="accent3"/>
          <w:insideV w:val="single" w:sz="6" w:space="0" w:color="7E2E44" w:themeColor="accent3"/>
        </w:tcBorders>
        <w:shd w:val="clear" w:color="auto" w:fill="D28398" w:themeFill="accent3" w:themeFillTint="7F"/>
      </w:tcPr>
    </w:tblStylePr>
    <w:tblStylePr w:type="nwCell">
      <w:tblPr/>
      <w:tcPr>
        <w:shd w:val="clear" w:color="auto" w:fill="003599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F0949B" w:themeColor="accent4"/>
        <w:left w:val="single" w:sz="8" w:space="0" w:color="F0949B" w:themeColor="accent4"/>
        <w:bottom w:val="single" w:sz="8" w:space="0" w:color="F0949B" w:themeColor="accent4"/>
        <w:right w:val="single" w:sz="8" w:space="0" w:color="F0949B" w:themeColor="accent4"/>
        <w:insideH w:val="single" w:sz="8" w:space="0" w:color="F0949B" w:themeColor="accent4"/>
        <w:insideV w:val="single" w:sz="8" w:space="0" w:color="F0949B" w:themeColor="accent4"/>
      </w:tblBorders>
    </w:tblPr>
    <w:tcPr>
      <w:shd w:val="clear" w:color="auto" w:fill="FBE4E6" w:themeFill="accent4" w:themeFillTint="3F"/>
    </w:tcPr>
    <w:tblStylePr w:type="firstRow">
      <w:rPr>
        <w:b/>
        <w:bCs/>
        <w:color w:val="081D4D" w:themeColor="text1"/>
      </w:rPr>
      <w:tblPr/>
      <w:tcPr>
        <w:shd w:val="clear" w:color="auto" w:fill="FDF4F5" w:themeFill="accent4" w:themeFillTint="19"/>
      </w:tcPr>
    </w:tblStylePr>
    <w:tblStylePr w:type="lastRow">
      <w:rPr>
        <w:b/>
        <w:bCs/>
        <w:color w:val="081D4D" w:themeColor="text1"/>
      </w:rPr>
      <w:tblPr/>
      <w:tcPr>
        <w:tcBorders>
          <w:top w:val="single" w:sz="12" w:space="0" w:color="081D4D" w:themeColor="tex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b w:val="0"/>
        <w:bCs w:val="0"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EA" w:themeFill="accent4" w:themeFillTint="33"/>
      </w:tcPr>
    </w:tblStylePr>
    <w:tblStylePr w:type="band1Vert">
      <w:tblPr/>
      <w:tcPr>
        <w:shd w:val="clear" w:color="auto" w:fill="F7C9CC" w:themeFill="accent4" w:themeFillTint="7F"/>
      </w:tcPr>
    </w:tblStylePr>
    <w:tblStylePr w:type="band1Horz">
      <w:tblPr/>
      <w:tcPr>
        <w:tcBorders>
          <w:insideH w:val="single" w:sz="6" w:space="0" w:color="F0949B" w:themeColor="accent4"/>
          <w:insideV w:val="single" w:sz="6" w:space="0" w:color="F0949B" w:themeColor="accent4"/>
        </w:tcBorders>
        <w:shd w:val="clear" w:color="auto" w:fill="F7C9CC" w:themeFill="accent4" w:themeFillTint="7F"/>
      </w:tcPr>
    </w:tblStylePr>
    <w:tblStylePr w:type="nwCell">
      <w:tblPr/>
      <w:tcPr>
        <w:shd w:val="clear" w:color="auto" w:fill="003599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E9C5D3" w:themeColor="accent5"/>
        <w:left w:val="single" w:sz="8" w:space="0" w:color="E9C5D3" w:themeColor="accent5"/>
        <w:bottom w:val="single" w:sz="8" w:space="0" w:color="E9C5D3" w:themeColor="accent5"/>
        <w:right w:val="single" w:sz="8" w:space="0" w:color="E9C5D3" w:themeColor="accent5"/>
        <w:insideH w:val="single" w:sz="8" w:space="0" w:color="E9C5D3" w:themeColor="accent5"/>
        <w:insideV w:val="single" w:sz="8" w:space="0" w:color="E9C5D3" w:themeColor="accent5"/>
      </w:tblBorders>
    </w:tblPr>
    <w:tcPr>
      <w:shd w:val="clear" w:color="auto" w:fill="F9F0F3" w:themeFill="accent5" w:themeFillTint="3F"/>
    </w:tcPr>
    <w:tblStylePr w:type="firstRow">
      <w:rPr>
        <w:b/>
        <w:bCs/>
        <w:color w:val="081D4D" w:themeColor="text1"/>
      </w:rPr>
      <w:tblPr/>
      <w:tcPr>
        <w:shd w:val="clear" w:color="auto" w:fill="FCF9FA" w:themeFill="accent5" w:themeFillTint="19"/>
      </w:tcPr>
    </w:tblStylePr>
    <w:tblStylePr w:type="lastRow">
      <w:rPr>
        <w:b/>
        <w:bCs/>
        <w:color w:val="081D4D" w:themeColor="text1"/>
      </w:rPr>
      <w:tblPr/>
      <w:tcPr>
        <w:tcBorders>
          <w:top w:val="single" w:sz="12" w:space="0" w:color="081D4D" w:themeColor="tex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b w:val="0"/>
        <w:bCs w:val="0"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F6" w:themeFill="accent5" w:themeFillTint="33"/>
      </w:tcPr>
    </w:tblStylePr>
    <w:tblStylePr w:type="band1Vert">
      <w:tblPr/>
      <w:tcPr>
        <w:shd w:val="clear" w:color="auto" w:fill="F4E2E8" w:themeFill="accent5" w:themeFillTint="7F"/>
      </w:tcPr>
    </w:tblStylePr>
    <w:tblStylePr w:type="band1Horz">
      <w:tblPr/>
      <w:tcPr>
        <w:tcBorders>
          <w:insideH w:val="single" w:sz="6" w:space="0" w:color="E9C5D3" w:themeColor="accent5"/>
          <w:insideV w:val="single" w:sz="6" w:space="0" w:color="E9C5D3" w:themeColor="accent5"/>
        </w:tcBorders>
        <w:shd w:val="clear" w:color="auto" w:fill="F4E2E8" w:themeFill="accent5" w:themeFillTint="7F"/>
      </w:tcPr>
    </w:tblStylePr>
    <w:tblStylePr w:type="nwCell">
      <w:tblPr/>
      <w:tcPr>
        <w:shd w:val="clear" w:color="auto" w:fill="003599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95CEE"/>
    <w:rPr>
      <w:rFonts w:eastAsiaTheme="majorEastAsia" w:cstheme="majorBidi"/>
      <w:color w:val="081D4D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81D4D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81D4D" w:themeColor="text1"/>
      </w:rPr>
      <w:tblPr/>
      <w:tcPr>
        <w:tcBorders>
          <w:top w:val="single" w:sz="12" w:space="0" w:color="081D4D" w:themeColor="text1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rPr>
        <w:b/>
        <w:bCs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b w:val="0"/>
        <w:bCs w:val="0"/>
        <w:color w:val="081D4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003599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95CEE"/>
    <w:tblPr>
      <w:tblStyleRowBandSize w:val="1"/>
      <w:tblStyleColBandSize w:val="1"/>
      <w:tblBorders>
        <w:top w:val="single" w:sz="8" w:space="0" w:color="003599" w:themeColor="background1"/>
        <w:left w:val="single" w:sz="8" w:space="0" w:color="003599" w:themeColor="background1"/>
        <w:bottom w:val="single" w:sz="8" w:space="0" w:color="003599" w:themeColor="background1"/>
        <w:right w:val="single" w:sz="8" w:space="0" w:color="003599" w:themeColor="background1"/>
        <w:insideH w:val="single" w:sz="6" w:space="0" w:color="003599" w:themeColor="background1"/>
        <w:insideV w:val="single" w:sz="6" w:space="0" w:color="003599" w:themeColor="background1"/>
      </w:tblBorders>
    </w:tblPr>
    <w:tcPr>
      <w:shd w:val="clear" w:color="auto" w:fill="9FB9F5" w:themeFill="text1" w:themeFillTint="3F"/>
    </w:tcPr>
    <w:tblStylePr w:type="firstRow">
      <w:rPr>
        <w:b/>
        <w:bCs/>
        <w:i w:val="0"/>
        <w:iCs w:val="0"/>
        <w:color w:val="003599" w:themeColor="background1"/>
      </w:rPr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24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081D4D" w:themeFill="text1"/>
      </w:tcPr>
    </w:tblStylePr>
    <w:tblStylePr w:type="lastRow">
      <w:rPr>
        <w:b/>
        <w:bCs/>
        <w:i w:val="0"/>
        <w:iCs w:val="0"/>
        <w:color w:val="003599" w:themeColor="background1"/>
      </w:rPr>
      <w:tblPr/>
      <w:tcPr>
        <w:tcBorders>
          <w:top w:val="single" w:sz="24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081D4D" w:themeFill="text1"/>
      </w:tcPr>
    </w:tblStylePr>
    <w:tblStylePr w:type="firstCol">
      <w:rPr>
        <w:b/>
        <w:bCs/>
        <w:i w:val="0"/>
        <w:iCs w:val="0"/>
        <w:color w:val="003599" w:themeColor="background1"/>
      </w:rPr>
      <w:tblPr/>
      <w:tcPr>
        <w:tcBorders>
          <w:left w:val="single" w:sz="8" w:space="0" w:color="003599" w:themeColor="background1"/>
          <w:right w:val="single" w:sz="24" w:space="0" w:color="003599" w:themeColor="background1"/>
          <w:insideH w:val="nil"/>
          <w:insideV w:val="nil"/>
        </w:tcBorders>
        <w:shd w:val="clear" w:color="auto" w:fill="081D4D" w:themeFill="text1"/>
      </w:tcPr>
    </w:tblStylePr>
    <w:tblStylePr w:type="lastCol">
      <w:rPr>
        <w:b/>
        <w:bCs/>
        <w:i w:val="0"/>
        <w:iCs w:val="0"/>
        <w:color w:val="003599" w:themeColor="background1"/>
      </w:rPr>
      <w:tblPr/>
      <w:tcPr>
        <w:tcBorders>
          <w:top w:val="nil"/>
          <w:left w:val="single" w:sz="24" w:space="0" w:color="003599" w:themeColor="background1"/>
          <w:bottom w:val="nil"/>
          <w:right w:val="nil"/>
          <w:insideH w:val="nil"/>
          <w:insideV w:val="nil"/>
        </w:tcBorders>
        <w:shd w:val="clear" w:color="auto" w:fill="081D4D" w:themeFill="text1"/>
      </w:tcPr>
    </w:tblStylePr>
    <w:tblStylePr w:type="band1Vert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nil"/>
        </w:tcBorders>
        <w:shd w:val="clear" w:color="auto" w:fill="3F73EB" w:themeFill="text1" w:themeFillTint="7F"/>
      </w:tcPr>
    </w:tblStylePr>
    <w:tblStylePr w:type="band1Horz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single" w:sz="8" w:space="0" w:color="003599" w:themeColor="background1"/>
          <w:insideV w:val="single" w:sz="8" w:space="0" w:color="003599" w:themeColor="background1"/>
        </w:tcBorders>
        <w:shd w:val="clear" w:color="auto" w:fill="3F73EB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95CEE"/>
    <w:tblPr>
      <w:tblStyleRowBandSize w:val="1"/>
      <w:tblStyleColBandSize w:val="1"/>
      <w:tblBorders>
        <w:top w:val="single" w:sz="8" w:space="0" w:color="003599" w:themeColor="background1"/>
        <w:left w:val="single" w:sz="8" w:space="0" w:color="003599" w:themeColor="background1"/>
        <w:bottom w:val="single" w:sz="8" w:space="0" w:color="003599" w:themeColor="background1"/>
        <w:right w:val="single" w:sz="8" w:space="0" w:color="003599" w:themeColor="background1"/>
        <w:insideH w:val="single" w:sz="6" w:space="0" w:color="003599" w:themeColor="background1"/>
        <w:insideV w:val="single" w:sz="6" w:space="0" w:color="003599" w:themeColor="background1"/>
      </w:tblBorders>
    </w:tblPr>
    <w:tcPr>
      <w:shd w:val="clear" w:color="auto" w:fill="FBECCE" w:themeFill="accent1" w:themeFillTint="3F"/>
    </w:tcPr>
    <w:tblStylePr w:type="firstRow">
      <w:rPr>
        <w:b/>
        <w:bCs/>
        <w:i w:val="0"/>
        <w:iCs w:val="0"/>
        <w:color w:val="003599" w:themeColor="background1"/>
      </w:rPr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24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F1B53D" w:themeFill="accent1"/>
      </w:tcPr>
    </w:tblStylePr>
    <w:tblStylePr w:type="lastRow">
      <w:rPr>
        <w:b/>
        <w:bCs/>
        <w:i w:val="0"/>
        <w:iCs w:val="0"/>
        <w:color w:val="003599" w:themeColor="background1"/>
      </w:rPr>
      <w:tblPr/>
      <w:tcPr>
        <w:tcBorders>
          <w:top w:val="single" w:sz="24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F1B53D" w:themeFill="accent1"/>
      </w:tcPr>
    </w:tblStylePr>
    <w:tblStylePr w:type="firstCol">
      <w:rPr>
        <w:b/>
        <w:bCs/>
        <w:i w:val="0"/>
        <w:iCs w:val="0"/>
        <w:color w:val="003599" w:themeColor="background1"/>
      </w:rPr>
      <w:tblPr/>
      <w:tcPr>
        <w:tcBorders>
          <w:left w:val="single" w:sz="8" w:space="0" w:color="003599" w:themeColor="background1"/>
          <w:right w:val="single" w:sz="24" w:space="0" w:color="003599" w:themeColor="background1"/>
          <w:insideH w:val="nil"/>
          <w:insideV w:val="nil"/>
        </w:tcBorders>
        <w:shd w:val="clear" w:color="auto" w:fill="F1B53D" w:themeFill="accent1"/>
      </w:tcPr>
    </w:tblStylePr>
    <w:tblStylePr w:type="lastCol">
      <w:rPr>
        <w:b/>
        <w:bCs/>
        <w:i w:val="0"/>
        <w:iCs w:val="0"/>
        <w:color w:val="003599" w:themeColor="background1"/>
      </w:rPr>
      <w:tblPr/>
      <w:tcPr>
        <w:tcBorders>
          <w:top w:val="nil"/>
          <w:left w:val="single" w:sz="24" w:space="0" w:color="003599" w:themeColor="background1"/>
          <w:bottom w:val="nil"/>
          <w:right w:val="nil"/>
          <w:insideH w:val="nil"/>
          <w:insideV w:val="nil"/>
        </w:tcBorders>
        <w:shd w:val="clear" w:color="auto" w:fill="F1B53D" w:themeFill="accent1"/>
      </w:tcPr>
    </w:tblStylePr>
    <w:tblStylePr w:type="band1Vert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nil"/>
        </w:tcBorders>
        <w:shd w:val="clear" w:color="auto" w:fill="F8DA9E" w:themeFill="accent1" w:themeFillTint="7F"/>
      </w:tcPr>
    </w:tblStylePr>
    <w:tblStylePr w:type="band1Horz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single" w:sz="8" w:space="0" w:color="003599" w:themeColor="background1"/>
          <w:insideV w:val="single" w:sz="8" w:space="0" w:color="003599" w:themeColor="background1"/>
        </w:tcBorders>
        <w:shd w:val="clear" w:color="auto" w:fill="F8DA9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95CEE"/>
    <w:tblPr>
      <w:tblStyleRowBandSize w:val="1"/>
      <w:tblStyleColBandSize w:val="1"/>
      <w:tblBorders>
        <w:top w:val="single" w:sz="8" w:space="0" w:color="003599" w:themeColor="background1"/>
        <w:left w:val="single" w:sz="8" w:space="0" w:color="003599" w:themeColor="background1"/>
        <w:bottom w:val="single" w:sz="8" w:space="0" w:color="003599" w:themeColor="background1"/>
        <w:right w:val="single" w:sz="8" w:space="0" w:color="003599" w:themeColor="background1"/>
        <w:insideH w:val="single" w:sz="6" w:space="0" w:color="003599" w:themeColor="background1"/>
        <w:insideV w:val="single" w:sz="6" w:space="0" w:color="003599" w:themeColor="background1"/>
      </w:tblBorders>
    </w:tblPr>
    <w:tcPr>
      <w:shd w:val="clear" w:color="auto" w:fill="FDF7E5" w:themeFill="accent2" w:themeFillTint="3F"/>
    </w:tcPr>
    <w:tblStylePr w:type="firstRow">
      <w:rPr>
        <w:b/>
        <w:bCs/>
        <w:i w:val="0"/>
        <w:iCs w:val="0"/>
        <w:color w:val="003599" w:themeColor="background1"/>
      </w:rPr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24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F8E19A" w:themeFill="accent2"/>
      </w:tcPr>
    </w:tblStylePr>
    <w:tblStylePr w:type="lastRow">
      <w:rPr>
        <w:b/>
        <w:bCs/>
        <w:i w:val="0"/>
        <w:iCs w:val="0"/>
        <w:color w:val="003599" w:themeColor="background1"/>
      </w:rPr>
      <w:tblPr/>
      <w:tcPr>
        <w:tcBorders>
          <w:top w:val="single" w:sz="24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F8E19A" w:themeFill="accent2"/>
      </w:tcPr>
    </w:tblStylePr>
    <w:tblStylePr w:type="firstCol">
      <w:rPr>
        <w:b/>
        <w:bCs/>
        <w:i w:val="0"/>
        <w:iCs w:val="0"/>
        <w:color w:val="003599" w:themeColor="background1"/>
      </w:rPr>
      <w:tblPr/>
      <w:tcPr>
        <w:tcBorders>
          <w:left w:val="single" w:sz="8" w:space="0" w:color="003599" w:themeColor="background1"/>
          <w:right w:val="single" w:sz="24" w:space="0" w:color="003599" w:themeColor="background1"/>
          <w:insideH w:val="nil"/>
          <w:insideV w:val="nil"/>
        </w:tcBorders>
        <w:shd w:val="clear" w:color="auto" w:fill="F8E19A" w:themeFill="accent2"/>
      </w:tcPr>
    </w:tblStylePr>
    <w:tblStylePr w:type="lastCol">
      <w:rPr>
        <w:b/>
        <w:bCs/>
        <w:i w:val="0"/>
        <w:iCs w:val="0"/>
        <w:color w:val="003599" w:themeColor="background1"/>
      </w:rPr>
      <w:tblPr/>
      <w:tcPr>
        <w:tcBorders>
          <w:top w:val="nil"/>
          <w:left w:val="single" w:sz="24" w:space="0" w:color="003599" w:themeColor="background1"/>
          <w:bottom w:val="nil"/>
          <w:right w:val="nil"/>
          <w:insideH w:val="nil"/>
          <w:insideV w:val="nil"/>
        </w:tcBorders>
        <w:shd w:val="clear" w:color="auto" w:fill="F8E19A" w:themeFill="accent2"/>
      </w:tcPr>
    </w:tblStylePr>
    <w:tblStylePr w:type="band1Vert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nil"/>
        </w:tcBorders>
        <w:shd w:val="clear" w:color="auto" w:fill="FBEFCC" w:themeFill="accent2" w:themeFillTint="7F"/>
      </w:tcPr>
    </w:tblStylePr>
    <w:tblStylePr w:type="band1Horz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single" w:sz="8" w:space="0" w:color="003599" w:themeColor="background1"/>
          <w:insideV w:val="single" w:sz="8" w:space="0" w:color="003599" w:themeColor="background1"/>
        </w:tcBorders>
        <w:shd w:val="clear" w:color="auto" w:fill="FBEFC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95CEE"/>
    <w:tblPr>
      <w:tblStyleRowBandSize w:val="1"/>
      <w:tblStyleColBandSize w:val="1"/>
      <w:tblBorders>
        <w:top w:val="single" w:sz="8" w:space="0" w:color="003599" w:themeColor="background1"/>
        <w:left w:val="single" w:sz="8" w:space="0" w:color="003599" w:themeColor="background1"/>
        <w:bottom w:val="single" w:sz="8" w:space="0" w:color="003599" w:themeColor="background1"/>
        <w:right w:val="single" w:sz="8" w:space="0" w:color="003599" w:themeColor="background1"/>
        <w:insideH w:val="single" w:sz="6" w:space="0" w:color="003599" w:themeColor="background1"/>
        <w:insideV w:val="single" w:sz="6" w:space="0" w:color="003599" w:themeColor="background1"/>
      </w:tblBorders>
    </w:tblPr>
    <w:tcPr>
      <w:shd w:val="clear" w:color="auto" w:fill="E8C1CC" w:themeFill="accent3" w:themeFillTint="3F"/>
    </w:tcPr>
    <w:tblStylePr w:type="firstRow">
      <w:rPr>
        <w:b/>
        <w:bCs/>
        <w:i w:val="0"/>
        <w:iCs w:val="0"/>
        <w:color w:val="003599" w:themeColor="background1"/>
      </w:rPr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24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7E2E44" w:themeFill="accent3"/>
      </w:tcPr>
    </w:tblStylePr>
    <w:tblStylePr w:type="lastRow">
      <w:rPr>
        <w:b/>
        <w:bCs/>
        <w:i w:val="0"/>
        <w:iCs w:val="0"/>
        <w:color w:val="003599" w:themeColor="background1"/>
      </w:rPr>
      <w:tblPr/>
      <w:tcPr>
        <w:tcBorders>
          <w:top w:val="single" w:sz="24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7E2E44" w:themeFill="accent3"/>
      </w:tcPr>
    </w:tblStylePr>
    <w:tblStylePr w:type="firstCol">
      <w:rPr>
        <w:b/>
        <w:bCs/>
        <w:i w:val="0"/>
        <w:iCs w:val="0"/>
        <w:color w:val="003599" w:themeColor="background1"/>
      </w:rPr>
      <w:tblPr/>
      <w:tcPr>
        <w:tcBorders>
          <w:left w:val="single" w:sz="8" w:space="0" w:color="003599" w:themeColor="background1"/>
          <w:right w:val="single" w:sz="24" w:space="0" w:color="003599" w:themeColor="background1"/>
          <w:insideH w:val="nil"/>
          <w:insideV w:val="nil"/>
        </w:tcBorders>
        <w:shd w:val="clear" w:color="auto" w:fill="7E2E44" w:themeFill="accent3"/>
      </w:tcPr>
    </w:tblStylePr>
    <w:tblStylePr w:type="lastCol">
      <w:rPr>
        <w:b/>
        <w:bCs/>
        <w:i w:val="0"/>
        <w:iCs w:val="0"/>
        <w:color w:val="003599" w:themeColor="background1"/>
      </w:rPr>
      <w:tblPr/>
      <w:tcPr>
        <w:tcBorders>
          <w:top w:val="nil"/>
          <w:left w:val="single" w:sz="24" w:space="0" w:color="003599" w:themeColor="background1"/>
          <w:bottom w:val="nil"/>
          <w:right w:val="nil"/>
          <w:insideH w:val="nil"/>
          <w:insideV w:val="nil"/>
        </w:tcBorders>
        <w:shd w:val="clear" w:color="auto" w:fill="7E2E44" w:themeFill="accent3"/>
      </w:tcPr>
    </w:tblStylePr>
    <w:tblStylePr w:type="band1Vert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nil"/>
        </w:tcBorders>
        <w:shd w:val="clear" w:color="auto" w:fill="D28398" w:themeFill="accent3" w:themeFillTint="7F"/>
      </w:tcPr>
    </w:tblStylePr>
    <w:tblStylePr w:type="band1Horz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single" w:sz="8" w:space="0" w:color="003599" w:themeColor="background1"/>
          <w:insideV w:val="single" w:sz="8" w:space="0" w:color="003599" w:themeColor="background1"/>
        </w:tcBorders>
        <w:shd w:val="clear" w:color="auto" w:fill="D28398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95CEE"/>
    <w:tblPr>
      <w:tblStyleRowBandSize w:val="1"/>
      <w:tblStyleColBandSize w:val="1"/>
      <w:tblBorders>
        <w:top w:val="single" w:sz="8" w:space="0" w:color="003599" w:themeColor="background1"/>
        <w:left w:val="single" w:sz="8" w:space="0" w:color="003599" w:themeColor="background1"/>
        <w:bottom w:val="single" w:sz="8" w:space="0" w:color="003599" w:themeColor="background1"/>
        <w:right w:val="single" w:sz="8" w:space="0" w:color="003599" w:themeColor="background1"/>
        <w:insideH w:val="single" w:sz="6" w:space="0" w:color="003599" w:themeColor="background1"/>
        <w:insideV w:val="single" w:sz="6" w:space="0" w:color="003599" w:themeColor="background1"/>
      </w:tblBorders>
    </w:tblPr>
    <w:tcPr>
      <w:shd w:val="clear" w:color="auto" w:fill="FBE4E6" w:themeFill="accent4" w:themeFillTint="3F"/>
    </w:tcPr>
    <w:tblStylePr w:type="firstRow">
      <w:rPr>
        <w:b/>
        <w:bCs/>
        <w:i w:val="0"/>
        <w:iCs w:val="0"/>
        <w:color w:val="003599" w:themeColor="background1"/>
      </w:rPr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24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F0949B" w:themeFill="accent4"/>
      </w:tcPr>
    </w:tblStylePr>
    <w:tblStylePr w:type="lastRow">
      <w:rPr>
        <w:b/>
        <w:bCs/>
        <w:i w:val="0"/>
        <w:iCs w:val="0"/>
        <w:color w:val="003599" w:themeColor="background1"/>
      </w:rPr>
      <w:tblPr/>
      <w:tcPr>
        <w:tcBorders>
          <w:top w:val="single" w:sz="24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F0949B" w:themeFill="accent4"/>
      </w:tcPr>
    </w:tblStylePr>
    <w:tblStylePr w:type="firstCol">
      <w:rPr>
        <w:b/>
        <w:bCs/>
        <w:i w:val="0"/>
        <w:iCs w:val="0"/>
        <w:color w:val="003599" w:themeColor="background1"/>
      </w:rPr>
      <w:tblPr/>
      <w:tcPr>
        <w:tcBorders>
          <w:left w:val="single" w:sz="8" w:space="0" w:color="003599" w:themeColor="background1"/>
          <w:right w:val="single" w:sz="24" w:space="0" w:color="003599" w:themeColor="background1"/>
          <w:insideH w:val="nil"/>
          <w:insideV w:val="nil"/>
        </w:tcBorders>
        <w:shd w:val="clear" w:color="auto" w:fill="F0949B" w:themeFill="accent4"/>
      </w:tcPr>
    </w:tblStylePr>
    <w:tblStylePr w:type="lastCol">
      <w:rPr>
        <w:b/>
        <w:bCs/>
        <w:i w:val="0"/>
        <w:iCs w:val="0"/>
        <w:color w:val="003599" w:themeColor="background1"/>
      </w:rPr>
      <w:tblPr/>
      <w:tcPr>
        <w:tcBorders>
          <w:top w:val="nil"/>
          <w:left w:val="single" w:sz="24" w:space="0" w:color="003599" w:themeColor="background1"/>
          <w:bottom w:val="nil"/>
          <w:right w:val="nil"/>
          <w:insideH w:val="nil"/>
          <w:insideV w:val="nil"/>
        </w:tcBorders>
        <w:shd w:val="clear" w:color="auto" w:fill="F0949B" w:themeFill="accent4"/>
      </w:tcPr>
    </w:tblStylePr>
    <w:tblStylePr w:type="band1Vert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nil"/>
        </w:tcBorders>
        <w:shd w:val="clear" w:color="auto" w:fill="F7C9CC" w:themeFill="accent4" w:themeFillTint="7F"/>
      </w:tcPr>
    </w:tblStylePr>
    <w:tblStylePr w:type="band1Horz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single" w:sz="8" w:space="0" w:color="003599" w:themeColor="background1"/>
          <w:insideV w:val="single" w:sz="8" w:space="0" w:color="003599" w:themeColor="background1"/>
        </w:tcBorders>
        <w:shd w:val="clear" w:color="auto" w:fill="F7C9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95CEE"/>
    <w:tblPr>
      <w:tblStyleRowBandSize w:val="1"/>
      <w:tblStyleColBandSize w:val="1"/>
      <w:tblBorders>
        <w:top w:val="single" w:sz="8" w:space="0" w:color="003599" w:themeColor="background1"/>
        <w:left w:val="single" w:sz="8" w:space="0" w:color="003599" w:themeColor="background1"/>
        <w:bottom w:val="single" w:sz="8" w:space="0" w:color="003599" w:themeColor="background1"/>
        <w:right w:val="single" w:sz="8" w:space="0" w:color="003599" w:themeColor="background1"/>
        <w:insideH w:val="single" w:sz="6" w:space="0" w:color="003599" w:themeColor="background1"/>
        <w:insideV w:val="single" w:sz="6" w:space="0" w:color="003599" w:themeColor="background1"/>
      </w:tblBorders>
    </w:tblPr>
    <w:tcPr>
      <w:shd w:val="clear" w:color="auto" w:fill="F9F0F3" w:themeFill="accent5" w:themeFillTint="3F"/>
    </w:tcPr>
    <w:tblStylePr w:type="firstRow">
      <w:rPr>
        <w:b/>
        <w:bCs/>
        <w:i w:val="0"/>
        <w:iCs w:val="0"/>
        <w:color w:val="003599" w:themeColor="background1"/>
      </w:rPr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24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E9C5D3" w:themeFill="accent5"/>
      </w:tcPr>
    </w:tblStylePr>
    <w:tblStylePr w:type="lastRow">
      <w:rPr>
        <w:b/>
        <w:bCs/>
        <w:i w:val="0"/>
        <w:iCs w:val="0"/>
        <w:color w:val="003599" w:themeColor="background1"/>
      </w:rPr>
      <w:tblPr/>
      <w:tcPr>
        <w:tcBorders>
          <w:top w:val="single" w:sz="24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E9C5D3" w:themeFill="accent5"/>
      </w:tcPr>
    </w:tblStylePr>
    <w:tblStylePr w:type="firstCol">
      <w:rPr>
        <w:b/>
        <w:bCs/>
        <w:i w:val="0"/>
        <w:iCs w:val="0"/>
        <w:color w:val="003599" w:themeColor="background1"/>
      </w:rPr>
      <w:tblPr/>
      <w:tcPr>
        <w:tcBorders>
          <w:left w:val="single" w:sz="8" w:space="0" w:color="003599" w:themeColor="background1"/>
          <w:right w:val="single" w:sz="24" w:space="0" w:color="003599" w:themeColor="background1"/>
          <w:insideH w:val="nil"/>
          <w:insideV w:val="nil"/>
        </w:tcBorders>
        <w:shd w:val="clear" w:color="auto" w:fill="E9C5D3" w:themeFill="accent5"/>
      </w:tcPr>
    </w:tblStylePr>
    <w:tblStylePr w:type="lastCol">
      <w:rPr>
        <w:b/>
        <w:bCs/>
        <w:i w:val="0"/>
        <w:iCs w:val="0"/>
        <w:color w:val="003599" w:themeColor="background1"/>
      </w:rPr>
      <w:tblPr/>
      <w:tcPr>
        <w:tcBorders>
          <w:top w:val="nil"/>
          <w:left w:val="single" w:sz="24" w:space="0" w:color="003599" w:themeColor="background1"/>
          <w:bottom w:val="nil"/>
          <w:right w:val="nil"/>
          <w:insideH w:val="nil"/>
          <w:insideV w:val="nil"/>
        </w:tcBorders>
        <w:shd w:val="clear" w:color="auto" w:fill="E9C5D3" w:themeFill="accent5"/>
      </w:tcPr>
    </w:tblStylePr>
    <w:tblStylePr w:type="band1Vert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nil"/>
        </w:tcBorders>
        <w:shd w:val="clear" w:color="auto" w:fill="F4E2E8" w:themeFill="accent5" w:themeFillTint="7F"/>
      </w:tcPr>
    </w:tblStylePr>
    <w:tblStylePr w:type="band1Horz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single" w:sz="8" w:space="0" w:color="003599" w:themeColor="background1"/>
          <w:insideV w:val="single" w:sz="8" w:space="0" w:color="003599" w:themeColor="background1"/>
        </w:tcBorders>
        <w:shd w:val="clear" w:color="auto" w:fill="F4E2E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95CEE"/>
    <w:tblPr>
      <w:tblStyleRowBandSize w:val="1"/>
      <w:tblStyleColBandSize w:val="1"/>
      <w:tblBorders>
        <w:top w:val="single" w:sz="8" w:space="0" w:color="003599" w:themeColor="background1"/>
        <w:left w:val="single" w:sz="8" w:space="0" w:color="003599" w:themeColor="background1"/>
        <w:bottom w:val="single" w:sz="8" w:space="0" w:color="003599" w:themeColor="background1"/>
        <w:right w:val="single" w:sz="8" w:space="0" w:color="003599" w:themeColor="background1"/>
        <w:insideH w:val="single" w:sz="6" w:space="0" w:color="003599" w:themeColor="background1"/>
        <w:insideV w:val="single" w:sz="6" w:space="0" w:color="003599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003599" w:themeColor="background1"/>
      </w:rPr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24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003599" w:themeColor="background1"/>
      </w:rPr>
      <w:tblPr/>
      <w:tcPr>
        <w:tcBorders>
          <w:top w:val="single" w:sz="24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single" w:sz="8" w:space="0" w:color="003599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003599" w:themeColor="background1"/>
      </w:rPr>
      <w:tblPr/>
      <w:tcPr>
        <w:tcBorders>
          <w:left w:val="single" w:sz="8" w:space="0" w:color="003599" w:themeColor="background1"/>
          <w:right w:val="single" w:sz="24" w:space="0" w:color="003599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003599" w:themeColor="background1"/>
      </w:rPr>
      <w:tblPr/>
      <w:tcPr>
        <w:tcBorders>
          <w:top w:val="nil"/>
          <w:left w:val="single" w:sz="24" w:space="0" w:color="003599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003599" w:themeColor="background1"/>
          <w:left w:val="single" w:sz="8" w:space="0" w:color="003599" w:themeColor="background1"/>
          <w:bottom w:val="single" w:sz="8" w:space="0" w:color="003599" w:themeColor="background1"/>
          <w:right w:val="single" w:sz="8" w:space="0" w:color="003599" w:themeColor="background1"/>
          <w:insideH w:val="single" w:sz="8" w:space="0" w:color="003599" w:themeColor="background1"/>
          <w:insideV w:val="single" w:sz="8" w:space="0" w:color="003599" w:themeColor="background1"/>
        </w:tcBorders>
        <w:shd w:val="clear" w:color="auto" w:fill="FFFFFF" w:themeFill="accent6" w:themeFillTint="7F"/>
      </w:tcPr>
    </w:tblStylePr>
  </w:style>
  <w:style w:type="table" w:styleId="Mrklista">
    <w:name w:val="Dark List"/>
    <w:basedOn w:val="Normaltabell"/>
    <w:uiPriority w:val="70"/>
    <w:semiHidden/>
    <w:unhideWhenUsed/>
    <w:rsid w:val="00795CEE"/>
    <w:rPr>
      <w:color w:val="FFFFFF" w:themeColor="accent6"/>
    </w:rPr>
    <w:tblPr>
      <w:tblStyleRowBandSize w:val="1"/>
      <w:tblStyleColBandSize w:val="1"/>
    </w:tblPr>
    <w:tcPr>
      <w:shd w:val="clear" w:color="auto" w:fill="081D4D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3599" w:themeColor="background1"/>
          <w:right w:val="nil"/>
          <w:insideH w:val="nil"/>
          <w:insideV w:val="nil"/>
        </w:tcBorders>
        <w:shd w:val="clear" w:color="auto" w:fill="081D4D" w:themeFill="text1"/>
      </w:tcPr>
    </w:tblStylePr>
    <w:tblStylePr w:type="lastRow">
      <w:tblPr/>
      <w:tcPr>
        <w:tcBorders>
          <w:top w:val="single" w:sz="18" w:space="0" w:color="003599" w:themeColor="background1"/>
          <w:left w:val="nil"/>
          <w:bottom w:val="nil"/>
          <w:right w:val="nil"/>
          <w:insideH w:val="nil"/>
          <w:insideV w:val="nil"/>
        </w:tcBorders>
        <w:shd w:val="clear" w:color="auto" w:fill="040E2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3599" w:themeColor="background1"/>
          <w:insideH w:val="nil"/>
          <w:insideV w:val="nil"/>
        </w:tcBorders>
        <w:shd w:val="clear" w:color="auto" w:fill="061539" w:themeFill="text1" w:themeFillShade="BF"/>
      </w:tcPr>
    </w:tblStylePr>
    <w:tblStylePr w:type="lastCol">
      <w:tblPr/>
      <w:tcPr>
        <w:tcBorders>
          <w:top w:val="nil"/>
          <w:left w:val="single" w:sz="18" w:space="0" w:color="003599" w:themeColor="background1"/>
          <w:bottom w:val="nil"/>
          <w:right w:val="nil"/>
          <w:insideH w:val="nil"/>
          <w:insideV w:val="nil"/>
        </w:tcBorders>
        <w:shd w:val="clear" w:color="auto" w:fill="06153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53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539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95CEE"/>
    <w:tblPr>
      <w:tblStyleRowBandSize w:val="1"/>
      <w:tblStyleColBandSize w:val="1"/>
    </w:tblPr>
    <w:tcPr>
      <w:shd w:val="clear" w:color="auto" w:fill="F1B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3599" w:themeColor="background1"/>
          <w:right w:val="nil"/>
          <w:insideH w:val="nil"/>
          <w:insideV w:val="nil"/>
        </w:tcBorders>
        <w:shd w:val="clear" w:color="auto" w:fill="081D4D" w:themeFill="text1"/>
      </w:tcPr>
    </w:tblStylePr>
    <w:tblStylePr w:type="lastRow">
      <w:tblPr/>
      <w:tcPr>
        <w:tcBorders>
          <w:top w:val="single" w:sz="18" w:space="0" w:color="003599" w:themeColor="background1"/>
          <w:left w:val="nil"/>
          <w:bottom w:val="nil"/>
          <w:right w:val="nil"/>
          <w:insideH w:val="nil"/>
          <w:insideV w:val="nil"/>
        </w:tcBorders>
        <w:shd w:val="clear" w:color="auto" w:fill="8C60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3599" w:themeColor="background1"/>
          <w:insideH w:val="nil"/>
          <w:insideV w:val="nil"/>
        </w:tcBorders>
        <w:shd w:val="clear" w:color="auto" w:fill="D2910F" w:themeFill="accent1" w:themeFillShade="BF"/>
      </w:tcPr>
    </w:tblStylePr>
    <w:tblStylePr w:type="lastCol">
      <w:tblPr/>
      <w:tcPr>
        <w:tcBorders>
          <w:top w:val="nil"/>
          <w:left w:val="single" w:sz="18" w:space="0" w:color="003599" w:themeColor="background1"/>
          <w:bottom w:val="nil"/>
          <w:right w:val="nil"/>
          <w:insideH w:val="nil"/>
          <w:insideV w:val="nil"/>
        </w:tcBorders>
        <w:shd w:val="clear" w:color="auto" w:fill="D291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1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910F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95CEE"/>
    <w:rPr>
      <w:color w:val="003599" w:themeColor="background1"/>
    </w:rPr>
    <w:tblPr>
      <w:tblStyleRowBandSize w:val="1"/>
      <w:tblStyleColBandSize w:val="1"/>
    </w:tblPr>
    <w:tcPr>
      <w:shd w:val="clear" w:color="auto" w:fill="F8E1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3599" w:themeColor="background1"/>
          <w:right w:val="nil"/>
          <w:insideH w:val="nil"/>
          <w:insideV w:val="nil"/>
        </w:tcBorders>
        <w:shd w:val="clear" w:color="auto" w:fill="081D4D" w:themeFill="text1"/>
      </w:tcPr>
    </w:tblStylePr>
    <w:tblStylePr w:type="lastRow">
      <w:tblPr/>
      <w:tcPr>
        <w:tcBorders>
          <w:top w:val="single" w:sz="18" w:space="0" w:color="003599" w:themeColor="background1"/>
          <w:left w:val="nil"/>
          <w:bottom w:val="nil"/>
          <w:right w:val="nil"/>
          <w:insideH w:val="nil"/>
          <w:insideV w:val="nil"/>
        </w:tcBorders>
        <w:shd w:val="clear" w:color="auto" w:fill="BA8F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3599" w:themeColor="background1"/>
          <w:insideH w:val="nil"/>
          <w:insideV w:val="nil"/>
        </w:tcBorders>
        <w:shd w:val="clear" w:color="auto" w:fill="F1C43B" w:themeFill="accent2" w:themeFillShade="BF"/>
      </w:tcPr>
    </w:tblStylePr>
    <w:tblStylePr w:type="lastCol">
      <w:tblPr/>
      <w:tcPr>
        <w:tcBorders>
          <w:top w:val="nil"/>
          <w:left w:val="single" w:sz="18" w:space="0" w:color="003599" w:themeColor="background1"/>
          <w:bottom w:val="nil"/>
          <w:right w:val="nil"/>
          <w:insideH w:val="nil"/>
          <w:insideV w:val="nil"/>
        </w:tcBorders>
        <w:shd w:val="clear" w:color="auto" w:fill="F1C43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43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43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95CEE"/>
    <w:rPr>
      <w:color w:val="FFFFFF" w:themeColor="accent6"/>
    </w:rPr>
    <w:tblPr>
      <w:tblStyleRowBandSize w:val="1"/>
      <w:tblStyleColBandSize w:val="1"/>
    </w:tblPr>
    <w:tcPr>
      <w:shd w:val="clear" w:color="auto" w:fill="7E2E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3599" w:themeColor="background1"/>
          <w:right w:val="nil"/>
          <w:insideH w:val="nil"/>
          <w:insideV w:val="nil"/>
        </w:tcBorders>
        <w:shd w:val="clear" w:color="auto" w:fill="081D4D" w:themeFill="text1"/>
      </w:tcPr>
    </w:tblStylePr>
    <w:tblStylePr w:type="lastRow">
      <w:tblPr/>
      <w:tcPr>
        <w:tcBorders>
          <w:top w:val="single" w:sz="18" w:space="0" w:color="003599" w:themeColor="background1"/>
          <w:left w:val="nil"/>
          <w:bottom w:val="nil"/>
          <w:right w:val="nil"/>
          <w:insideH w:val="nil"/>
          <w:insideV w:val="nil"/>
        </w:tcBorders>
        <w:shd w:val="clear" w:color="auto" w:fill="3E17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3599" w:themeColor="background1"/>
          <w:insideH w:val="nil"/>
          <w:insideV w:val="nil"/>
        </w:tcBorders>
        <w:shd w:val="clear" w:color="auto" w:fill="5E2232" w:themeFill="accent3" w:themeFillShade="BF"/>
      </w:tcPr>
    </w:tblStylePr>
    <w:tblStylePr w:type="lastCol">
      <w:tblPr/>
      <w:tcPr>
        <w:tcBorders>
          <w:top w:val="nil"/>
          <w:left w:val="single" w:sz="18" w:space="0" w:color="003599" w:themeColor="background1"/>
          <w:bottom w:val="nil"/>
          <w:right w:val="nil"/>
          <w:insideH w:val="nil"/>
          <w:insideV w:val="nil"/>
        </w:tcBorders>
        <w:shd w:val="clear" w:color="auto" w:fill="5E22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2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23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95CEE"/>
    <w:rPr>
      <w:color w:val="003599" w:themeColor="background1"/>
    </w:rPr>
    <w:tblPr>
      <w:tblStyleRowBandSize w:val="1"/>
      <w:tblStyleColBandSize w:val="1"/>
    </w:tblPr>
    <w:tcPr>
      <w:shd w:val="clear" w:color="auto" w:fill="F094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3599" w:themeColor="background1"/>
          <w:right w:val="nil"/>
          <w:insideH w:val="nil"/>
          <w:insideV w:val="nil"/>
        </w:tcBorders>
        <w:shd w:val="clear" w:color="auto" w:fill="081D4D" w:themeFill="text1"/>
      </w:tcPr>
    </w:tblStylePr>
    <w:tblStylePr w:type="lastRow">
      <w:tblPr/>
      <w:tcPr>
        <w:tcBorders>
          <w:top w:val="single" w:sz="18" w:space="0" w:color="003599" w:themeColor="background1"/>
          <w:left w:val="nil"/>
          <w:bottom w:val="nil"/>
          <w:right w:val="nil"/>
          <w:insideH w:val="nil"/>
          <w:insideV w:val="nil"/>
        </w:tcBorders>
        <w:shd w:val="clear" w:color="auto" w:fill="A917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3599" w:themeColor="background1"/>
          <w:insideH w:val="nil"/>
          <w:insideV w:val="nil"/>
        </w:tcBorders>
        <w:shd w:val="clear" w:color="auto" w:fill="E43E4A" w:themeFill="accent4" w:themeFillShade="BF"/>
      </w:tcPr>
    </w:tblStylePr>
    <w:tblStylePr w:type="lastCol">
      <w:tblPr/>
      <w:tcPr>
        <w:tcBorders>
          <w:top w:val="nil"/>
          <w:left w:val="single" w:sz="18" w:space="0" w:color="003599" w:themeColor="background1"/>
          <w:bottom w:val="nil"/>
          <w:right w:val="nil"/>
          <w:insideH w:val="nil"/>
          <w:insideV w:val="nil"/>
        </w:tcBorders>
        <w:shd w:val="clear" w:color="auto" w:fill="E43E4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E4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E4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95CEE"/>
    <w:rPr>
      <w:color w:val="003599" w:themeColor="background1"/>
    </w:rPr>
    <w:tblPr>
      <w:tblStyleRowBandSize w:val="1"/>
      <w:tblStyleColBandSize w:val="1"/>
    </w:tblPr>
    <w:tcPr>
      <w:shd w:val="clear" w:color="auto" w:fill="E9C5D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3599" w:themeColor="background1"/>
          <w:right w:val="nil"/>
          <w:insideH w:val="nil"/>
          <w:insideV w:val="nil"/>
        </w:tcBorders>
        <w:shd w:val="clear" w:color="auto" w:fill="081D4D" w:themeFill="text1"/>
      </w:tcPr>
    </w:tblStylePr>
    <w:tblStylePr w:type="lastRow">
      <w:tblPr/>
      <w:tcPr>
        <w:tcBorders>
          <w:top w:val="single" w:sz="18" w:space="0" w:color="003599" w:themeColor="background1"/>
          <w:left w:val="nil"/>
          <w:bottom w:val="nil"/>
          <w:right w:val="nil"/>
          <w:insideH w:val="nil"/>
          <w:insideV w:val="nil"/>
        </w:tcBorders>
        <w:shd w:val="clear" w:color="auto" w:fill="9B3B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3599" w:themeColor="background1"/>
          <w:insideH w:val="nil"/>
          <w:insideV w:val="nil"/>
        </w:tcBorders>
        <w:shd w:val="clear" w:color="auto" w:fill="CB7697" w:themeFill="accent5" w:themeFillShade="BF"/>
      </w:tcPr>
    </w:tblStylePr>
    <w:tblStylePr w:type="lastCol">
      <w:tblPr/>
      <w:tcPr>
        <w:tcBorders>
          <w:top w:val="nil"/>
          <w:left w:val="single" w:sz="18" w:space="0" w:color="003599" w:themeColor="background1"/>
          <w:bottom w:val="nil"/>
          <w:right w:val="nil"/>
          <w:insideH w:val="nil"/>
          <w:insideV w:val="nil"/>
        </w:tcBorders>
        <w:shd w:val="clear" w:color="auto" w:fill="CB769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69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69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95CEE"/>
    <w:rPr>
      <w:color w:val="003599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3599" w:themeColor="background1"/>
          <w:right w:val="nil"/>
          <w:insideH w:val="nil"/>
          <w:insideV w:val="nil"/>
        </w:tcBorders>
        <w:shd w:val="clear" w:color="auto" w:fill="081D4D" w:themeFill="text1"/>
      </w:tcPr>
    </w:tblStylePr>
    <w:tblStylePr w:type="lastRow">
      <w:tblPr/>
      <w:tcPr>
        <w:tcBorders>
          <w:top w:val="single" w:sz="18" w:space="0" w:color="003599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3599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003599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795CEE"/>
    <w:pPr>
      <w:spacing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3dekorfrg4">
    <w:name w:val="Grid Table 3 Accent 4"/>
    <w:basedOn w:val="Normaltabell"/>
    <w:uiPriority w:val="48"/>
    <w:rsid w:val="00795CEE"/>
    <w:tblPr>
      <w:tblStyleRowBandSize w:val="1"/>
      <w:tblStyleColBandSize w:val="1"/>
      <w:tblBorders>
        <w:top w:val="single" w:sz="4" w:space="0" w:color="F6BEC2" w:themeColor="accent4" w:themeTint="99"/>
        <w:left w:val="single" w:sz="4" w:space="0" w:color="F6BEC2" w:themeColor="accent4" w:themeTint="99"/>
        <w:bottom w:val="single" w:sz="4" w:space="0" w:color="F6BEC2" w:themeColor="accent4" w:themeTint="99"/>
        <w:right w:val="single" w:sz="4" w:space="0" w:color="F6BEC2" w:themeColor="accent4" w:themeTint="99"/>
        <w:insideH w:val="single" w:sz="4" w:space="0" w:color="F6BEC2" w:themeColor="accent4" w:themeTint="99"/>
        <w:insideV w:val="single" w:sz="4" w:space="0" w:color="F6BE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  <w:tblStylePr w:type="neCell">
      <w:tblPr/>
      <w:tcPr>
        <w:tcBorders>
          <w:bottom w:val="single" w:sz="4" w:space="0" w:color="F6BEC2" w:themeColor="accent4" w:themeTint="99"/>
        </w:tcBorders>
      </w:tcPr>
    </w:tblStylePr>
    <w:tblStylePr w:type="nwCell">
      <w:tblPr/>
      <w:tcPr>
        <w:tcBorders>
          <w:bottom w:val="single" w:sz="4" w:space="0" w:color="F6BEC2" w:themeColor="accent4" w:themeTint="99"/>
        </w:tcBorders>
      </w:tcPr>
    </w:tblStylePr>
    <w:tblStylePr w:type="seCell">
      <w:tblPr/>
      <w:tcPr>
        <w:tcBorders>
          <w:top w:val="single" w:sz="4" w:space="0" w:color="F6BEC2" w:themeColor="accent4" w:themeTint="99"/>
        </w:tcBorders>
      </w:tcPr>
    </w:tblStylePr>
    <w:tblStylePr w:type="swCell">
      <w:tblPr/>
      <w:tcPr>
        <w:tcBorders>
          <w:top w:val="single" w:sz="4" w:space="0" w:color="F6BEC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95CEE"/>
    <w:tblPr>
      <w:tblStyleRowBandSize w:val="1"/>
      <w:tblStyleColBandSize w:val="1"/>
      <w:tblBorders>
        <w:top w:val="single" w:sz="4" w:space="0" w:color="F1DCE4" w:themeColor="accent5" w:themeTint="99"/>
        <w:left w:val="single" w:sz="4" w:space="0" w:color="F1DCE4" w:themeColor="accent5" w:themeTint="99"/>
        <w:bottom w:val="single" w:sz="4" w:space="0" w:color="F1DCE4" w:themeColor="accent5" w:themeTint="99"/>
        <w:right w:val="single" w:sz="4" w:space="0" w:color="F1DCE4" w:themeColor="accent5" w:themeTint="99"/>
        <w:insideH w:val="single" w:sz="4" w:space="0" w:color="F1DCE4" w:themeColor="accent5" w:themeTint="99"/>
        <w:insideV w:val="single" w:sz="4" w:space="0" w:color="F1DC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  <w:tblStylePr w:type="neCell">
      <w:tblPr/>
      <w:tcPr>
        <w:tcBorders>
          <w:bottom w:val="single" w:sz="4" w:space="0" w:color="F1DCE4" w:themeColor="accent5" w:themeTint="99"/>
        </w:tcBorders>
      </w:tcPr>
    </w:tblStylePr>
    <w:tblStylePr w:type="nwCell">
      <w:tblPr/>
      <w:tcPr>
        <w:tcBorders>
          <w:bottom w:val="single" w:sz="4" w:space="0" w:color="F1DCE4" w:themeColor="accent5" w:themeTint="99"/>
        </w:tcBorders>
      </w:tcPr>
    </w:tblStylePr>
    <w:tblStylePr w:type="seCell">
      <w:tblPr/>
      <w:tcPr>
        <w:tcBorders>
          <w:top w:val="single" w:sz="4" w:space="0" w:color="F1DCE4" w:themeColor="accent5" w:themeTint="99"/>
        </w:tcBorders>
      </w:tcPr>
    </w:tblStylePr>
    <w:tblStylePr w:type="swCell">
      <w:tblPr/>
      <w:tcPr>
        <w:tcBorders>
          <w:top w:val="single" w:sz="4" w:space="0" w:color="F1DCE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95CEE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1856E7" w:themeColor="text1" w:themeTint="99"/>
        <w:left w:val="single" w:sz="4" w:space="0" w:color="1856E7" w:themeColor="text1" w:themeTint="99"/>
        <w:bottom w:val="single" w:sz="4" w:space="0" w:color="1856E7" w:themeColor="text1" w:themeTint="99"/>
        <w:right w:val="single" w:sz="4" w:space="0" w:color="1856E7" w:themeColor="text1" w:themeTint="99"/>
        <w:insideH w:val="single" w:sz="4" w:space="0" w:color="1856E7" w:themeColor="text1" w:themeTint="99"/>
        <w:insideV w:val="single" w:sz="4" w:space="0" w:color="1856E7" w:themeColor="text1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81D4D" w:themeColor="text1"/>
          <w:left w:val="single" w:sz="4" w:space="0" w:color="081D4D" w:themeColor="text1"/>
          <w:bottom w:val="single" w:sz="4" w:space="0" w:color="081D4D" w:themeColor="text1"/>
          <w:right w:val="single" w:sz="4" w:space="0" w:color="081D4D" w:themeColor="text1"/>
          <w:insideH w:val="nil"/>
          <w:insideV w:val="nil"/>
        </w:tcBorders>
        <w:shd w:val="clear" w:color="auto" w:fill="081D4D" w:themeFill="text1"/>
      </w:tcPr>
    </w:tblStylePr>
    <w:tblStylePr w:type="lastRow">
      <w:rPr>
        <w:b/>
        <w:bCs/>
      </w:rPr>
      <w:tblPr/>
      <w:tcPr>
        <w:tcBorders>
          <w:top w:val="double" w:sz="4" w:space="0" w:color="081D4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6D28A" w:themeColor="accent1" w:themeTint="99"/>
        <w:left w:val="single" w:sz="4" w:space="0" w:color="F6D28A" w:themeColor="accent1" w:themeTint="99"/>
        <w:bottom w:val="single" w:sz="4" w:space="0" w:color="F6D28A" w:themeColor="accent1" w:themeTint="99"/>
        <w:right w:val="single" w:sz="4" w:space="0" w:color="F6D28A" w:themeColor="accent1" w:themeTint="99"/>
        <w:insideH w:val="single" w:sz="4" w:space="0" w:color="F6D28A" w:themeColor="accent1" w:themeTint="99"/>
        <w:insideV w:val="single" w:sz="4" w:space="0" w:color="F6D28A" w:themeColor="accent1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F1B53D" w:themeColor="accent1"/>
          <w:left w:val="single" w:sz="4" w:space="0" w:color="F1B53D" w:themeColor="accent1"/>
          <w:bottom w:val="single" w:sz="4" w:space="0" w:color="F1B53D" w:themeColor="accent1"/>
          <w:right w:val="single" w:sz="4" w:space="0" w:color="F1B53D" w:themeColor="accent1"/>
          <w:insideH w:val="nil"/>
          <w:insideV w:val="nil"/>
        </w:tcBorders>
        <w:shd w:val="clear" w:color="auto" w:fill="F1B53D" w:themeFill="accent1"/>
      </w:tcPr>
    </w:tblStylePr>
    <w:tblStylePr w:type="lastRow">
      <w:rPr>
        <w:b/>
        <w:bCs/>
      </w:rPr>
      <w:tblPr/>
      <w:tcPr>
        <w:tcBorders>
          <w:top w:val="double" w:sz="4" w:space="0" w:color="F1B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AECC2" w:themeColor="accent2" w:themeTint="99"/>
        <w:left w:val="single" w:sz="4" w:space="0" w:color="FAECC2" w:themeColor="accent2" w:themeTint="99"/>
        <w:bottom w:val="single" w:sz="4" w:space="0" w:color="FAECC2" w:themeColor="accent2" w:themeTint="99"/>
        <w:right w:val="single" w:sz="4" w:space="0" w:color="FAECC2" w:themeColor="accent2" w:themeTint="99"/>
        <w:insideH w:val="single" w:sz="4" w:space="0" w:color="FAECC2" w:themeColor="accent2" w:themeTint="99"/>
        <w:insideV w:val="single" w:sz="4" w:space="0" w:color="FAECC2" w:themeColor="accent2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F8E19A" w:themeColor="accent2"/>
          <w:left w:val="single" w:sz="4" w:space="0" w:color="F8E19A" w:themeColor="accent2"/>
          <w:bottom w:val="single" w:sz="4" w:space="0" w:color="F8E19A" w:themeColor="accent2"/>
          <w:right w:val="single" w:sz="4" w:space="0" w:color="F8E19A" w:themeColor="accent2"/>
          <w:insideH w:val="nil"/>
          <w:insideV w:val="nil"/>
        </w:tcBorders>
        <w:shd w:val="clear" w:color="auto" w:fill="F8E19A" w:themeFill="accent2"/>
      </w:tcPr>
    </w:tblStylePr>
    <w:tblStylePr w:type="lastRow">
      <w:rPr>
        <w:b/>
        <w:bCs/>
      </w:rPr>
      <w:tblPr/>
      <w:tcPr>
        <w:tcBorders>
          <w:top w:val="double" w:sz="4" w:space="0" w:color="F8E1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C86A84" w:themeColor="accent3" w:themeTint="99"/>
        <w:left w:val="single" w:sz="4" w:space="0" w:color="C86A84" w:themeColor="accent3" w:themeTint="99"/>
        <w:bottom w:val="single" w:sz="4" w:space="0" w:color="C86A84" w:themeColor="accent3" w:themeTint="99"/>
        <w:right w:val="single" w:sz="4" w:space="0" w:color="C86A84" w:themeColor="accent3" w:themeTint="99"/>
        <w:insideH w:val="single" w:sz="4" w:space="0" w:color="C86A84" w:themeColor="accent3" w:themeTint="99"/>
        <w:insideV w:val="single" w:sz="4" w:space="0" w:color="C86A84" w:themeColor="accent3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7E2E44" w:themeColor="accent3"/>
          <w:left w:val="single" w:sz="4" w:space="0" w:color="7E2E44" w:themeColor="accent3"/>
          <w:bottom w:val="single" w:sz="4" w:space="0" w:color="7E2E44" w:themeColor="accent3"/>
          <w:right w:val="single" w:sz="4" w:space="0" w:color="7E2E44" w:themeColor="accent3"/>
          <w:insideH w:val="nil"/>
          <w:insideV w:val="nil"/>
        </w:tcBorders>
        <w:shd w:val="clear" w:color="auto" w:fill="7E2E44" w:themeFill="accent3"/>
      </w:tcPr>
    </w:tblStylePr>
    <w:tblStylePr w:type="lastRow">
      <w:rPr>
        <w:b/>
        <w:bCs/>
      </w:rPr>
      <w:tblPr/>
      <w:tcPr>
        <w:tcBorders>
          <w:top w:val="double" w:sz="4" w:space="0" w:color="7E2E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6BEC2" w:themeColor="accent4" w:themeTint="99"/>
        <w:left w:val="single" w:sz="4" w:space="0" w:color="F6BEC2" w:themeColor="accent4" w:themeTint="99"/>
        <w:bottom w:val="single" w:sz="4" w:space="0" w:color="F6BEC2" w:themeColor="accent4" w:themeTint="99"/>
        <w:right w:val="single" w:sz="4" w:space="0" w:color="F6BEC2" w:themeColor="accent4" w:themeTint="99"/>
        <w:insideH w:val="single" w:sz="4" w:space="0" w:color="F6BEC2" w:themeColor="accent4" w:themeTint="99"/>
        <w:insideV w:val="single" w:sz="4" w:space="0" w:color="F6BEC2" w:themeColor="accent4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F0949B" w:themeColor="accent4"/>
          <w:left w:val="single" w:sz="4" w:space="0" w:color="F0949B" w:themeColor="accent4"/>
          <w:bottom w:val="single" w:sz="4" w:space="0" w:color="F0949B" w:themeColor="accent4"/>
          <w:right w:val="single" w:sz="4" w:space="0" w:color="F0949B" w:themeColor="accent4"/>
          <w:insideH w:val="nil"/>
          <w:insideV w:val="nil"/>
        </w:tcBorders>
        <w:shd w:val="clear" w:color="auto" w:fill="F0949B" w:themeFill="accent4"/>
      </w:tcPr>
    </w:tblStylePr>
    <w:tblStylePr w:type="lastRow">
      <w:rPr>
        <w:b/>
        <w:bCs/>
      </w:rPr>
      <w:tblPr/>
      <w:tcPr>
        <w:tcBorders>
          <w:top w:val="double" w:sz="4" w:space="0" w:color="F094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1DCE4" w:themeColor="accent5" w:themeTint="99"/>
        <w:left w:val="single" w:sz="4" w:space="0" w:color="F1DCE4" w:themeColor="accent5" w:themeTint="99"/>
        <w:bottom w:val="single" w:sz="4" w:space="0" w:color="F1DCE4" w:themeColor="accent5" w:themeTint="99"/>
        <w:right w:val="single" w:sz="4" w:space="0" w:color="F1DCE4" w:themeColor="accent5" w:themeTint="99"/>
        <w:insideH w:val="single" w:sz="4" w:space="0" w:color="F1DCE4" w:themeColor="accent5" w:themeTint="99"/>
        <w:insideV w:val="single" w:sz="4" w:space="0" w:color="F1DCE4" w:themeColor="accent5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E9C5D3" w:themeColor="accent5"/>
          <w:left w:val="single" w:sz="4" w:space="0" w:color="E9C5D3" w:themeColor="accent5"/>
          <w:bottom w:val="single" w:sz="4" w:space="0" w:color="E9C5D3" w:themeColor="accent5"/>
          <w:right w:val="single" w:sz="4" w:space="0" w:color="E9C5D3" w:themeColor="accent5"/>
          <w:insideH w:val="nil"/>
          <w:insideV w:val="nil"/>
        </w:tcBorders>
        <w:shd w:val="clear" w:color="auto" w:fill="E9C5D3" w:themeFill="accent5"/>
      </w:tcPr>
    </w:tblStylePr>
    <w:tblStylePr w:type="lastRow">
      <w:rPr>
        <w:b/>
        <w:bCs/>
      </w:rPr>
      <w:tblPr/>
      <w:tcPr>
        <w:tcBorders>
          <w:top w:val="double" w:sz="4" w:space="0" w:color="E9C5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95CEE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003599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95CEE"/>
    <w:tblPr>
      <w:tblStyleRowBandSize w:val="1"/>
      <w:tblStyleColBandSize w:val="1"/>
      <w:tblBorders>
        <w:top w:val="single" w:sz="4" w:space="0" w:color="003599" w:themeColor="background1"/>
        <w:left w:val="single" w:sz="4" w:space="0" w:color="003599" w:themeColor="background1"/>
        <w:bottom w:val="single" w:sz="4" w:space="0" w:color="003599" w:themeColor="background1"/>
        <w:right w:val="single" w:sz="4" w:space="0" w:color="003599" w:themeColor="background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B2C6F7" w:themeFill="text1" w:themeFillTint="33"/>
    </w:tc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081D4D" w:themeFill="text1"/>
      </w:tcPr>
    </w:tblStylePr>
    <w:tblStylePr w:type="lastRow">
      <w:rPr>
        <w:b/>
        <w:bCs/>
        <w:color w:val="003599" w:themeColor="background1"/>
      </w:rPr>
      <w:tblPr/>
      <w:tcPr>
        <w:tcBorders>
          <w:left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081D4D" w:themeFill="text1"/>
      </w:tcPr>
    </w:tblStylePr>
    <w:tblStylePr w:type="fir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bottom w:val="single" w:sz="4" w:space="0" w:color="003599" w:themeColor="background1"/>
          <w:insideV w:val="nil"/>
        </w:tcBorders>
        <w:shd w:val="clear" w:color="auto" w:fill="081D4D" w:themeFill="text1"/>
      </w:tcPr>
    </w:tblStylePr>
    <w:tblStylePr w:type="la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V w:val="nil"/>
        </w:tcBorders>
        <w:shd w:val="clear" w:color="auto" w:fill="081D4D" w:themeFill="text1"/>
      </w:tcPr>
    </w:tblStylePr>
    <w:tblStylePr w:type="band1Vert">
      <w:tblPr/>
      <w:tcPr>
        <w:shd w:val="clear" w:color="auto" w:fill="658EEF" w:themeFill="text1" w:themeFillTint="66"/>
      </w:tcPr>
    </w:tblStylePr>
    <w:tblStylePr w:type="band1Horz">
      <w:tblPr/>
      <w:tcPr>
        <w:shd w:val="clear" w:color="auto" w:fill="658EEF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95CEE"/>
    <w:tblPr>
      <w:tblStyleRowBandSize w:val="1"/>
      <w:tblStyleColBandSize w:val="1"/>
      <w:tblBorders>
        <w:top w:val="single" w:sz="4" w:space="0" w:color="003599" w:themeColor="background1"/>
        <w:left w:val="single" w:sz="4" w:space="0" w:color="003599" w:themeColor="background1"/>
        <w:bottom w:val="single" w:sz="4" w:space="0" w:color="003599" w:themeColor="background1"/>
        <w:right w:val="single" w:sz="4" w:space="0" w:color="003599" w:themeColor="background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CF0D8" w:themeFill="accent1" w:themeFillTint="33"/>
    </w:tc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F1B53D" w:themeFill="accent1"/>
      </w:tcPr>
    </w:tblStylePr>
    <w:tblStylePr w:type="lastRow">
      <w:rPr>
        <w:b/>
        <w:bCs/>
        <w:color w:val="003599" w:themeColor="background1"/>
      </w:rPr>
      <w:tblPr/>
      <w:tcPr>
        <w:tcBorders>
          <w:left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F1B53D" w:themeFill="accent1"/>
      </w:tcPr>
    </w:tblStylePr>
    <w:tblStylePr w:type="fir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bottom w:val="single" w:sz="4" w:space="0" w:color="003599" w:themeColor="background1"/>
          <w:insideV w:val="nil"/>
        </w:tcBorders>
        <w:shd w:val="clear" w:color="auto" w:fill="F1B53D" w:themeFill="accent1"/>
      </w:tcPr>
    </w:tblStylePr>
    <w:tblStylePr w:type="la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V w:val="nil"/>
        </w:tcBorders>
        <w:shd w:val="clear" w:color="auto" w:fill="F1B53D" w:themeFill="accent1"/>
      </w:tcPr>
    </w:tblStylePr>
    <w:tblStylePr w:type="band1Vert">
      <w:tblPr/>
      <w:tcPr>
        <w:shd w:val="clear" w:color="auto" w:fill="F9E1B1" w:themeFill="accent1" w:themeFillTint="66"/>
      </w:tcPr>
    </w:tblStylePr>
    <w:tblStylePr w:type="band1Horz">
      <w:tblPr/>
      <w:tcPr>
        <w:shd w:val="clear" w:color="auto" w:fill="F9E1B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95CEE"/>
    <w:tblPr>
      <w:tblStyleRowBandSize w:val="1"/>
      <w:tblStyleColBandSize w:val="1"/>
      <w:tblBorders>
        <w:top w:val="single" w:sz="4" w:space="0" w:color="003599" w:themeColor="background1"/>
        <w:left w:val="single" w:sz="4" w:space="0" w:color="003599" w:themeColor="background1"/>
        <w:bottom w:val="single" w:sz="4" w:space="0" w:color="003599" w:themeColor="background1"/>
        <w:right w:val="single" w:sz="4" w:space="0" w:color="003599" w:themeColor="background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DF8EA" w:themeFill="accent2" w:themeFillTint="33"/>
    </w:tc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F8E19A" w:themeFill="accent2"/>
      </w:tcPr>
    </w:tblStylePr>
    <w:tblStylePr w:type="lastRow">
      <w:rPr>
        <w:b/>
        <w:bCs/>
        <w:color w:val="003599" w:themeColor="background1"/>
      </w:rPr>
      <w:tblPr/>
      <w:tcPr>
        <w:tcBorders>
          <w:left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F8E19A" w:themeFill="accent2"/>
      </w:tcPr>
    </w:tblStylePr>
    <w:tblStylePr w:type="fir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bottom w:val="single" w:sz="4" w:space="0" w:color="003599" w:themeColor="background1"/>
          <w:insideV w:val="nil"/>
        </w:tcBorders>
        <w:shd w:val="clear" w:color="auto" w:fill="F8E19A" w:themeFill="accent2"/>
      </w:tcPr>
    </w:tblStylePr>
    <w:tblStylePr w:type="la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V w:val="nil"/>
        </w:tcBorders>
        <w:shd w:val="clear" w:color="auto" w:fill="F8E19A" w:themeFill="accent2"/>
      </w:tcPr>
    </w:tblStylePr>
    <w:tblStylePr w:type="band1Vert">
      <w:tblPr/>
      <w:tcPr>
        <w:shd w:val="clear" w:color="auto" w:fill="FCF2D6" w:themeFill="accent2" w:themeFillTint="66"/>
      </w:tcPr>
    </w:tblStylePr>
    <w:tblStylePr w:type="band1Horz">
      <w:tblPr/>
      <w:tcPr>
        <w:shd w:val="clear" w:color="auto" w:fill="FCF2D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95CEE"/>
    <w:tblPr>
      <w:tblStyleRowBandSize w:val="1"/>
      <w:tblStyleColBandSize w:val="1"/>
      <w:tblBorders>
        <w:top w:val="single" w:sz="4" w:space="0" w:color="003599" w:themeColor="background1"/>
        <w:left w:val="single" w:sz="4" w:space="0" w:color="003599" w:themeColor="background1"/>
        <w:bottom w:val="single" w:sz="4" w:space="0" w:color="003599" w:themeColor="background1"/>
        <w:right w:val="single" w:sz="4" w:space="0" w:color="003599" w:themeColor="background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EDCDD6" w:themeFill="accent3" w:themeFillTint="33"/>
    </w:tc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7E2E44" w:themeFill="accent3"/>
      </w:tcPr>
    </w:tblStylePr>
    <w:tblStylePr w:type="lastRow">
      <w:rPr>
        <w:b/>
        <w:bCs/>
        <w:color w:val="003599" w:themeColor="background1"/>
      </w:rPr>
      <w:tblPr/>
      <w:tcPr>
        <w:tcBorders>
          <w:left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7E2E44" w:themeFill="accent3"/>
      </w:tcPr>
    </w:tblStylePr>
    <w:tblStylePr w:type="fir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bottom w:val="single" w:sz="4" w:space="0" w:color="003599" w:themeColor="background1"/>
          <w:insideV w:val="nil"/>
        </w:tcBorders>
        <w:shd w:val="clear" w:color="auto" w:fill="7E2E44" w:themeFill="accent3"/>
      </w:tcPr>
    </w:tblStylePr>
    <w:tblStylePr w:type="la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V w:val="nil"/>
        </w:tcBorders>
        <w:shd w:val="clear" w:color="auto" w:fill="7E2E44" w:themeFill="accent3"/>
      </w:tcPr>
    </w:tblStylePr>
    <w:tblStylePr w:type="band1Vert">
      <w:tblPr/>
      <w:tcPr>
        <w:shd w:val="clear" w:color="auto" w:fill="DA9BAD" w:themeFill="accent3" w:themeFillTint="66"/>
      </w:tcPr>
    </w:tblStylePr>
    <w:tblStylePr w:type="band1Horz">
      <w:tblPr/>
      <w:tcPr>
        <w:shd w:val="clear" w:color="auto" w:fill="DA9BA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95CEE"/>
    <w:tblPr>
      <w:tblStyleRowBandSize w:val="1"/>
      <w:tblStyleColBandSize w:val="1"/>
      <w:tblBorders>
        <w:top w:val="single" w:sz="4" w:space="0" w:color="003599" w:themeColor="background1"/>
        <w:left w:val="single" w:sz="4" w:space="0" w:color="003599" w:themeColor="background1"/>
        <w:bottom w:val="single" w:sz="4" w:space="0" w:color="003599" w:themeColor="background1"/>
        <w:right w:val="single" w:sz="4" w:space="0" w:color="003599" w:themeColor="background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CE9EA" w:themeFill="accent4" w:themeFillTint="33"/>
    </w:tc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F0949B" w:themeFill="accent4"/>
      </w:tcPr>
    </w:tblStylePr>
    <w:tblStylePr w:type="lastRow">
      <w:rPr>
        <w:b/>
        <w:bCs/>
        <w:color w:val="003599" w:themeColor="background1"/>
      </w:rPr>
      <w:tblPr/>
      <w:tcPr>
        <w:tcBorders>
          <w:left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F0949B" w:themeFill="accent4"/>
      </w:tcPr>
    </w:tblStylePr>
    <w:tblStylePr w:type="fir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bottom w:val="single" w:sz="4" w:space="0" w:color="003599" w:themeColor="background1"/>
          <w:insideV w:val="nil"/>
        </w:tcBorders>
        <w:shd w:val="clear" w:color="auto" w:fill="F0949B" w:themeFill="accent4"/>
      </w:tcPr>
    </w:tblStylePr>
    <w:tblStylePr w:type="la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V w:val="nil"/>
        </w:tcBorders>
        <w:shd w:val="clear" w:color="auto" w:fill="F0949B" w:themeFill="accent4"/>
      </w:tcPr>
    </w:tblStylePr>
    <w:tblStylePr w:type="band1Vert">
      <w:tblPr/>
      <w:tcPr>
        <w:shd w:val="clear" w:color="auto" w:fill="F9D4D6" w:themeFill="accent4" w:themeFillTint="66"/>
      </w:tcPr>
    </w:tblStylePr>
    <w:tblStylePr w:type="band1Horz">
      <w:tblPr/>
      <w:tcPr>
        <w:shd w:val="clear" w:color="auto" w:fill="F9D4D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95CEE"/>
    <w:tblPr>
      <w:tblStyleRowBandSize w:val="1"/>
      <w:tblStyleColBandSize w:val="1"/>
      <w:tblBorders>
        <w:top w:val="single" w:sz="4" w:space="0" w:color="003599" w:themeColor="background1"/>
        <w:left w:val="single" w:sz="4" w:space="0" w:color="003599" w:themeColor="background1"/>
        <w:bottom w:val="single" w:sz="4" w:space="0" w:color="003599" w:themeColor="background1"/>
        <w:right w:val="single" w:sz="4" w:space="0" w:color="003599" w:themeColor="background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AF3F6" w:themeFill="accent5" w:themeFillTint="33"/>
    </w:tc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E9C5D3" w:themeFill="accent5"/>
      </w:tcPr>
    </w:tblStylePr>
    <w:tblStylePr w:type="lastRow">
      <w:rPr>
        <w:b/>
        <w:bCs/>
        <w:color w:val="003599" w:themeColor="background1"/>
      </w:rPr>
      <w:tblPr/>
      <w:tcPr>
        <w:tcBorders>
          <w:left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E9C5D3" w:themeFill="accent5"/>
      </w:tcPr>
    </w:tblStylePr>
    <w:tblStylePr w:type="fir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bottom w:val="single" w:sz="4" w:space="0" w:color="003599" w:themeColor="background1"/>
          <w:insideV w:val="nil"/>
        </w:tcBorders>
        <w:shd w:val="clear" w:color="auto" w:fill="E9C5D3" w:themeFill="accent5"/>
      </w:tcPr>
    </w:tblStylePr>
    <w:tblStylePr w:type="la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V w:val="nil"/>
        </w:tcBorders>
        <w:shd w:val="clear" w:color="auto" w:fill="E9C5D3" w:themeFill="accent5"/>
      </w:tcPr>
    </w:tblStylePr>
    <w:tblStylePr w:type="band1Vert">
      <w:tblPr/>
      <w:tcPr>
        <w:shd w:val="clear" w:color="auto" w:fill="F6E7ED" w:themeFill="accent5" w:themeFillTint="66"/>
      </w:tcPr>
    </w:tblStylePr>
    <w:tblStylePr w:type="band1Horz">
      <w:tblPr/>
      <w:tcPr>
        <w:shd w:val="clear" w:color="auto" w:fill="F6E7E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95CEE"/>
    <w:tblPr>
      <w:tblStyleRowBandSize w:val="1"/>
      <w:tblStyleColBandSize w:val="1"/>
      <w:tblBorders>
        <w:top w:val="single" w:sz="4" w:space="0" w:color="003599" w:themeColor="background1"/>
        <w:left w:val="single" w:sz="4" w:space="0" w:color="003599" w:themeColor="background1"/>
        <w:bottom w:val="single" w:sz="4" w:space="0" w:color="003599" w:themeColor="background1"/>
        <w:right w:val="single" w:sz="4" w:space="0" w:color="003599" w:themeColor="background1"/>
        <w:insideH w:val="single" w:sz="4" w:space="0" w:color="003599" w:themeColor="background1"/>
        <w:insideV w:val="single" w:sz="4" w:space="0" w:color="003599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003599" w:themeColor="background1"/>
      </w:rPr>
      <w:tblPr/>
      <w:tcPr>
        <w:tcBorders>
          <w:left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left w:val="single" w:sz="4" w:space="0" w:color="003599" w:themeColor="background1"/>
          <w:bottom w:val="single" w:sz="4" w:space="0" w:color="003599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003599" w:themeColor="background1"/>
      </w:rPr>
      <w:tblPr/>
      <w:tcPr>
        <w:tcBorders>
          <w:top w:val="single" w:sz="4" w:space="0" w:color="003599" w:themeColor="background1"/>
          <w:bottom w:val="single" w:sz="4" w:space="0" w:color="003599" w:themeColor="background1"/>
          <w:right w:val="single" w:sz="4" w:space="0" w:color="003599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95CEE"/>
    <w:rPr>
      <w:color w:val="081D4D" w:themeColor="text1"/>
    </w:rPr>
    <w:tblPr>
      <w:tblStyleRowBandSize w:val="1"/>
      <w:tblStyleColBandSize w:val="1"/>
      <w:tblBorders>
        <w:top w:val="single" w:sz="4" w:space="0" w:color="1856E7" w:themeColor="text1" w:themeTint="99"/>
        <w:left w:val="single" w:sz="4" w:space="0" w:color="1856E7" w:themeColor="text1" w:themeTint="99"/>
        <w:bottom w:val="single" w:sz="4" w:space="0" w:color="1856E7" w:themeColor="text1" w:themeTint="99"/>
        <w:right w:val="single" w:sz="4" w:space="0" w:color="1856E7" w:themeColor="text1" w:themeTint="99"/>
        <w:insideH w:val="single" w:sz="4" w:space="0" w:color="1856E7" w:themeColor="text1" w:themeTint="99"/>
        <w:insideV w:val="single" w:sz="4" w:space="0" w:color="1856E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56E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56E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95CEE"/>
    <w:rPr>
      <w:color w:val="D2910F" w:themeColor="accent1" w:themeShade="BF"/>
    </w:rPr>
    <w:tblPr>
      <w:tblStyleRowBandSize w:val="1"/>
      <w:tblStyleColBandSize w:val="1"/>
      <w:tblBorders>
        <w:top w:val="single" w:sz="4" w:space="0" w:color="F6D28A" w:themeColor="accent1" w:themeTint="99"/>
        <w:left w:val="single" w:sz="4" w:space="0" w:color="F6D28A" w:themeColor="accent1" w:themeTint="99"/>
        <w:bottom w:val="single" w:sz="4" w:space="0" w:color="F6D28A" w:themeColor="accent1" w:themeTint="99"/>
        <w:right w:val="single" w:sz="4" w:space="0" w:color="F6D28A" w:themeColor="accent1" w:themeTint="99"/>
        <w:insideH w:val="single" w:sz="4" w:space="0" w:color="F6D28A" w:themeColor="accent1" w:themeTint="99"/>
        <w:insideV w:val="single" w:sz="4" w:space="0" w:color="F6D2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95CEE"/>
    <w:rPr>
      <w:color w:val="F1C43B" w:themeColor="accent2" w:themeShade="BF"/>
    </w:rPr>
    <w:tblPr>
      <w:tblStyleRowBandSize w:val="1"/>
      <w:tblStyleColBandSize w:val="1"/>
      <w:tblBorders>
        <w:top w:val="single" w:sz="4" w:space="0" w:color="FAECC2" w:themeColor="accent2" w:themeTint="99"/>
        <w:left w:val="single" w:sz="4" w:space="0" w:color="FAECC2" w:themeColor="accent2" w:themeTint="99"/>
        <w:bottom w:val="single" w:sz="4" w:space="0" w:color="FAECC2" w:themeColor="accent2" w:themeTint="99"/>
        <w:right w:val="single" w:sz="4" w:space="0" w:color="FAECC2" w:themeColor="accent2" w:themeTint="99"/>
        <w:insideH w:val="single" w:sz="4" w:space="0" w:color="FAECC2" w:themeColor="accent2" w:themeTint="99"/>
        <w:insideV w:val="single" w:sz="4" w:space="0" w:color="FAEC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EC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C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95CEE"/>
    <w:rPr>
      <w:color w:val="5E2232" w:themeColor="accent3" w:themeShade="BF"/>
    </w:rPr>
    <w:tblPr>
      <w:tblStyleRowBandSize w:val="1"/>
      <w:tblStyleColBandSize w:val="1"/>
      <w:tblBorders>
        <w:top w:val="single" w:sz="4" w:space="0" w:color="C86A84" w:themeColor="accent3" w:themeTint="99"/>
        <w:left w:val="single" w:sz="4" w:space="0" w:color="C86A84" w:themeColor="accent3" w:themeTint="99"/>
        <w:bottom w:val="single" w:sz="4" w:space="0" w:color="C86A84" w:themeColor="accent3" w:themeTint="99"/>
        <w:right w:val="single" w:sz="4" w:space="0" w:color="C86A84" w:themeColor="accent3" w:themeTint="99"/>
        <w:insideH w:val="single" w:sz="4" w:space="0" w:color="C86A84" w:themeColor="accent3" w:themeTint="99"/>
        <w:insideV w:val="single" w:sz="4" w:space="0" w:color="C86A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6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6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95CEE"/>
    <w:rPr>
      <w:color w:val="E43E4A" w:themeColor="accent4" w:themeShade="BF"/>
    </w:rPr>
    <w:tblPr>
      <w:tblStyleRowBandSize w:val="1"/>
      <w:tblStyleColBandSize w:val="1"/>
      <w:tblBorders>
        <w:top w:val="single" w:sz="4" w:space="0" w:color="F6BEC2" w:themeColor="accent4" w:themeTint="99"/>
        <w:left w:val="single" w:sz="4" w:space="0" w:color="F6BEC2" w:themeColor="accent4" w:themeTint="99"/>
        <w:bottom w:val="single" w:sz="4" w:space="0" w:color="F6BEC2" w:themeColor="accent4" w:themeTint="99"/>
        <w:right w:val="single" w:sz="4" w:space="0" w:color="F6BEC2" w:themeColor="accent4" w:themeTint="99"/>
        <w:insideH w:val="single" w:sz="4" w:space="0" w:color="F6BEC2" w:themeColor="accent4" w:themeTint="99"/>
        <w:insideV w:val="single" w:sz="4" w:space="0" w:color="F6BE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E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E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95CEE"/>
    <w:rPr>
      <w:color w:val="CB7697" w:themeColor="accent5" w:themeShade="BF"/>
    </w:rPr>
    <w:tblPr>
      <w:tblStyleRowBandSize w:val="1"/>
      <w:tblStyleColBandSize w:val="1"/>
      <w:tblBorders>
        <w:top w:val="single" w:sz="4" w:space="0" w:color="F1DCE4" w:themeColor="accent5" w:themeTint="99"/>
        <w:left w:val="single" w:sz="4" w:space="0" w:color="F1DCE4" w:themeColor="accent5" w:themeTint="99"/>
        <w:bottom w:val="single" w:sz="4" w:space="0" w:color="F1DCE4" w:themeColor="accent5" w:themeTint="99"/>
        <w:right w:val="single" w:sz="4" w:space="0" w:color="F1DCE4" w:themeColor="accent5" w:themeTint="99"/>
        <w:insideH w:val="single" w:sz="4" w:space="0" w:color="F1DCE4" w:themeColor="accent5" w:themeTint="99"/>
        <w:insideV w:val="single" w:sz="4" w:space="0" w:color="F1DC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DC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C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95CEE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95CEE"/>
    <w:rPr>
      <w:color w:val="081D4D" w:themeColor="text1"/>
    </w:rPr>
    <w:tblPr>
      <w:tblStyleRowBandSize w:val="1"/>
      <w:tblStyleColBandSize w:val="1"/>
      <w:tblBorders>
        <w:top w:val="single" w:sz="4" w:space="0" w:color="1856E7" w:themeColor="text1" w:themeTint="99"/>
        <w:left w:val="single" w:sz="4" w:space="0" w:color="1856E7" w:themeColor="text1" w:themeTint="99"/>
        <w:bottom w:val="single" w:sz="4" w:space="0" w:color="1856E7" w:themeColor="text1" w:themeTint="99"/>
        <w:right w:val="single" w:sz="4" w:space="0" w:color="1856E7" w:themeColor="text1" w:themeTint="99"/>
        <w:insideH w:val="single" w:sz="4" w:space="0" w:color="1856E7" w:themeColor="text1" w:themeTint="99"/>
        <w:insideV w:val="single" w:sz="4" w:space="0" w:color="1856E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B2C6F7" w:themeFill="text1" w:themeFillTint="33"/>
      </w:tcPr>
    </w:tblStylePr>
    <w:tblStylePr w:type="band1Horz">
      <w:tblPr/>
      <w:tcPr>
        <w:shd w:val="clear" w:color="auto" w:fill="B2C6F7" w:themeFill="text1" w:themeFillTint="33"/>
      </w:tcPr>
    </w:tblStylePr>
    <w:tblStylePr w:type="neCell">
      <w:tblPr/>
      <w:tcPr>
        <w:tcBorders>
          <w:bottom w:val="single" w:sz="4" w:space="0" w:color="1856E7" w:themeColor="text1" w:themeTint="99"/>
        </w:tcBorders>
      </w:tcPr>
    </w:tblStylePr>
    <w:tblStylePr w:type="nwCell">
      <w:tblPr/>
      <w:tcPr>
        <w:tcBorders>
          <w:bottom w:val="single" w:sz="4" w:space="0" w:color="1856E7" w:themeColor="text1" w:themeTint="99"/>
        </w:tcBorders>
      </w:tcPr>
    </w:tblStylePr>
    <w:tblStylePr w:type="seCell">
      <w:tblPr/>
      <w:tcPr>
        <w:tcBorders>
          <w:top w:val="single" w:sz="4" w:space="0" w:color="1856E7" w:themeColor="text1" w:themeTint="99"/>
        </w:tcBorders>
      </w:tcPr>
    </w:tblStylePr>
    <w:tblStylePr w:type="swCell">
      <w:tblPr/>
      <w:tcPr>
        <w:tcBorders>
          <w:top w:val="single" w:sz="4" w:space="0" w:color="1856E7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95CEE"/>
    <w:rPr>
      <w:color w:val="D2910F" w:themeColor="accent1" w:themeShade="BF"/>
    </w:rPr>
    <w:tblPr>
      <w:tblStyleRowBandSize w:val="1"/>
      <w:tblStyleColBandSize w:val="1"/>
      <w:tblBorders>
        <w:top w:val="single" w:sz="4" w:space="0" w:color="F6D28A" w:themeColor="accent1" w:themeTint="99"/>
        <w:left w:val="single" w:sz="4" w:space="0" w:color="F6D28A" w:themeColor="accent1" w:themeTint="99"/>
        <w:bottom w:val="single" w:sz="4" w:space="0" w:color="F6D28A" w:themeColor="accent1" w:themeTint="99"/>
        <w:right w:val="single" w:sz="4" w:space="0" w:color="F6D28A" w:themeColor="accent1" w:themeTint="99"/>
        <w:insideH w:val="single" w:sz="4" w:space="0" w:color="F6D28A" w:themeColor="accent1" w:themeTint="99"/>
        <w:insideV w:val="single" w:sz="4" w:space="0" w:color="F6D2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CF0D8" w:themeFill="accent1" w:themeFillTint="33"/>
      </w:tcPr>
    </w:tblStylePr>
    <w:tblStylePr w:type="band1Horz">
      <w:tblPr/>
      <w:tcPr>
        <w:shd w:val="clear" w:color="auto" w:fill="FCF0D8" w:themeFill="accent1" w:themeFillTint="33"/>
      </w:tcPr>
    </w:tblStylePr>
    <w:tblStylePr w:type="neCell">
      <w:tblPr/>
      <w:tcPr>
        <w:tcBorders>
          <w:bottom w:val="single" w:sz="4" w:space="0" w:color="F6D28A" w:themeColor="accent1" w:themeTint="99"/>
        </w:tcBorders>
      </w:tcPr>
    </w:tblStylePr>
    <w:tblStylePr w:type="nwCell">
      <w:tblPr/>
      <w:tcPr>
        <w:tcBorders>
          <w:bottom w:val="single" w:sz="4" w:space="0" w:color="F6D28A" w:themeColor="accent1" w:themeTint="99"/>
        </w:tcBorders>
      </w:tcPr>
    </w:tblStylePr>
    <w:tblStylePr w:type="seCell">
      <w:tblPr/>
      <w:tcPr>
        <w:tcBorders>
          <w:top w:val="single" w:sz="4" w:space="0" w:color="F6D28A" w:themeColor="accent1" w:themeTint="99"/>
        </w:tcBorders>
      </w:tcPr>
    </w:tblStylePr>
    <w:tblStylePr w:type="swCell">
      <w:tblPr/>
      <w:tcPr>
        <w:tcBorders>
          <w:top w:val="single" w:sz="4" w:space="0" w:color="F6D28A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95CEE"/>
    <w:rPr>
      <w:color w:val="F1C43B" w:themeColor="accent2" w:themeShade="BF"/>
    </w:rPr>
    <w:tblPr>
      <w:tblStyleRowBandSize w:val="1"/>
      <w:tblStyleColBandSize w:val="1"/>
      <w:tblBorders>
        <w:top w:val="single" w:sz="4" w:space="0" w:color="FAECC2" w:themeColor="accent2" w:themeTint="99"/>
        <w:left w:val="single" w:sz="4" w:space="0" w:color="FAECC2" w:themeColor="accent2" w:themeTint="99"/>
        <w:bottom w:val="single" w:sz="4" w:space="0" w:color="FAECC2" w:themeColor="accent2" w:themeTint="99"/>
        <w:right w:val="single" w:sz="4" w:space="0" w:color="FAECC2" w:themeColor="accent2" w:themeTint="99"/>
        <w:insideH w:val="single" w:sz="4" w:space="0" w:color="FAECC2" w:themeColor="accent2" w:themeTint="99"/>
        <w:insideV w:val="single" w:sz="4" w:space="0" w:color="FAEC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DF8EA" w:themeFill="accent2" w:themeFillTint="33"/>
      </w:tcPr>
    </w:tblStylePr>
    <w:tblStylePr w:type="band1Horz">
      <w:tblPr/>
      <w:tcPr>
        <w:shd w:val="clear" w:color="auto" w:fill="FDF8EA" w:themeFill="accent2" w:themeFillTint="33"/>
      </w:tcPr>
    </w:tblStylePr>
    <w:tblStylePr w:type="neCell">
      <w:tblPr/>
      <w:tcPr>
        <w:tcBorders>
          <w:bottom w:val="single" w:sz="4" w:space="0" w:color="FAECC2" w:themeColor="accent2" w:themeTint="99"/>
        </w:tcBorders>
      </w:tcPr>
    </w:tblStylePr>
    <w:tblStylePr w:type="nwCell">
      <w:tblPr/>
      <w:tcPr>
        <w:tcBorders>
          <w:bottom w:val="single" w:sz="4" w:space="0" w:color="FAECC2" w:themeColor="accent2" w:themeTint="99"/>
        </w:tcBorders>
      </w:tcPr>
    </w:tblStylePr>
    <w:tblStylePr w:type="seCell">
      <w:tblPr/>
      <w:tcPr>
        <w:tcBorders>
          <w:top w:val="single" w:sz="4" w:space="0" w:color="FAECC2" w:themeColor="accent2" w:themeTint="99"/>
        </w:tcBorders>
      </w:tcPr>
    </w:tblStylePr>
    <w:tblStylePr w:type="swCell">
      <w:tblPr/>
      <w:tcPr>
        <w:tcBorders>
          <w:top w:val="single" w:sz="4" w:space="0" w:color="FAECC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95CEE"/>
    <w:rPr>
      <w:color w:val="5E2232" w:themeColor="accent3" w:themeShade="BF"/>
    </w:rPr>
    <w:tblPr>
      <w:tblStyleRowBandSize w:val="1"/>
      <w:tblStyleColBandSize w:val="1"/>
      <w:tblBorders>
        <w:top w:val="single" w:sz="4" w:space="0" w:color="C86A84" w:themeColor="accent3" w:themeTint="99"/>
        <w:left w:val="single" w:sz="4" w:space="0" w:color="C86A84" w:themeColor="accent3" w:themeTint="99"/>
        <w:bottom w:val="single" w:sz="4" w:space="0" w:color="C86A84" w:themeColor="accent3" w:themeTint="99"/>
        <w:right w:val="single" w:sz="4" w:space="0" w:color="C86A84" w:themeColor="accent3" w:themeTint="99"/>
        <w:insideH w:val="single" w:sz="4" w:space="0" w:color="C86A84" w:themeColor="accent3" w:themeTint="99"/>
        <w:insideV w:val="single" w:sz="4" w:space="0" w:color="C86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EDCDD6" w:themeFill="accent3" w:themeFillTint="33"/>
      </w:tcPr>
    </w:tblStylePr>
    <w:tblStylePr w:type="band1Horz">
      <w:tblPr/>
      <w:tcPr>
        <w:shd w:val="clear" w:color="auto" w:fill="EDCDD6" w:themeFill="accent3" w:themeFillTint="33"/>
      </w:tcPr>
    </w:tblStylePr>
    <w:tblStylePr w:type="neCell">
      <w:tblPr/>
      <w:tcPr>
        <w:tcBorders>
          <w:bottom w:val="single" w:sz="4" w:space="0" w:color="C86A84" w:themeColor="accent3" w:themeTint="99"/>
        </w:tcBorders>
      </w:tcPr>
    </w:tblStylePr>
    <w:tblStylePr w:type="nwCell">
      <w:tblPr/>
      <w:tcPr>
        <w:tcBorders>
          <w:bottom w:val="single" w:sz="4" w:space="0" w:color="C86A84" w:themeColor="accent3" w:themeTint="99"/>
        </w:tcBorders>
      </w:tcPr>
    </w:tblStylePr>
    <w:tblStylePr w:type="seCell">
      <w:tblPr/>
      <w:tcPr>
        <w:tcBorders>
          <w:top w:val="single" w:sz="4" w:space="0" w:color="C86A84" w:themeColor="accent3" w:themeTint="99"/>
        </w:tcBorders>
      </w:tcPr>
    </w:tblStylePr>
    <w:tblStylePr w:type="swCell">
      <w:tblPr/>
      <w:tcPr>
        <w:tcBorders>
          <w:top w:val="single" w:sz="4" w:space="0" w:color="C86A8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95CEE"/>
    <w:rPr>
      <w:color w:val="E43E4A" w:themeColor="accent4" w:themeShade="BF"/>
    </w:rPr>
    <w:tblPr>
      <w:tblStyleRowBandSize w:val="1"/>
      <w:tblStyleColBandSize w:val="1"/>
      <w:tblBorders>
        <w:top w:val="single" w:sz="4" w:space="0" w:color="F6BEC2" w:themeColor="accent4" w:themeTint="99"/>
        <w:left w:val="single" w:sz="4" w:space="0" w:color="F6BEC2" w:themeColor="accent4" w:themeTint="99"/>
        <w:bottom w:val="single" w:sz="4" w:space="0" w:color="F6BEC2" w:themeColor="accent4" w:themeTint="99"/>
        <w:right w:val="single" w:sz="4" w:space="0" w:color="F6BEC2" w:themeColor="accent4" w:themeTint="99"/>
        <w:insideH w:val="single" w:sz="4" w:space="0" w:color="F6BEC2" w:themeColor="accent4" w:themeTint="99"/>
        <w:insideV w:val="single" w:sz="4" w:space="0" w:color="F6BE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CE9EA" w:themeFill="accent4" w:themeFillTint="33"/>
      </w:tcPr>
    </w:tblStylePr>
    <w:tblStylePr w:type="band1Horz">
      <w:tblPr/>
      <w:tcPr>
        <w:shd w:val="clear" w:color="auto" w:fill="FCE9EA" w:themeFill="accent4" w:themeFillTint="33"/>
      </w:tcPr>
    </w:tblStylePr>
    <w:tblStylePr w:type="neCell">
      <w:tblPr/>
      <w:tcPr>
        <w:tcBorders>
          <w:bottom w:val="single" w:sz="4" w:space="0" w:color="F6BEC2" w:themeColor="accent4" w:themeTint="99"/>
        </w:tcBorders>
      </w:tcPr>
    </w:tblStylePr>
    <w:tblStylePr w:type="nwCell">
      <w:tblPr/>
      <w:tcPr>
        <w:tcBorders>
          <w:bottom w:val="single" w:sz="4" w:space="0" w:color="F6BEC2" w:themeColor="accent4" w:themeTint="99"/>
        </w:tcBorders>
      </w:tcPr>
    </w:tblStylePr>
    <w:tblStylePr w:type="seCell">
      <w:tblPr/>
      <w:tcPr>
        <w:tcBorders>
          <w:top w:val="single" w:sz="4" w:space="0" w:color="F6BEC2" w:themeColor="accent4" w:themeTint="99"/>
        </w:tcBorders>
      </w:tcPr>
    </w:tblStylePr>
    <w:tblStylePr w:type="swCell">
      <w:tblPr/>
      <w:tcPr>
        <w:tcBorders>
          <w:top w:val="single" w:sz="4" w:space="0" w:color="F6BEC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95CEE"/>
    <w:rPr>
      <w:color w:val="CB7697" w:themeColor="accent5" w:themeShade="BF"/>
    </w:rPr>
    <w:tblPr>
      <w:tblStyleRowBandSize w:val="1"/>
      <w:tblStyleColBandSize w:val="1"/>
      <w:tblBorders>
        <w:top w:val="single" w:sz="4" w:space="0" w:color="F1DCE4" w:themeColor="accent5" w:themeTint="99"/>
        <w:left w:val="single" w:sz="4" w:space="0" w:color="F1DCE4" w:themeColor="accent5" w:themeTint="99"/>
        <w:bottom w:val="single" w:sz="4" w:space="0" w:color="F1DCE4" w:themeColor="accent5" w:themeTint="99"/>
        <w:right w:val="single" w:sz="4" w:space="0" w:color="F1DCE4" w:themeColor="accent5" w:themeTint="99"/>
        <w:insideH w:val="single" w:sz="4" w:space="0" w:color="F1DCE4" w:themeColor="accent5" w:themeTint="99"/>
        <w:insideV w:val="single" w:sz="4" w:space="0" w:color="F1DC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AF3F6" w:themeFill="accent5" w:themeFillTint="33"/>
      </w:tcPr>
    </w:tblStylePr>
    <w:tblStylePr w:type="band1Horz">
      <w:tblPr/>
      <w:tcPr>
        <w:shd w:val="clear" w:color="auto" w:fill="FAF3F6" w:themeFill="accent5" w:themeFillTint="33"/>
      </w:tcPr>
    </w:tblStylePr>
    <w:tblStylePr w:type="neCell">
      <w:tblPr/>
      <w:tcPr>
        <w:tcBorders>
          <w:bottom w:val="single" w:sz="4" w:space="0" w:color="F1DCE4" w:themeColor="accent5" w:themeTint="99"/>
        </w:tcBorders>
      </w:tcPr>
    </w:tblStylePr>
    <w:tblStylePr w:type="nwCell">
      <w:tblPr/>
      <w:tcPr>
        <w:tcBorders>
          <w:bottom w:val="single" w:sz="4" w:space="0" w:color="F1DCE4" w:themeColor="accent5" w:themeTint="99"/>
        </w:tcBorders>
      </w:tcPr>
    </w:tblStylePr>
    <w:tblStylePr w:type="seCell">
      <w:tblPr/>
      <w:tcPr>
        <w:tcBorders>
          <w:top w:val="single" w:sz="4" w:space="0" w:color="F1DCE4" w:themeColor="accent5" w:themeTint="99"/>
        </w:tcBorders>
      </w:tcPr>
    </w:tblStylePr>
    <w:tblStylePr w:type="swCell">
      <w:tblPr/>
      <w:tcPr>
        <w:tcBorders>
          <w:top w:val="single" w:sz="4" w:space="0" w:color="F1DCE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95CEE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59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599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95CEE"/>
    <w:pPr>
      <w:spacing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95CEE"/>
    <w:pPr>
      <w:spacing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95CEE"/>
    <w:pPr>
      <w:spacing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95CEE"/>
    <w:pPr>
      <w:spacing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95CEE"/>
    <w:pPr>
      <w:spacing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95CEE"/>
    <w:pPr>
      <w:spacing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95CEE"/>
    <w:pPr>
      <w:spacing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95CEE"/>
    <w:pPr>
      <w:spacing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95CEE"/>
    <w:pPr>
      <w:spacing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95CEE"/>
    <w:pPr>
      <w:spacing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95CEE"/>
    <w:pPr>
      <w:spacing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95CEE"/>
    <w:pPr>
      <w:spacing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95CEE"/>
    <w:pPr>
      <w:spacing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95CEE"/>
    <w:pPr>
      <w:spacing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95CEE"/>
    <w:pPr>
      <w:spacing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95CEE"/>
    <w:pPr>
      <w:spacing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79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795CEE"/>
    <w:pPr>
      <w:spacing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95CEE"/>
    <w:pPr>
      <w:spacing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95CEE"/>
    <w:pPr>
      <w:spacing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95CEE"/>
    <w:pPr>
      <w:spacing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95CEE"/>
    <w:pPr>
      <w:spacing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95CEE"/>
    <w:pPr>
      <w:spacing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95CEE"/>
    <w:pPr>
      <w:spacing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95CEE"/>
    <w:pPr>
      <w:spacing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795CEE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95CEE"/>
    <w:pPr>
      <w:spacing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95CEE"/>
    <w:pPr>
      <w:spacing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95CEE"/>
    <w:pPr>
      <w:spacing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Ingenlista"/>
    <w:uiPriority w:val="99"/>
    <w:semiHidden/>
    <w:unhideWhenUsed/>
    <w:rsid w:val="00795CEE"/>
    <w:pPr>
      <w:numPr>
        <w:numId w:val="22"/>
      </w:numPr>
    </w:pPr>
  </w:style>
  <w:style w:type="numbering" w:styleId="1ai">
    <w:name w:val="Outline List 1"/>
    <w:basedOn w:val="Ingenlista"/>
    <w:uiPriority w:val="99"/>
    <w:semiHidden/>
    <w:unhideWhenUsed/>
    <w:rsid w:val="00795CEE"/>
    <w:pPr>
      <w:numPr>
        <w:numId w:val="23"/>
      </w:numPr>
    </w:pPr>
  </w:style>
  <w:style w:type="numbering" w:styleId="Artikelsektion">
    <w:name w:val="Outline List 3"/>
    <w:basedOn w:val="Ingenlista"/>
    <w:uiPriority w:val="99"/>
    <w:semiHidden/>
    <w:unhideWhenUsed/>
    <w:rsid w:val="00795CEE"/>
    <w:pPr>
      <w:numPr>
        <w:numId w:val="24"/>
      </w:numPr>
    </w:pPr>
  </w:style>
  <w:style w:type="character" w:customStyle="1" w:styleId="SignaturChar">
    <w:name w:val="Signatur Char"/>
    <w:basedOn w:val="Standardstycketeckensnitt"/>
    <w:link w:val="Signatur"/>
    <w:uiPriority w:val="99"/>
    <w:rsid w:val="00370D32"/>
  </w:style>
  <w:style w:type="paragraph" w:customStyle="1" w:styleId="Default">
    <w:name w:val="Default"/>
    <w:rsid w:val="00D35C0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46D96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rsid w:val="00B0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verkan.regionsormland.se/for-vardgivare/lakemedel/lakemedelshanter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mverkan.regionsormland.se/for-vardgivare/narvard/informationsoverfor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verkan.regionsormland.se/for-vardgivare/lakemedel/lakemedelshantering/mallar-for-lakemedelshanter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vardhandboken.se/vard-och-behandling/lakemedelsbehandling/lakemedelshantering/referenser-och-regelve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verkan.regionsormland.se/for-vardgivare/lakemedel/lakemedelshanterin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.kempe\Desktop\Tillg&#228;nglighet\NYK%20MALL.dotm" TargetMode="External"/></Relationships>
</file>

<file path=word/theme/theme1.xml><?xml version="1.0" encoding="utf-8"?>
<a:theme xmlns:a="http://schemas.openxmlformats.org/drawingml/2006/main" name="Office-tema">
  <a:themeElements>
    <a:clrScheme name="Nyköping">
      <a:dk1>
        <a:srgbClr val="081D4D"/>
      </a:dk1>
      <a:lt1>
        <a:srgbClr val="003599"/>
      </a:lt1>
      <a:dk2>
        <a:srgbClr val="608EE4"/>
      </a:dk2>
      <a:lt2>
        <a:srgbClr val="BDCBF5"/>
      </a:lt2>
      <a:accent1>
        <a:srgbClr val="F1B53D"/>
      </a:accent1>
      <a:accent2>
        <a:srgbClr val="F8E19A"/>
      </a:accent2>
      <a:accent3>
        <a:srgbClr val="7E2E44"/>
      </a:accent3>
      <a:accent4>
        <a:srgbClr val="F0949B"/>
      </a:accent4>
      <a:accent5>
        <a:srgbClr val="E9C5D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FBBF-15EA-47A8-8982-847455AE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NYK MALL</Template>
  <TotalTime>1</TotalTime>
  <Pages>10</Pages>
  <Words>2345</Words>
  <Characters>16879</Characters>
  <Application>Microsoft Office Word</Application>
  <DocSecurity>0</DocSecurity>
  <Lines>140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HSL riktlinje</vt:lpstr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HSL riktlinje</dc:title>
  <dc:creator>kommun@nykoping.se</dc:creator>
  <cp:keywords>Dokumentmall</cp:keywords>
  <cp:lastModifiedBy>Nilsson Karolina</cp:lastModifiedBy>
  <cp:revision>2</cp:revision>
  <cp:lastPrinted>2020-03-31T06:52:00Z</cp:lastPrinted>
  <dcterms:created xsi:type="dcterms:W3CDTF">2024-03-11T15:34:00Z</dcterms:created>
  <dcterms:modified xsi:type="dcterms:W3CDTF">2024-03-11T15:34:00Z</dcterms:modified>
</cp:coreProperties>
</file>